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A2F" w:rsidRPr="00A839F4" w:rsidRDefault="00962A2F" w:rsidP="00A839F4">
      <w:pPr>
        <w:pStyle w:val="Title"/>
        <w:ind w:right="-1"/>
        <w:rPr>
          <w:color w:val="000000"/>
          <w:szCs w:val="28"/>
        </w:rPr>
      </w:pPr>
    </w:p>
    <w:p w:rsidR="00962A2F" w:rsidRPr="00E85010" w:rsidRDefault="00962A2F" w:rsidP="00E85010">
      <w:pPr>
        <w:pStyle w:val="Title"/>
        <w:ind w:right="-1"/>
        <w:rPr>
          <w:color w:val="000000"/>
          <w:szCs w:val="28"/>
        </w:rPr>
      </w:pPr>
      <w:r>
        <w:rPr>
          <w:color w:val="000000"/>
          <w:szCs w:val="28"/>
        </w:rPr>
        <w:t xml:space="preserve">РОССИЙСКАЯ </w:t>
      </w:r>
      <w:r w:rsidRPr="00E85010">
        <w:rPr>
          <w:color w:val="000000"/>
          <w:szCs w:val="28"/>
        </w:rPr>
        <w:t>ФЕДЕРАЦИЯ</w:t>
      </w:r>
    </w:p>
    <w:p w:rsidR="00962A2F" w:rsidRDefault="00962A2F" w:rsidP="00E85010">
      <w:pPr>
        <w:pStyle w:val="Title"/>
        <w:ind w:right="-1"/>
        <w:rPr>
          <w:color w:val="000000"/>
          <w:szCs w:val="28"/>
        </w:rPr>
      </w:pPr>
      <w:r w:rsidRPr="00E85010">
        <w:rPr>
          <w:color w:val="000000"/>
          <w:szCs w:val="28"/>
        </w:rPr>
        <w:t xml:space="preserve">КРАСНОЯРСКИЙ КРАЙ </w:t>
      </w:r>
    </w:p>
    <w:p w:rsidR="00962A2F" w:rsidRPr="00E85010" w:rsidRDefault="00962A2F" w:rsidP="00E85010">
      <w:pPr>
        <w:pStyle w:val="Title"/>
        <w:ind w:right="-1"/>
        <w:rPr>
          <w:color w:val="000000"/>
          <w:szCs w:val="28"/>
        </w:rPr>
      </w:pPr>
      <w:r>
        <w:rPr>
          <w:color w:val="000000"/>
          <w:szCs w:val="28"/>
        </w:rPr>
        <w:t>РЫБИНСКИЙ</w:t>
      </w:r>
      <w:r w:rsidRPr="00E85010">
        <w:rPr>
          <w:color w:val="000000"/>
          <w:szCs w:val="28"/>
        </w:rPr>
        <w:t xml:space="preserve"> РАЙОН</w:t>
      </w:r>
    </w:p>
    <w:p w:rsidR="00962A2F" w:rsidRPr="00E85010" w:rsidRDefault="00962A2F" w:rsidP="00E85010">
      <w:pPr>
        <w:pStyle w:val="Title"/>
        <w:ind w:right="-1"/>
        <w:rPr>
          <w:szCs w:val="28"/>
        </w:rPr>
      </w:pPr>
      <w:r>
        <w:rPr>
          <w:szCs w:val="28"/>
        </w:rPr>
        <w:t>ДВУРЕЧЕНСКИЙ</w:t>
      </w:r>
      <w:r w:rsidRPr="00E85010">
        <w:rPr>
          <w:szCs w:val="28"/>
        </w:rPr>
        <w:t xml:space="preserve"> СЕЛЬСКИЙ СОВЕТ ДЕПУТАТОВ</w:t>
      </w:r>
    </w:p>
    <w:p w:rsidR="00962A2F" w:rsidRPr="00E85010" w:rsidRDefault="00962A2F" w:rsidP="00E85010">
      <w:pPr>
        <w:pStyle w:val="Title"/>
        <w:ind w:right="-1"/>
        <w:jc w:val="both"/>
        <w:rPr>
          <w:szCs w:val="28"/>
        </w:rPr>
      </w:pPr>
    </w:p>
    <w:p w:rsidR="00962A2F" w:rsidRPr="00272750" w:rsidRDefault="00962A2F" w:rsidP="00272750">
      <w:pPr>
        <w:ind w:right="-1"/>
        <w:jc w:val="center"/>
        <w:rPr>
          <w:sz w:val="28"/>
          <w:szCs w:val="28"/>
        </w:rPr>
      </w:pPr>
      <w:r w:rsidRPr="00E85010">
        <w:rPr>
          <w:sz w:val="28"/>
          <w:szCs w:val="28"/>
        </w:rPr>
        <w:t>РЕШЕНИЕ</w:t>
      </w:r>
    </w:p>
    <w:p w:rsidR="00962A2F" w:rsidRPr="00E85010" w:rsidRDefault="00962A2F" w:rsidP="00CA7AA9">
      <w:pPr>
        <w:pStyle w:val="Heading1"/>
        <w:ind w:right="-1"/>
        <w:rPr>
          <w:rFonts w:ascii="Times New Roman" w:hAnsi="Times New Roman"/>
          <w:b w:val="0"/>
          <w:sz w:val="28"/>
          <w:szCs w:val="28"/>
        </w:rPr>
      </w:pPr>
      <w:r w:rsidRPr="00E85010">
        <w:rPr>
          <w:rFonts w:ascii="Times New Roman" w:hAnsi="Times New Roman"/>
          <w:b w:val="0"/>
          <w:sz w:val="28"/>
          <w:szCs w:val="28"/>
        </w:rPr>
        <w:t>___________201</w:t>
      </w:r>
      <w:r>
        <w:rPr>
          <w:rFonts w:ascii="Times New Roman" w:hAnsi="Times New Roman"/>
          <w:b w:val="0"/>
          <w:sz w:val="28"/>
          <w:szCs w:val="28"/>
        </w:rPr>
        <w:t xml:space="preserve">5                               </w:t>
      </w:r>
      <w:r w:rsidRPr="00E85010">
        <w:rPr>
          <w:rFonts w:ascii="Times New Roman" w:hAnsi="Times New Roman"/>
          <w:b w:val="0"/>
          <w:sz w:val="28"/>
          <w:szCs w:val="28"/>
        </w:rPr>
        <w:t xml:space="preserve"> </w:t>
      </w:r>
      <w:r w:rsidRPr="00CA1BA2">
        <w:rPr>
          <w:rFonts w:ascii="Times New Roman" w:hAnsi="Times New Roman"/>
          <w:b w:val="0"/>
          <w:i/>
          <w:sz w:val="28"/>
          <w:szCs w:val="28"/>
        </w:rPr>
        <w:t xml:space="preserve">место </w:t>
      </w:r>
      <w:r w:rsidRPr="00E85010">
        <w:rPr>
          <w:rFonts w:ascii="Times New Roman" w:hAnsi="Times New Roman"/>
          <w:b w:val="0"/>
          <w:sz w:val="28"/>
          <w:szCs w:val="28"/>
        </w:rPr>
        <w:t xml:space="preserve">                               </w:t>
      </w:r>
      <w:r>
        <w:rPr>
          <w:rFonts w:ascii="Times New Roman" w:hAnsi="Times New Roman"/>
          <w:b w:val="0"/>
          <w:sz w:val="28"/>
          <w:szCs w:val="28"/>
        </w:rPr>
        <w:t xml:space="preserve">          </w:t>
      </w:r>
      <w:r w:rsidRPr="00E85010">
        <w:rPr>
          <w:rFonts w:ascii="Times New Roman" w:hAnsi="Times New Roman"/>
          <w:b w:val="0"/>
          <w:sz w:val="28"/>
          <w:szCs w:val="28"/>
        </w:rPr>
        <w:t xml:space="preserve">     № _____</w:t>
      </w:r>
    </w:p>
    <w:p w:rsidR="00962A2F" w:rsidRDefault="00962A2F" w:rsidP="00E85010">
      <w:pPr>
        <w:ind w:left="-360" w:firstLine="709"/>
        <w:jc w:val="both"/>
        <w:rPr>
          <w:i/>
          <w:sz w:val="28"/>
          <w:szCs w:val="28"/>
        </w:rPr>
      </w:pPr>
    </w:p>
    <w:p w:rsidR="00962A2F" w:rsidRPr="00E85010" w:rsidRDefault="00962A2F" w:rsidP="00E85010">
      <w:pPr>
        <w:ind w:left="-360" w:firstLine="709"/>
        <w:jc w:val="both"/>
        <w:rPr>
          <w:i/>
          <w:sz w:val="28"/>
          <w:szCs w:val="28"/>
        </w:rPr>
      </w:pPr>
    </w:p>
    <w:p w:rsidR="00962A2F" w:rsidRPr="00E85010" w:rsidRDefault="00962A2F" w:rsidP="00E85010">
      <w:pPr>
        <w:pStyle w:val="Heading1"/>
        <w:spacing w:before="0" w:after="0"/>
        <w:jc w:val="both"/>
        <w:rPr>
          <w:rFonts w:ascii="Times New Roman" w:hAnsi="Times New Roman"/>
          <w:b w:val="0"/>
          <w:sz w:val="28"/>
          <w:szCs w:val="28"/>
        </w:rPr>
      </w:pPr>
      <w:r w:rsidRPr="00E85010">
        <w:rPr>
          <w:rFonts w:ascii="Times New Roman" w:hAnsi="Times New Roman"/>
          <w:b w:val="0"/>
          <w:sz w:val="28"/>
          <w:szCs w:val="28"/>
        </w:rPr>
        <w:t xml:space="preserve">О внесении изменений и дополнений </w:t>
      </w:r>
    </w:p>
    <w:p w:rsidR="00962A2F" w:rsidRDefault="00962A2F">
      <w:pPr>
        <w:jc w:val="both"/>
        <w:rPr>
          <w:i/>
          <w:sz w:val="28"/>
          <w:szCs w:val="28"/>
        </w:rPr>
      </w:pPr>
      <w:r w:rsidRPr="00E85010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Устав </w:t>
      </w:r>
    </w:p>
    <w:p w:rsidR="00962A2F" w:rsidRPr="00E85010" w:rsidRDefault="00962A2F" w:rsidP="00E85010">
      <w:pPr>
        <w:jc w:val="both"/>
        <w:rPr>
          <w:sz w:val="28"/>
          <w:szCs w:val="28"/>
        </w:rPr>
      </w:pPr>
    </w:p>
    <w:p w:rsidR="00962A2F" w:rsidRDefault="00962A2F" w:rsidP="009239D6">
      <w:pPr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В целях приведения Устава Двуреченского сельсовета Рыбинского</w:t>
      </w:r>
      <w:r w:rsidRPr="00E85010">
        <w:rPr>
          <w:sz w:val="28"/>
          <w:szCs w:val="28"/>
        </w:rPr>
        <w:t xml:space="preserve"> района Красноярского края в соответстви</w:t>
      </w:r>
      <w:r>
        <w:rPr>
          <w:sz w:val="28"/>
          <w:szCs w:val="28"/>
        </w:rPr>
        <w:t>е</w:t>
      </w:r>
      <w:r w:rsidRPr="00E85010">
        <w:rPr>
          <w:sz w:val="28"/>
          <w:szCs w:val="28"/>
        </w:rPr>
        <w:t xml:space="preserve"> с требованиями Федерального закона от 06.10.</w:t>
      </w:r>
      <w:r>
        <w:rPr>
          <w:sz w:val="28"/>
          <w:szCs w:val="28"/>
        </w:rPr>
        <w:t xml:space="preserve">2003 </w:t>
      </w:r>
      <w:r w:rsidRPr="00E85010">
        <w:rPr>
          <w:sz w:val="28"/>
          <w:szCs w:val="28"/>
        </w:rPr>
        <w:t xml:space="preserve">№ 131-ФЗ </w:t>
      </w:r>
      <w:r>
        <w:rPr>
          <w:sz w:val="28"/>
          <w:szCs w:val="28"/>
        </w:rPr>
        <w:t>«</w:t>
      </w:r>
      <w:r w:rsidRPr="00E85010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», руководствуясь статьями 20, 24, 57 Устава</w:t>
      </w:r>
      <w:r w:rsidRPr="00E85010">
        <w:rPr>
          <w:sz w:val="28"/>
          <w:szCs w:val="28"/>
        </w:rPr>
        <w:t xml:space="preserve"> </w:t>
      </w:r>
      <w:r>
        <w:rPr>
          <w:sz w:val="28"/>
          <w:szCs w:val="28"/>
        </w:rPr>
        <w:t>Двуреченского сельсовета Рыбинского</w:t>
      </w:r>
      <w:r w:rsidRPr="00E85010">
        <w:rPr>
          <w:sz w:val="28"/>
          <w:szCs w:val="28"/>
        </w:rPr>
        <w:t xml:space="preserve"> района Красноярского края</w:t>
      </w:r>
      <w:r>
        <w:rPr>
          <w:sz w:val="28"/>
          <w:szCs w:val="28"/>
        </w:rPr>
        <w:t xml:space="preserve">, </w:t>
      </w:r>
      <w:r w:rsidRPr="00E85010">
        <w:rPr>
          <w:sz w:val="28"/>
          <w:szCs w:val="28"/>
        </w:rPr>
        <w:t xml:space="preserve"> </w:t>
      </w:r>
      <w:r>
        <w:rPr>
          <w:sz w:val="28"/>
          <w:szCs w:val="28"/>
        </w:rPr>
        <w:t>Двуреченский</w:t>
      </w:r>
      <w:r w:rsidRPr="00E85010">
        <w:rPr>
          <w:sz w:val="28"/>
          <w:szCs w:val="28"/>
        </w:rPr>
        <w:t xml:space="preserve"> сельский Совет депутатов</w:t>
      </w:r>
      <w:r w:rsidRPr="00E85010">
        <w:rPr>
          <w:i/>
          <w:sz w:val="28"/>
          <w:szCs w:val="28"/>
        </w:rPr>
        <w:t xml:space="preserve"> </w:t>
      </w:r>
    </w:p>
    <w:p w:rsidR="00962A2F" w:rsidRPr="00E85010" w:rsidRDefault="00962A2F" w:rsidP="009239D6">
      <w:pPr>
        <w:ind w:firstLine="709"/>
        <w:jc w:val="both"/>
        <w:rPr>
          <w:sz w:val="28"/>
          <w:szCs w:val="28"/>
        </w:rPr>
      </w:pPr>
      <w:r w:rsidRPr="00E85010">
        <w:rPr>
          <w:sz w:val="28"/>
          <w:szCs w:val="28"/>
        </w:rPr>
        <w:t>РЕШИЛ:</w:t>
      </w:r>
    </w:p>
    <w:p w:rsidR="00962A2F" w:rsidRPr="00B959AB" w:rsidRDefault="00962A2F" w:rsidP="009239D6">
      <w:pPr>
        <w:ind w:firstLine="709"/>
        <w:jc w:val="both"/>
        <w:rPr>
          <w:sz w:val="28"/>
          <w:szCs w:val="28"/>
        </w:rPr>
      </w:pPr>
      <w:r w:rsidRPr="00F274DB">
        <w:rPr>
          <w:b/>
          <w:sz w:val="28"/>
          <w:szCs w:val="28"/>
        </w:rPr>
        <w:t>1.</w:t>
      </w:r>
      <w:r w:rsidRPr="00E85010">
        <w:rPr>
          <w:sz w:val="28"/>
          <w:szCs w:val="28"/>
        </w:rPr>
        <w:t xml:space="preserve"> </w:t>
      </w:r>
      <w:r w:rsidRPr="00A839F4">
        <w:rPr>
          <w:sz w:val="28"/>
          <w:szCs w:val="28"/>
        </w:rPr>
        <w:t>Внести в Устав</w:t>
      </w:r>
      <w:r w:rsidRPr="00A839F4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Двуреченского сельсовета Рыбинского</w:t>
      </w:r>
      <w:r w:rsidRPr="00A839F4">
        <w:rPr>
          <w:sz w:val="28"/>
          <w:szCs w:val="28"/>
        </w:rPr>
        <w:t xml:space="preserve"> района Красноярского края следующие изменения:</w:t>
      </w:r>
    </w:p>
    <w:p w:rsidR="00962A2F" w:rsidRPr="007A07A8" w:rsidRDefault="00962A2F" w:rsidP="009239D6">
      <w:pPr>
        <w:tabs>
          <w:tab w:val="left" w:pos="993"/>
        </w:tabs>
        <w:ind w:firstLine="709"/>
        <w:jc w:val="both"/>
        <w:rPr>
          <w:b/>
          <w:bCs/>
          <w:kern w:val="32"/>
          <w:sz w:val="28"/>
          <w:szCs w:val="28"/>
        </w:rPr>
      </w:pPr>
      <w:r w:rsidRPr="00B959AB">
        <w:rPr>
          <w:b/>
          <w:sz w:val="28"/>
          <w:szCs w:val="28"/>
        </w:rPr>
        <w:t xml:space="preserve">1.1 </w:t>
      </w:r>
      <w:r w:rsidRPr="007A07A8">
        <w:rPr>
          <w:b/>
          <w:bCs/>
          <w:kern w:val="32"/>
          <w:sz w:val="28"/>
          <w:szCs w:val="28"/>
        </w:rPr>
        <w:t>статью 7 изложить в следующей редакции:</w:t>
      </w:r>
    </w:p>
    <w:p w:rsidR="00962A2F" w:rsidRDefault="00962A2F" w:rsidP="009239D6">
      <w:pPr>
        <w:tabs>
          <w:tab w:val="left" w:pos="993"/>
        </w:tabs>
        <w:ind w:firstLine="709"/>
        <w:jc w:val="both"/>
        <w:rPr>
          <w:b/>
          <w:bCs/>
          <w:kern w:val="32"/>
          <w:sz w:val="28"/>
          <w:szCs w:val="28"/>
        </w:rPr>
      </w:pPr>
      <w:r w:rsidRPr="00951DB5">
        <w:rPr>
          <w:bCs/>
          <w:kern w:val="32"/>
          <w:sz w:val="28"/>
          <w:szCs w:val="28"/>
        </w:rPr>
        <w:t>«</w:t>
      </w:r>
      <w:r>
        <w:rPr>
          <w:b/>
          <w:bCs/>
          <w:kern w:val="32"/>
          <w:sz w:val="28"/>
          <w:szCs w:val="28"/>
        </w:rPr>
        <w:t>Статья 7. Вопросы местного значения</w:t>
      </w:r>
    </w:p>
    <w:p w:rsidR="00962A2F" w:rsidRPr="0012682E" w:rsidRDefault="00962A2F" w:rsidP="009239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82E">
        <w:rPr>
          <w:rFonts w:ascii="Times New Roman" w:hAnsi="Times New Roman" w:cs="Times New Roman"/>
          <w:sz w:val="28"/>
          <w:szCs w:val="28"/>
        </w:rPr>
        <w:t>1. К вопросам местного значения поселения относятся:</w:t>
      </w:r>
    </w:p>
    <w:p w:rsidR="00962A2F" w:rsidRPr="00F923F4" w:rsidRDefault="00962A2F" w:rsidP="009239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3F4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>составление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</w:t>
      </w:r>
      <w:r w:rsidRPr="00F923F4">
        <w:rPr>
          <w:rFonts w:ascii="Times New Roman" w:hAnsi="Times New Roman" w:cs="Times New Roman"/>
          <w:sz w:val="28"/>
          <w:szCs w:val="28"/>
        </w:rPr>
        <w:t>;</w:t>
      </w:r>
    </w:p>
    <w:p w:rsidR="00962A2F" w:rsidRPr="00F923F4" w:rsidRDefault="00962A2F" w:rsidP="009239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3F4">
        <w:rPr>
          <w:rFonts w:ascii="Times New Roman" w:hAnsi="Times New Roman" w:cs="Times New Roman"/>
          <w:sz w:val="28"/>
          <w:szCs w:val="28"/>
        </w:rPr>
        <w:t>2) установление, изменение и отмена местных налогов и сборов поселения;</w:t>
      </w:r>
    </w:p>
    <w:p w:rsidR="00962A2F" w:rsidRPr="00F923F4" w:rsidRDefault="00962A2F" w:rsidP="009239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3F4">
        <w:rPr>
          <w:rFonts w:ascii="Times New Roman" w:hAnsi="Times New Roman" w:cs="Times New Roman"/>
          <w:sz w:val="28"/>
          <w:szCs w:val="28"/>
        </w:rPr>
        <w:t>3) владение, пользование и распоряжение имуществом, находящимся в муниципальной собственности поселения;</w:t>
      </w:r>
    </w:p>
    <w:p w:rsidR="00962A2F" w:rsidRPr="00F923F4" w:rsidRDefault="00962A2F" w:rsidP="009239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3F4">
        <w:rPr>
          <w:rFonts w:ascii="Times New Roman" w:hAnsi="Times New Roman" w:cs="Times New Roman"/>
          <w:sz w:val="28"/>
          <w:szCs w:val="28"/>
        </w:rPr>
        <w:t>4) организация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Федерации;</w:t>
      </w:r>
    </w:p>
    <w:p w:rsidR="00962A2F" w:rsidRPr="00F923F4" w:rsidRDefault="00962A2F" w:rsidP="009239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3F4">
        <w:rPr>
          <w:rFonts w:ascii="Times New Roman" w:hAnsi="Times New Roman" w:cs="Times New Roman"/>
          <w:sz w:val="28"/>
          <w:szCs w:val="28"/>
        </w:rPr>
        <w:t>5)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Федерации;</w:t>
      </w:r>
    </w:p>
    <w:p w:rsidR="00962A2F" w:rsidRPr="00F923F4" w:rsidRDefault="00962A2F" w:rsidP="009239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3F4">
        <w:rPr>
          <w:rFonts w:ascii="Times New Roman" w:hAnsi="Times New Roman" w:cs="Times New Roman"/>
          <w:sz w:val="28"/>
          <w:szCs w:val="28"/>
        </w:rPr>
        <w:t xml:space="preserve">6)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</w:t>
      </w:r>
      <w:hyperlink r:id="rId7" w:history="1">
        <w:r w:rsidRPr="00F923F4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F923F4">
        <w:rPr>
          <w:rFonts w:ascii="Times New Roman" w:hAnsi="Times New Roman" w:cs="Times New Roman"/>
          <w:sz w:val="28"/>
          <w:szCs w:val="28"/>
        </w:rPr>
        <w:t>;</w:t>
      </w:r>
    </w:p>
    <w:p w:rsidR="00962A2F" w:rsidRPr="00F923F4" w:rsidRDefault="00962A2F" w:rsidP="009239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3F4">
        <w:rPr>
          <w:rFonts w:ascii="Times New Roman" w:hAnsi="Times New Roman" w:cs="Times New Roman"/>
          <w:sz w:val="28"/>
          <w:szCs w:val="28"/>
        </w:rPr>
        <w:t>7) создание условий для предоставления транспортных услуг населению и организация транспортного обслуживания населения в границах поселения;</w:t>
      </w:r>
    </w:p>
    <w:p w:rsidR="00962A2F" w:rsidRPr="00F923F4" w:rsidRDefault="00962A2F" w:rsidP="009239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F923F4">
        <w:rPr>
          <w:rFonts w:ascii="Times New Roman" w:hAnsi="Times New Roman" w:cs="Times New Roman"/>
          <w:sz w:val="28"/>
          <w:szCs w:val="28"/>
        </w:rPr>
        <w:t>) 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поселения;</w:t>
      </w:r>
    </w:p>
    <w:p w:rsidR="00962A2F" w:rsidRPr="00F923F4" w:rsidRDefault="00962A2F" w:rsidP="009239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F923F4">
        <w:rPr>
          <w:rFonts w:ascii="Times New Roman" w:hAnsi="Times New Roman" w:cs="Times New Roman"/>
          <w:sz w:val="28"/>
          <w:szCs w:val="28"/>
        </w:rPr>
        <w:t>)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конфликтов;</w:t>
      </w:r>
    </w:p>
    <w:p w:rsidR="00962A2F" w:rsidRPr="00F923F4" w:rsidRDefault="00962A2F" w:rsidP="009239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F923F4">
        <w:rPr>
          <w:rFonts w:ascii="Times New Roman" w:hAnsi="Times New Roman" w:cs="Times New Roman"/>
          <w:sz w:val="28"/>
          <w:szCs w:val="28"/>
        </w:rPr>
        <w:t>) участие в предупреждении и ликвидации последствий чрезвычайных ситуаций в границах поселения;</w:t>
      </w:r>
    </w:p>
    <w:p w:rsidR="00962A2F" w:rsidRPr="00F923F4" w:rsidRDefault="00962A2F" w:rsidP="009239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F923F4">
        <w:rPr>
          <w:rFonts w:ascii="Times New Roman" w:hAnsi="Times New Roman" w:cs="Times New Roman"/>
          <w:sz w:val="28"/>
          <w:szCs w:val="28"/>
        </w:rPr>
        <w:t>) обеспечение первичных мер пожарной безопасности в границах населенных пунктов поселения;</w:t>
      </w:r>
    </w:p>
    <w:p w:rsidR="00962A2F" w:rsidRPr="00F923F4" w:rsidRDefault="00962A2F" w:rsidP="009239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3F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923F4">
        <w:rPr>
          <w:rFonts w:ascii="Times New Roman" w:hAnsi="Times New Roman" w:cs="Times New Roman"/>
          <w:sz w:val="28"/>
          <w:szCs w:val="28"/>
        </w:rPr>
        <w:t>) создание условий для обеспечения жителей поселения услугами связи, общественного питания, торговли и бытового обслуживания;</w:t>
      </w:r>
    </w:p>
    <w:p w:rsidR="00962A2F" w:rsidRPr="00F923F4" w:rsidRDefault="00962A2F" w:rsidP="009239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3F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F923F4">
        <w:rPr>
          <w:rFonts w:ascii="Times New Roman" w:hAnsi="Times New Roman" w:cs="Times New Roman"/>
          <w:sz w:val="28"/>
          <w:szCs w:val="28"/>
        </w:rPr>
        <w:t>) организация библиотечного обслуживания населения, комплектование и обеспечение сохранности библиотечных фондов библиотек поселения;</w:t>
      </w:r>
    </w:p>
    <w:p w:rsidR="00962A2F" w:rsidRPr="00F923F4" w:rsidRDefault="00962A2F" w:rsidP="009239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3F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F923F4">
        <w:rPr>
          <w:rFonts w:ascii="Times New Roman" w:hAnsi="Times New Roman" w:cs="Times New Roman"/>
          <w:sz w:val="28"/>
          <w:szCs w:val="28"/>
        </w:rPr>
        <w:t>) создание условий для организации досуга и обеспечения жителей поселения услугами организаций культуры;</w:t>
      </w:r>
    </w:p>
    <w:p w:rsidR="00962A2F" w:rsidRPr="00F923F4" w:rsidRDefault="00962A2F" w:rsidP="009239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3F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923F4">
        <w:rPr>
          <w:rFonts w:ascii="Times New Roman" w:hAnsi="Times New Roman" w:cs="Times New Roman"/>
          <w:sz w:val="28"/>
          <w:szCs w:val="28"/>
        </w:rPr>
        <w:t>) 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поселения;</w:t>
      </w:r>
    </w:p>
    <w:p w:rsidR="00962A2F" w:rsidRPr="00F923F4" w:rsidRDefault="00962A2F" w:rsidP="009239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3F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F923F4">
        <w:rPr>
          <w:rFonts w:ascii="Times New Roman" w:hAnsi="Times New Roman" w:cs="Times New Roman"/>
          <w:sz w:val="28"/>
          <w:szCs w:val="28"/>
        </w:rPr>
        <w:t>)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поселении;</w:t>
      </w:r>
    </w:p>
    <w:p w:rsidR="00962A2F" w:rsidRPr="00F923F4" w:rsidRDefault="00962A2F" w:rsidP="009239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3F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F923F4">
        <w:rPr>
          <w:rFonts w:ascii="Times New Roman" w:hAnsi="Times New Roman" w:cs="Times New Roman"/>
          <w:sz w:val="28"/>
          <w:szCs w:val="28"/>
        </w:rPr>
        <w:t>) обеспечение условий для развития на территории поселения физической культуры и массового спорта, организация проведения официальных физкультурно-оздоровительных и спортивных мероприятий поселения;</w:t>
      </w:r>
    </w:p>
    <w:p w:rsidR="00962A2F" w:rsidRPr="00F923F4" w:rsidRDefault="00962A2F" w:rsidP="009239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3F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F923F4">
        <w:rPr>
          <w:rFonts w:ascii="Times New Roman" w:hAnsi="Times New Roman" w:cs="Times New Roman"/>
          <w:sz w:val="28"/>
          <w:szCs w:val="28"/>
        </w:rPr>
        <w:t>) 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962A2F" w:rsidRPr="00F923F4" w:rsidRDefault="00962A2F" w:rsidP="009239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3F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F923F4">
        <w:rPr>
          <w:rFonts w:ascii="Times New Roman" w:hAnsi="Times New Roman" w:cs="Times New Roman"/>
          <w:sz w:val="28"/>
          <w:szCs w:val="28"/>
        </w:rPr>
        <w:t>) формирование архивных фондов поселения;</w:t>
      </w:r>
    </w:p>
    <w:p w:rsidR="00962A2F" w:rsidRPr="00F923F4" w:rsidRDefault="00962A2F" w:rsidP="009239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Pr="00F923F4">
        <w:rPr>
          <w:rFonts w:ascii="Times New Roman" w:hAnsi="Times New Roman" w:cs="Times New Roman"/>
          <w:sz w:val="28"/>
          <w:szCs w:val="28"/>
        </w:rPr>
        <w:t>) организация сбора и вывоза бытовых отходов и мусора;</w:t>
      </w:r>
    </w:p>
    <w:p w:rsidR="00962A2F" w:rsidRDefault="00962A2F" w:rsidP="009239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Pr="00F923F4">
        <w:rPr>
          <w:rFonts w:ascii="Times New Roman" w:hAnsi="Times New Roman" w:cs="Times New Roman"/>
          <w:sz w:val="28"/>
          <w:szCs w:val="28"/>
        </w:rPr>
        <w:t>) утверждение правил благоустройства территории поселения, устанавливающих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</w:t>
      </w:r>
      <w:r>
        <w:rPr>
          <w:rFonts w:ascii="Times New Roman" w:hAnsi="Times New Roman" w:cs="Times New Roman"/>
          <w:sz w:val="28"/>
          <w:szCs w:val="28"/>
        </w:rPr>
        <w:t>жание малых архитектурных форм)</w:t>
      </w:r>
      <w:r w:rsidRPr="00F923F4">
        <w:rPr>
          <w:rFonts w:ascii="Times New Roman" w:hAnsi="Times New Roman" w:cs="Times New Roman"/>
          <w:sz w:val="28"/>
          <w:szCs w:val="28"/>
        </w:rPr>
        <w:t>;</w:t>
      </w:r>
    </w:p>
    <w:p w:rsidR="00962A2F" w:rsidRDefault="00962A2F" w:rsidP="009239D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21.1) организация использования, охраны, защиты, воспроизводства лесов особо охраняемых природных территорий, расположенных в границах населенных пунктов поселения;</w:t>
      </w:r>
    </w:p>
    <w:p w:rsidR="00962A2F" w:rsidRPr="00F923F4" w:rsidRDefault="00962A2F" w:rsidP="009239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Pr="00F923F4">
        <w:rPr>
          <w:rFonts w:ascii="Times New Roman" w:hAnsi="Times New Roman" w:cs="Times New Roman"/>
          <w:sz w:val="28"/>
          <w:szCs w:val="28"/>
        </w:rPr>
        <w:t xml:space="preserve">)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изъятие, в том числе путем выкупа, земельных участков в границах поселения для муниципальных нужд, осуществление муниципального земельного контроля за использованием земель поселения, осуществление в случаях, предусмотренных Градостроительным </w:t>
      </w:r>
      <w:hyperlink r:id="rId8" w:history="1">
        <w:r w:rsidRPr="00F923F4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F923F4">
        <w:rPr>
          <w:rFonts w:ascii="Times New Roman" w:hAnsi="Times New Roman" w:cs="Times New Roman"/>
          <w:sz w:val="28"/>
          <w:szCs w:val="28"/>
        </w:rPr>
        <w:t xml:space="preserve"> Российской Федерации, осмотров зданий, сооружений и выдача рекомендаций об устранении выявленных в ходе таких осмотров нарушений;</w:t>
      </w:r>
    </w:p>
    <w:p w:rsidR="00962A2F" w:rsidRPr="00F923F4" w:rsidRDefault="00962A2F" w:rsidP="009239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3F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F923F4">
        <w:rPr>
          <w:rFonts w:ascii="Times New Roman" w:hAnsi="Times New Roman" w:cs="Times New Roman"/>
          <w:sz w:val="28"/>
          <w:szCs w:val="28"/>
        </w:rPr>
        <w:t>)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реестре;</w:t>
      </w:r>
    </w:p>
    <w:p w:rsidR="00962A2F" w:rsidRPr="00F923F4" w:rsidRDefault="00962A2F" w:rsidP="009239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3F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F923F4">
        <w:rPr>
          <w:rFonts w:ascii="Times New Roman" w:hAnsi="Times New Roman" w:cs="Times New Roman"/>
          <w:sz w:val="28"/>
          <w:szCs w:val="28"/>
        </w:rPr>
        <w:t>) организация ритуальных услуг и содержание мест захоронения;</w:t>
      </w:r>
    </w:p>
    <w:p w:rsidR="00962A2F" w:rsidRPr="00F923F4" w:rsidRDefault="00962A2F" w:rsidP="009239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3F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923F4">
        <w:rPr>
          <w:rFonts w:ascii="Times New Roman" w:hAnsi="Times New Roman" w:cs="Times New Roman"/>
          <w:sz w:val="28"/>
          <w:szCs w:val="28"/>
        </w:rPr>
        <w:t>) 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характера;</w:t>
      </w:r>
    </w:p>
    <w:p w:rsidR="00962A2F" w:rsidRPr="00F923F4" w:rsidRDefault="00962A2F" w:rsidP="009239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3F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F923F4">
        <w:rPr>
          <w:rFonts w:ascii="Times New Roman" w:hAnsi="Times New Roman" w:cs="Times New Roman"/>
          <w:sz w:val="28"/>
          <w:szCs w:val="28"/>
        </w:rPr>
        <w:t>) создание, содержание и организация деятельности аварийно-спасательных служб и (или) аварийно-спасательных формирований на территории поселения;</w:t>
      </w:r>
    </w:p>
    <w:p w:rsidR="00962A2F" w:rsidRPr="00F923F4" w:rsidRDefault="00962A2F" w:rsidP="009239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3F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F923F4">
        <w:rPr>
          <w:rFonts w:ascii="Times New Roman" w:hAnsi="Times New Roman" w:cs="Times New Roman"/>
          <w:sz w:val="28"/>
          <w:szCs w:val="28"/>
        </w:rPr>
        <w:t>) осуществление мероприятий по обеспечению безопасности людей на водных объектах, охране их жизни и здоровья;</w:t>
      </w:r>
    </w:p>
    <w:p w:rsidR="00962A2F" w:rsidRPr="00F923F4" w:rsidRDefault="00962A2F" w:rsidP="009239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3F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F923F4">
        <w:rPr>
          <w:rFonts w:ascii="Times New Roman" w:hAnsi="Times New Roman" w:cs="Times New Roman"/>
          <w:sz w:val="28"/>
          <w:szCs w:val="28"/>
        </w:rPr>
        <w:t>) создание, развитие и обеспечение охраны лечебно-оздоровительных местностей и курортов местного значения на территории поселения, а также осуществление муниципального контроля в области использования и охраны особо охраняемых природных территорий местного значения;</w:t>
      </w:r>
    </w:p>
    <w:p w:rsidR="00962A2F" w:rsidRPr="00F923F4" w:rsidRDefault="00962A2F" w:rsidP="009239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3F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F923F4">
        <w:rPr>
          <w:rFonts w:ascii="Times New Roman" w:hAnsi="Times New Roman" w:cs="Times New Roman"/>
          <w:sz w:val="28"/>
          <w:szCs w:val="28"/>
        </w:rPr>
        <w:t>) 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962A2F" w:rsidRPr="00F923F4" w:rsidRDefault="00962A2F" w:rsidP="009239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Pr="00F923F4">
        <w:rPr>
          <w:rFonts w:ascii="Times New Roman" w:hAnsi="Times New Roman" w:cs="Times New Roman"/>
          <w:sz w:val="28"/>
          <w:szCs w:val="28"/>
        </w:rPr>
        <w:t>) организация и осуществление мероприятий по работе с детьми и молодежью в поселении;</w:t>
      </w:r>
    </w:p>
    <w:p w:rsidR="00962A2F" w:rsidRPr="00F923F4" w:rsidRDefault="00962A2F" w:rsidP="009239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3F4">
        <w:rPr>
          <w:rFonts w:ascii="Times New Roman" w:hAnsi="Times New Roman" w:cs="Times New Roman"/>
          <w:sz w:val="28"/>
          <w:szCs w:val="28"/>
        </w:rPr>
        <w:t xml:space="preserve">31) осуществление в пределах, установленных водным </w:t>
      </w:r>
      <w:hyperlink r:id="rId9" w:history="1">
        <w:r w:rsidRPr="00F923F4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F923F4">
        <w:rPr>
          <w:rFonts w:ascii="Times New Roman" w:hAnsi="Times New Roman" w:cs="Times New Roman"/>
          <w:sz w:val="28"/>
          <w:szCs w:val="28"/>
        </w:rPr>
        <w:t xml:space="preserve"> Российской Федерации, полномочий собственника водных объектов, информирование населения об ограничениях их использования;</w:t>
      </w:r>
    </w:p>
    <w:p w:rsidR="00962A2F" w:rsidRPr="00F923F4" w:rsidRDefault="00962A2F" w:rsidP="009239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</w:t>
      </w:r>
      <w:r w:rsidRPr="00F923F4">
        <w:rPr>
          <w:rFonts w:ascii="Times New Roman" w:hAnsi="Times New Roman" w:cs="Times New Roman"/>
          <w:sz w:val="28"/>
          <w:szCs w:val="28"/>
        </w:rPr>
        <w:t>) осуществление муниципального лесного контроля;</w:t>
      </w:r>
    </w:p>
    <w:p w:rsidR="00962A2F" w:rsidRPr="00F923F4" w:rsidRDefault="00962A2F" w:rsidP="009239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3F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F923F4">
        <w:rPr>
          <w:rFonts w:ascii="Times New Roman" w:hAnsi="Times New Roman" w:cs="Times New Roman"/>
          <w:sz w:val="28"/>
          <w:szCs w:val="28"/>
        </w:rPr>
        <w:t>) оказание поддержки гражданам и их объединениям, участвующим в охране общественного порядка, создание условий для деятельности народных дружин;</w:t>
      </w:r>
    </w:p>
    <w:p w:rsidR="00962A2F" w:rsidRPr="00F923F4" w:rsidRDefault="00962A2F" w:rsidP="009239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</w:t>
      </w:r>
      <w:r w:rsidRPr="00F923F4">
        <w:rPr>
          <w:rFonts w:ascii="Times New Roman" w:hAnsi="Times New Roman" w:cs="Times New Roman"/>
          <w:sz w:val="28"/>
          <w:szCs w:val="28"/>
        </w:rPr>
        <w:t>) предоставление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полиции;</w:t>
      </w:r>
    </w:p>
    <w:p w:rsidR="00962A2F" w:rsidRPr="00F923F4" w:rsidRDefault="00962A2F" w:rsidP="009239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</w:t>
      </w:r>
      <w:r w:rsidRPr="00F923F4">
        <w:rPr>
          <w:rFonts w:ascii="Times New Roman" w:hAnsi="Times New Roman" w:cs="Times New Roman"/>
          <w:sz w:val="28"/>
          <w:szCs w:val="28"/>
        </w:rPr>
        <w:t>) предоставление сотруднику, замещающему должность участкового уполномоченного полиции, и членам его семьи жилого помещения на период выполнения сотрудником обязанностей по указанной должности;</w:t>
      </w:r>
    </w:p>
    <w:p w:rsidR="00962A2F" w:rsidRPr="00F923F4" w:rsidRDefault="00962A2F" w:rsidP="009239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</w:t>
      </w:r>
      <w:r w:rsidRPr="00F923F4">
        <w:rPr>
          <w:rFonts w:ascii="Times New Roman" w:hAnsi="Times New Roman" w:cs="Times New Roman"/>
          <w:sz w:val="28"/>
          <w:szCs w:val="28"/>
        </w:rPr>
        <w:t xml:space="preserve">) оказание поддержки социально ориентированным некоммерческим организациям в пределах полномочий, установленных </w:t>
      </w:r>
      <w:hyperlink r:id="rId10" w:history="1">
        <w:r w:rsidRPr="00F923F4">
          <w:rPr>
            <w:rFonts w:ascii="Times New Roman" w:hAnsi="Times New Roman" w:cs="Times New Roman"/>
            <w:sz w:val="28"/>
            <w:szCs w:val="28"/>
          </w:rPr>
          <w:t>статьями 31.1</w:t>
        </w:r>
      </w:hyperlink>
      <w:r w:rsidRPr="00F923F4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1" w:history="1">
        <w:r w:rsidRPr="00F923F4">
          <w:rPr>
            <w:rFonts w:ascii="Times New Roman" w:hAnsi="Times New Roman" w:cs="Times New Roman"/>
            <w:sz w:val="28"/>
            <w:szCs w:val="28"/>
          </w:rPr>
          <w:t>31.3</w:t>
        </w:r>
      </w:hyperlink>
      <w:r w:rsidRPr="00F923F4">
        <w:rPr>
          <w:rFonts w:ascii="Times New Roman" w:hAnsi="Times New Roman" w:cs="Times New Roman"/>
          <w:sz w:val="28"/>
          <w:szCs w:val="28"/>
        </w:rPr>
        <w:t xml:space="preserve"> Федерального закона от 12 января 1996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923F4">
        <w:rPr>
          <w:rFonts w:ascii="Times New Roman" w:hAnsi="Times New Roman" w:cs="Times New Roman"/>
          <w:sz w:val="28"/>
          <w:szCs w:val="28"/>
        </w:rPr>
        <w:t xml:space="preserve"> 7-ФЗ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923F4">
        <w:rPr>
          <w:rFonts w:ascii="Times New Roman" w:hAnsi="Times New Roman" w:cs="Times New Roman"/>
          <w:sz w:val="28"/>
          <w:szCs w:val="28"/>
        </w:rPr>
        <w:t>О некоммерческих организациях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923F4">
        <w:rPr>
          <w:rFonts w:ascii="Times New Roman" w:hAnsi="Times New Roman" w:cs="Times New Roman"/>
          <w:sz w:val="28"/>
          <w:szCs w:val="28"/>
        </w:rPr>
        <w:t>;</w:t>
      </w:r>
    </w:p>
    <w:p w:rsidR="00962A2F" w:rsidRPr="00F923F4" w:rsidRDefault="00962A2F" w:rsidP="009239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</w:t>
      </w:r>
      <w:r w:rsidRPr="00F923F4">
        <w:rPr>
          <w:rFonts w:ascii="Times New Roman" w:hAnsi="Times New Roman" w:cs="Times New Roman"/>
          <w:sz w:val="28"/>
          <w:szCs w:val="28"/>
        </w:rPr>
        <w:t>) обеспечение выполнения работ, необходимых для создания искусственных земельных участков для нужд поселения, проведение открытого аукциона на право заключить договор о создании искусственного земельного участка в соответствии с федеральным законом;</w:t>
      </w:r>
    </w:p>
    <w:p w:rsidR="00962A2F" w:rsidRPr="00CF6BBE" w:rsidRDefault="00962A2F" w:rsidP="009239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</w:t>
      </w:r>
      <w:r w:rsidRPr="00F923F4">
        <w:rPr>
          <w:rFonts w:ascii="Times New Roman" w:hAnsi="Times New Roman" w:cs="Times New Roman"/>
          <w:sz w:val="28"/>
          <w:szCs w:val="28"/>
        </w:rPr>
        <w:t>) осуществление мер по противодействию коррупции в границах поселения.</w:t>
      </w:r>
    </w:p>
    <w:p w:rsidR="00962A2F" w:rsidRPr="006834B9" w:rsidRDefault="00962A2F" w:rsidP="009239D6">
      <w:pPr>
        <w:ind w:right="-99" w:firstLine="709"/>
        <w:jc w:val="both"/>
        <w:rPr>
          <w:sz w:val="28"/>
          <w:szCs w:val="28"/>
        </w:rPr>
      </w:pPr>
      <w:r w:rsidRPr="006834B9">
        <w:rPr>
          <w:sz w:val="28"/>
          <w:szCs w:val="28"/>
        </w:rPr>
        <w:t xml:space="preserve">2. </w:t>
      </w:r>
      <w:r w:rsidRPr="006834B9">
        <w:rPr>
          <w:sz w:val="28"/>
          <w:szCs w:val="28"/>
          <w:lang w:eastAsia="en-US"/>
        </w:rPr>
        <w:t>Органы местного самоуправления поселения вправе заключать соглашения с органами местного самоуправления  района о передаче им осуществления части своих полномочий за счет межбюджетных трансфертов, предоставляемых из бюджета поселения в бюджет  района.</w:t>
      </w:r>
    </w:p>
    <w:p w:rsidR="00962A2F" w:rsidRPr="006834B9" w:rsidRDefault="00962A2F" w:rsidP="009239D6">
      <w:pPr>
        <w:ind w:right="-99" w:firstLine="709"/>
        <w:jc w:val="both"/>
        <w:rPr>
          <w:sz w:val="28"/>
          <w:szCs w:val="28"/>
        </w:rPr>
      </w:pPr>
      <w:r w:rsidRPr="006834B9">
        <w:rPr>
          <w:sz w:val="28"/>
          <w:szCs w:val="28"/>
        </w:rPr>
        <w:t>3. Соглашение о передаче полномочий между муниципальными  образованиями заключается Главой поселения при условии его предварительного одобрения Советом депутатов поселения.</w:t>
      </w:r>
    </w:p>
    <w:p w:rsidR="00962A2F" w:rsidRPr="006834B9" w:rsidRDefault="00962A2F" w:rsidP="009239D6">
      <w:pPr>
        <w:ind w:right="-99" w:firstLine="709"/>
        <w:jc w:val="both"/>
        <w:rPr>
          <w:sz w:val="28"/>
          <w:szCs w:val="28"/>
        </w:rPr>
      </w:pPr>
      <w:r w:rsidRPr="006834B9">
        <w:rPr>
          <w:sz w:val="28"/>
          <w:szCs w:val="28"/>
        </w:rPr>
        <w:t>4. Предметом соглашения о передаче  полномочий не могут  быть вопросы, отнесенные законом к исключительной компетенции Совета депутатов поселения.</w:t>
      </w:r>
    </w:p>
    <w:p w:rsidR="00962A2F" w:rsidRPr="006834B9" w:rsidRDefault="00962A2F" w:rsidP="009239D6">
      <w:pPr>
        <w:ind w:right="-1" w:firstLine="709"/>
        <w:jc w:val="both"/>
        <w:rPr>
          <w:sz w:val="28"/>
          <w:szCs w:val="28"/>
        </w:rPr>
      </w:pPr>
      <w:r w:rsidRPr="006834B9">
        <w:rPr>
          <w:sz w:val="28"/>
          <w:szCs w:val="28"/>
        </w:rPr>
        <w:t xml:space="preserve">5. Указанные соглашения должны заключаться на определенный срок, содержать положения, устанавливающие основания и порядок  прекращения их действия, в том числе досрочного, порядок определения ежегодного объема </w:t>
      </w:r>
      <w:r w:rsidRPr="006834B9">
        <w:rPr>
          <w:sz w:val="28"/>
          <w:szCs w:val="28"/>
          <w:lang w:eastAsia="en-US"/>
        </w:rPr>
        <w:t>межбюджетных трансфертов</w:t>
      </w:r>
      <w:r w:rsidRPr="006834B9">
        <w:rPr>
          <w:sz w:val="28"/>
          <w:szCs w:val="28"/>
        </w:rPr>
        <w:t>, необходимых для осуществления передаваемых полномочий, а также предусматривать финансовые санкции за неисполнение соглашений.</w:t>
      </w:r>
    </w:p>
    <w:p w:rsidR="00962A2F" w:rsidRDefault="00962A2F" w:rsidP="009239D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4B9">
        <w:rPr>
          <w:sz w:val="28"/>
          <w:szCs w:val="28"/>
        </w:rPr>
        <w:t>6. 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порядке, предусмотренных решением Совета депутатов.</w:t>
      </w:r>
      <w:r>
        <w:rPr>
          <w:sz w:val="28"/>
          <w:szCs w:val="28"/>
        </w:rPr>
        <w:t>»;</w:t>
      </w:r>
    </w:p>
    <w:p w:rsidR="00962A2F" w:rsidRPr="009239D6" w:rsidRDefault="00962A2F" w:rsidP="009239D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59AB">
        <w:rPr>
          <w:b/>
          <w:sz w:val="28"/>
          <w:szCs w:val="28"/>
        </w:rPr>
        <w:t xml:space="preserve">1.2. </w:t>
      </w:r>
      <w:r>
        <w:rPr>
          <w:b/>
          <w:bCs/>
          <w:kern w:val="32"/>
          <w:sz w:val="28"/>
          <w:szCs w:val="28"/>
        </w:rPr>
        <w:t>пункт 1 статьи 7.2 изложить в следующей редакции:</w:t>
      </w:r>
    </w:p>
    <w:p w:rsidR="00962A2F" w:rsidRPr="00705231" w:rsidRDefault="00962A2F" w:rsidP="009239D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F282E">
        <w:rPr>
          <w:bCs/>
          <w:kern w:val="32"/>
          <w:sz w:val="28"/>
          <w:szCs w:val="28"/>
        </w:rPr>
        <w:t>«</w:t>
      </w:r>
      <w:r w:rsidRPr="00705231">
        <w:rPr>
          <w:bCs/>
          <w:sz w:val="28"/>
          <w:szCs w:val="28"/>
        </w:rPr>
        <w:t xml:space="preserve">1. Органы местного самоуправления </w:t>
      </w:r>
      <w:r>
        <w:rPr>
          <w:bCs/>
          <w:sz w:val="28"/>
          <w:szCs w:val="28"/>
        </w:rPr>
        <w:t>сельсовета</w:t>
      </w:r>
      <w:r w:rsidRPr="00705231">
        <w:rPr>
          <w:bCs/>
          <w:sz w:val="28"/>
          <w:szCs w:val="28"/>
        </w:rPr>
        <w:t xml:space="preserve"> имеют право на:</w:t>
      </w:r>
    </w:p>
    <w:p w:rsidR="00962A2F" w:rsidRPr="00705231" w:rsidRDefault="00962A2F" w:rsidP="009239D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05231">
        <w:rPr>
          <w:bCs/>
          <w:sz w:val="28"/>
          <w:szCs w:val="28"/>
        </w:rPr>
        <w:t>1) создание музеев поселения;</w:t>
      </w:r>
    </w:p>
    <w:p w:rsidR="00962A2F" w:rsidRPr="00705231" w:rsidRDefault="00962A2F" w:rsidP="009239D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05231">
        <w:rPr>
          <w:bCs/>
          <w:sz w:val="28"/>
          <w:szCs w:val="28"/>
        </w:rPr>
        <w:t>2) совершение нотариальных действий, предусмотренных законодательством, в случае отсутствия в поселении нотариуса;</w:t>
      </w:r>
      <w:r>
        <w:rPr>
          <w:bCs/>
          <w:sz w:val="28"/>
          <w:szCs w:val="28"/>
        </w:rPr>
        <w:t xml:space="preserve"> </w:t>
      </w:r>
    </w:p>
    <w:p w:rsidR="00962A2F" w:rsidRPr="00705231" w:rsidRDefault="00962A2F" w:rsidP="009239D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05231">
        <w:rPr>
          <w:bCs/>
          <w:sz w:val="28"/>
          <w:szCs w:val="28"/>
        </w:rPr>
        <w:t>3) участие в осуществлении деятельности по опеке и попечительству;</w:t>
      </w:r>
    </w:p>
    <w:p w:rsidR="00962A2F" w:rsidRPr="00705231" w:rsidRDefault="00962A2F" w:rsidP="009239D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05231">
        <w:rPr>
          <w:bCs/>
          <w:sz w:val="28"/>
          <w:szCs w:val="28"/>
        </w:rPr>
        <w:t>4) создание условий для осуществления деятельности, связанной с реализацией прав местных национально-культурных автономий на территории поселения;</w:t>
      </w:r>
    </w:p>
    <w:p w:rsidR="00962A2F" w:rsidRPr="00705231" w:rsidRDefault="00962A2F" w:rsidP="009239D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05231">
        <w:rPr>
          <w:bCs/>
          <w:sz w:val="28"/>
          <w:szCs w:val="28"/>
        </w:rPr>
        <w:t>5) оказание содействия национально-культурному развитию народов Российской Федерации и реализации мероприятий в сфере межнациональных отношений на территории поселения;</w:t>
      </w:r>
    </w:p>
    <w:p w:rsidR="00962A2F" w:rsidRPr="00705231" w:rsidRDefault="00962A2F" w:rsidP="009239D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05231">
        <w:rPr>
          <w:bCs/>
          <w:sz w:val="28"/>
          <w:szCs w:val="28"/>
        </w:rPr>
        <w:t>6) участие в организации и осуществлении мероприятий по мобилизационной подготовке муниципальных предприятий и учреждений, находящихся на территории поселения;</w:t>
      </w:r>
    </w:p>
    <w:p w:rsidR="00962A2F" w:rsidRPr="00705231" w:rsidRDefault="00962A2F" w:rsidP="009239D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05231">
        <w:rPr>
          <w:bCs/>
          <w:sz w:val="28"/>
          <w:szCs w:val="28"/>
        </w:rPr>
        <w:t>7) создание муниципальной пожарной охраны;</w:t>
      </w:r>
    </w:p>
    <w:p w:rsidR="00962A2F" w:rsidRPr="00705231" w:rsidRDefault="00962A2F" w:rsidP="009239D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05231">
        <w:rPr>
          <w:bCs/>
          <w:sz w:val="28"/>
          <w:szCs w:val="28"/>
        </w:rPr>
        <w:t>8) создание условий для развития туризма;</w:t>
      </w:r>
    </w:p>
    <w:p w:rsidR="00962A2F" w:rsidRDefault="00962A2F" w:rsidP="009239D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5231">
        <w:rPr>
          <w:bCs/>
          <w:sz w:val="28"/>
          <w:szCs w:val="28"/>
        </w:rPr>
        <w:t xml:space="preserve">9) </w:t>
      </w:r>
      <w:r>
        <w:rPr>
          <w:sz w:val="28"/>
          <w:szCs w:val="28"/>
        </w:rPr>
        <w:t>участие в организации и финансировании:</w:t>
      </w:r>
    </w:p>
    <w:p w:rsidR="00962A2F" w:rsidRDefault="00962A2F" w:rsidP="009239D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проведения оплачиваемых общественных работ;</w:t>
      </w:r>
    </w:p>
    <w:p w:rsidR="00962A2F" w:rsidRDefault="00962A2F" w:rsidP="009239D6">
      <w:pPr>
        <w:autoSpaceDE w:val="0"/>
        <w:autoSpaceDN w:val="0"/>
        <w:adjustRightInd w:val="0"/>
        <w:ind w:firstLine="709"/>
        <w:jc w:val="both"/>
        <w:rPr>
          <w:bCs/>
          <w:kern w:val="32"/>
          <w:sz w:val="28"/>
          <w:szCs w:val="28"/>
        </w:rPr>
      </w:pPr>
      <w:r>
        <w:rPr>
          <w:sz w:val="28"/>
          <w:szCs w:val="28"/>
        </w:rPr>
        <w:t>временного трудоустройства несовершеннолетних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лет, имеющих среднее профессиональное образование и ищущих работу впервые. Органы местного самоуправления могут оказывать содействие органам службы занятости в получении достоверной информации о занятости граждан;</w:t>
      </w:r>
      <w:r>
        <w:rPr>
          <w:bCs/>
          <w:kern w:val="32"/>
          <w:sz w:val="28"/>
          <w:szCs w:val="28"/>
        </w:rPr>
        <w:t>»;</w:t>
      </w:r>
    </w:p>
    <w:p w:rsidR="00962A2F" w:rsidRDefault="00962A2F" w:rsidP="009239D6">
      <w:pPr>
        <w:autoSpaceDE w:val="0"/>
        <w:autoSpaceDN w:val="0"/>
        <w:adjustRightInd w:val="0"/>
        <w:ind w:firstLine="709"/>
        <w:jc w:val="both"/>
        <w:rPr>
          <w:bCs/>
          <w:kern w:val="32"/>
          <w:sz w:val="28"/>
          <w:szCs w:val="28"/>
        </w:rPr>
      </w:pPr>
      <w:r>
        <w:rPr>
          <w:bCs/>
          <w:kern w:val="32"/>
          <w:sz w:val="28"/>
          <w:szCs w:val="28"/>
        </w:rPr>
        <w:t>ярмарок вакансий и учебных рабочих мест;</w:t>
      </w:r>
    </w:p>
    <w:p w:rsidR="00962A2F" w:rsidRPr="00705231" w:rsidRDefault="00962A2F" w:rsidP="009239D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10) </w:t>
      </w:r>
      <w:r w:rsidRPr="00705231">
        <w:rPr>
          <w:bCs/>
          <w:sz w:val="28"/>
          <w:szCs w:val="28"/>
        </w:rPr>
        <w:t>оказание поддержки общественным наблюдательным комиссиям, осуществляющим общественный контроль за обеспечением прав человека и содействие лицам, находящимся в местах принудительного содержания;</w:t>
      </w:r>
    </w:p>
    <w:p w:rsidR="00962A2F" w:rsidRPr="00705231" w:rsidRDefault="00962A2F" w:rsidP="009239D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05231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1</w:t>
      </w:r>
      <w:r w:rsidRPr="00705231">
        <w:rPr>
          <w:bCs/>
          <w:sz w:val="28"/>
          <w:szCs w:val="28"/>
        </w:rPr>
        <w:t xml:space="preserve">) оказание поддержки общественным объединениям инвалидов, а также созданным общероссийскими общественными объединениями инвалидов организациям в соответствии с Федеральным </w:t>
      </w:r>
      <w:hyperlink r:id="rId12" w:history="1">
        <w:r w:rsidRPr="00705231">
          <w:rPr>
            <w:bCs/>
            <w:sz w:val="28"/>
            <w:szCs w:val="28"/>
          </w:rPr>
          <w:t>законом</w:t>
        </w:r>
      </w:hyperlink>
      <w:r w:rsidRPr="00705231">
        <w:rPr>
          <w:bCs/>
          <w:sz w:val="28"/>
          <w:szCs w:val="28"/>
        </w:rPr>
        <w:t xml:space="preserve"> от 24 ноября 1995 года </w:t>
      </w:r>
      <w:r>
        <w:rPr>
          <w:bCs/>
          <w:sz w:val="28"/>
          <w:szCs w:val="28"/>
        </w:rPr>
        <w:t>№</w:t>
      </w:r>
      <w:r w:rsidRPr="00705231">
        <w:rPr>
          <w:bCs/>
          <w:sz w:val="28"/>
          <w:szCs w:val="28"/>
        </w:rPr>
        <w:t xml:space="preserve"> 181-ФЗ </w:t>
      </w:r>
      <w:r>
        <w:rPr>
          <w:bCs/>
          <w:sz w:val="28"/>
          <w:szCs w:val="28"/>
        </w:rPr>
        <w:t>«</w:t>
      </w:r>
      <w:r w:rsidRPr="00705231">
        <w:rPr>
          <w:bCs/>
          <w:sz w:val="28"/>
          <w:szCs w:val="28"/>
        </w:rPr>
        <w:t>О социальной защите инвалидов в Российской Федерации</w:t>
      </w:r>
      <w:r>
        <w:rPr>
          <w:bCs/>
          <w:sz w:val="28"/>
          <w:szCs w:val="28"/>
        </w:rPr>
        <w:t>»;</w:t>
      </w:r>
    </w:p>
    <w:p w:rsidR="00962A2F" w:rsidRPr="00705231" w:rsidRDefault="00962A2F" w:rsidP="009239D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05231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2</w:t>
      </w:r>
      <w:r w:rsidRPr="00705231">
        <w:rPr>
          <w:bCs/>
          <w:sz w:val="28"/>
          <w:szCs w:val="28"/>
        </w:rPr>
        <w:t>) создание условий для организации проведения независимой оценки качества оказания услуг организациями в порядке и на условиях, которые установлены федеральными законами;</w:t>
      </w:r>
    </w:p>
    <w:p w:rsidR="00962A2F" w:rsidRPr="00705231" w:rsidRDefault="00962A2F" w:rsidP="009239D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05231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3</w:t>
      </w:r>
      <w:r w:rsidRPr="00705231">
        <w:rPr>
          <w:bCs/>
          <w:sz w:val="28"/>
          <w:szCs w:val="28"/>
        </w:rPr>
        <w:t xml:space="preserve">)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</w:t>
      </w:r>
      <w:hyperlink r:id="rId13" w:history="1">
        <w:r w:rsidRPr="00705231">
          <w:rPr>
            <w:bCs/>
            <w:sz w:val="28"/>
            <w:szCs w:val="28"/>
          </w:rPr>
          <w:t>законодательством</w:t>
        </w:r>
      </w:hyperlink>
      <w:r w:rsidRPr="00705231">
        <w:rPr>
          <w:bCs/>
          <w:sz w:val="28"/>
          <w:szCs w:val="28"/>
        </w:rPr>
        <w:t>;</w:t>
      </w:r>
    </w:p>
    <w:p w:rsidR="00962A2F" w:rsidRDefault="00962A2F" w:rsidP="009239D6">
      <w:pPr>
        <w:tabs>
          <w:tab w:val="left" w:pos="993"/>
        </w:tabs>
        <w:ind w:firstLine="709"/>
        <w:jc w:val="both"/>
        <w:rPr>
          <w:bCs/>
          <w:kern w:val="32"/>
          <w:sz w:val="28"/>
          <w:szCs w:val="28"/>
        </w:rPr>
      </w:pPr>
      <w:r w:rsidRPr="00705231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4</w:t>
      </w:r>
      <w:r w:rsidRPr="00705231">
        <w:rPr>
          <w:bCs/>
          <w:sz w:val="28"/>
          <w:szCs w:val="28"/>
        </w:rPr>
        <w:t>) осуществление мероприятий по отлову и содержанию безнадзорных животных, обитающих на территории поселения.</w:t>
      </w:r>
      <w:r w:rsidRPr="00705231">
        <w:rPr>
          <w:bCs/>
          <w:kern w:val="32"/>
          <w:sz w:val="28"/>
          <w:szCs w:val="28"/>
        </w:rPr>
        <w:t>»;</w:t>
      </w:r>
    </w:p>
    <w:p w:rsidR="00962A2F" w:rsidRPr="00346B85" w:rsidRDefault="00962A2F" w:rsidP="009239D6">
      <w:pPr>
        <w:tabs>
          <w:tab w:val="left" w:pos="993"/>
        </w:tabs>
        <w:ind w:firstLine="709"/>
        <w:jc w:val="both"/>
        <w:rPr>
          <w:b/>
          <w:bCs/>
          <w:kern w:val="32"/>
          <w:sz w:val="28"/>
          <w:szCs w:val="28"/>
        </w:rPr>
      </w:pPr>
      <w:r w:rsidRPr="00346B85">
        <w:rPr>
          <w:b/>
          <w:bCs/>
          <w:kern w:val="32"/>
          <w:sz w:val="28"/>
          <w:szCs w:val="28"/>
        </w:rPr>
        <w:t>1.3. в статье 13 подпункты 2.15, 2.16 пункта 1 исключить</w:t>
      </w:r>
      <w:r>
        <w:rPr>
          <w:b/>
          <w:bCs/>
          <w:kern w:val="32"/>
          <w:sz w:val="28"/>
          <w:szCs w:val="28"/>
        </w:rPr>
        <w:t>;</w:t>
      </w:r>
    </w:p>
    <w:p w:rsidR="00962A2F" w:rsidRDefault="00962A2F" w:rsidP="009239D6">
      <w:pPr>
        <w:tabs>
          <w:tab w:val="left" w:pos="993"/>
        </w:tabs>
        <w:ind w:firstLine="709"/>
        <w:jc w:val="both"/>
        <w:rPr>
          <w:bCs/>
          <w:kern w:val="32"/>
          <w:sz w:val="28"/>
          <w:szCs w:val="28"/>
        </w:rPr>
      </w:pPr>
      <w:r w:rsidRPr="00D01FB7">
        <w:rPr>
          <w:b/>
          <w:bCs/>
          <w:kern w:val="32"/>
          <w:sz w:val="28"/>
          <w:szCs w:val="28"/>
        </w:rPr>
        <w:t>1.</w:t>
      </w:r>
      <w:r>
        <w:rPr>
          <w:b/>
          <w:bCs/>
          <w:kern w:val="32"/>
          <w:sz w:val="28"/>
          <w:szCs w:val="28"/>
        </w:rPr>
        <w:t>4</w:t>
      </w:r>
      <w:r w:rsidRPr="00D01FB7">
        <w:rPr>
          <w:b/>
          <w:bCs/>
          <w:kern w:val="32"/>
          <w:sz w:val="28"/>
          <w:szCs w:val="28"/>
        </w:rPr>
        <w:t xml:space="preserve">. </w:t>
      </w:r>
      <w:r>
        <w:rPr>
          <w:b/>
          <w:bCs/>
          <w:kern w:val="32"/>
          <w:sz w:val="28"/>
          <w:szCs w:val="28"/>
        </w:rPr>
        <w:t xml:space="preserve">в статье 18 в пункте 1 слова </w:t>
      </w:r>
      <w:r w:rsidRPr="00D01FB7">
        <w:rPr>
          <w:bCs/>
          <w:kern w:val="32"/>
          <w:sz w:val="28"/>
          <w:szCs w:val="28"/>
        </w:rPr>
        <w:t>«по мажоритарной избирательной системе»</w:t>
      </w:r>
      <w:r>
        <w:rPr>
          <w:b/>
          <w:bCs/>
          <w:kern w:val="32"/>
          <w:sz w:val="28"/>
          <w:szCs w:val="28"/>
        </w:rPr>
        <w:t xml:space="preserve"> заменить словами </w:t>
      </w:r>
      <w:r w:rsidRPr="00D01FB7">
        <w:rPr>
          <w:bCs/>
          <w:kern w:val="32"/>
          <w:sz w:val="28"/>
          <w:szCs w:val="28"/>
        </w:rPr>
        <w:t>«на основе мажоритарной избирательной системе»;</w:t>
      </w:r>
    </w:p>
    <w:p w:rsidR="00962A2F" w:rsidRDefault="00962A2F" w:rsidP="009239D6">
      <w:pPr>
        <w:tabs>
          <w:tab w:val="left" w:pos="993"/>
        </w:tabs>
        <w:ind w:firstLine="709"/>
        <w:jc w:val="both"/>
        <w:rPr>
          <w:b/>
          <w:bCs/>
          <w:kern w:val="32"/>
          <w:sz w:val="28"/>
          <w:szCs w:val="28"/>
        </w:rPr>
      </w:pPr>
      <w:r w:rsidRPr="00346B85">
        <w:rPr>
          <w:b/>
          <w:bCs/>
          <w:kern w:val="32"/>
          <w:sz w:val="28"/>
          <w:szCs w:val="28"/>
        </w:rPr>
        <w:t>1.5.</w:t>
      </w:r>
      <w:r>
        <w:rPr>
          <w:bCs/>
          <w:kern w:val="32"/>
          <w:sz w:val="28"/>
          <w:szCs w:val="28"/>
        </w:rPr>
        <w:t xml:space="preserve"> </w:t>
      </w:r>
      <w:r>
        <w:rPr>
          <w:b/>
          <w:bCs/>
          <w:kern w:val="32"/>
          <w:sz w:val="28"/>
          <w:szCs w:val="28"/>
        </w:rPr>
        <w:t>статью 18.1 изложить в следующей редакции:</w:t>
      </w:r>
    </w:p>
    <w:p w:rsidR="00962A2F" w:rsidRDefault="00962A2F" w:rsidP="00346B85">
      <w:pPr>
        <w:pStyle w:val="BodyText2"/>
        <w:spacing w:after="0" w:line="240" w:lineRule="auto"/>
        <w:ind w:firstLine="720"/>
        <w:jc w:val="both"/>
        <w:rPr>
          <w:b/>
          <w:sz w:val="28"/>
          <w:szCs w:val="28"/>
        </w:rPr>
      </w:pPr>
      <w:r w:rsidRPr="00346B85">
        <w:rPr>
          <w:b/>
          <w:bCs/>
          <w:kern w:val="32"/>
          <w:sz w:val="28"/>
          <w:szCs w:val="28"/>
        </w:rPr>
        <w:t>«</w:t>
      </w:r>
      <w:r>
        <w:rPr>
          <w:b/>
          <w:sz w:val="28"/>
          <w:szCs w:val="28"/>
        </w:rPr>
        <w:t>Статья 18.1. Председатель Совета депутатов поселения</w:t>
      </w:r>
    </w:p>
    <w:p w:rsidR="00962A2F" w:rsidRDefault="00962A2F" w:rsidP="00346B85">
      <w:pPr>
        <w:tabs>
          <w:tab w:val="left" w:pos="0"/>
        </w:tabs>
        <w:ind w:right="-1" w:firstLine="720"/>
        <w:jc w:val="both"/>
        <w:rPr>
          <w:sz w:val="28"/>
          <w:szCs w:val="28"/>
        </w:rPr>
      </w:pPr>
      <w:r>
        <w:rPr>
          <w:sz w:val="28"/>
          <w:szCs w:val="28"/>
        </w:rPr>
        <w:t>1. Работу Совета депутатов поселения организует его Председатель. Глава поселения исполняет полномочия Председателя Совета депутатов.</w:t>
      </w:r>
    </w:p>
    <w:p w:rsidR="00962A2F" w:rsidRDefault="00962A2F" w:rsidP="00346B85">
      <w:pPr>
        <w:tabs>
          <w:tab w:val="left" w:pos="0"/>
        </w:tabs>
        <w:ind w:right="-766"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Председатель Совета депутатов:</w:t>
      </w:r>
    </w:p>
    <w:p w:rsidR="00962A2F" w:rsidRDefault="00962A2F" w:rsidP="00346B85">
      <w:pPr>
        <w:tabs>
          <w:tab w:val="left" w:pos="0"/>
        </w:tabs>
        <w:ind w:right="-1" w:firstLine="720"/>
        <w:jc w:val="both"/>
        <w:rPr>
          <w:sz w:val="28"/>
          <w:szCs w:val="28"/>
        </w:rPr>
      </w:pPr>
      <w:r>
        <w:rPr>
          <w:sz w:val="28"/>
          <w:szCs w:val="28"/>
        </w:rPr>
        <w:t>1) представляет Совет в отношениях с населением, органами и должностными лицами государственной власти, местного самоуправления, предприятиями, учреждениями, организациями, общественными объединениями;</w:t>
      </w:r>
    </w:p>
    <w:p w:rsidR="00962A2F" w:rsidRDefault="00962A2F" w:rsidP="00346B85">
      <w:pPr>
        <w:tabs>
          <w:tab w:val="left" w:pos="0"/>
        </w:tabs>
        <w:ind w:right="-1" w:firstLine="720"/>
        <w:jc w:val="both"/>
        <w:rPr>
          <w:sz w:val="28"/>
          <w:szCs w:val="28"/>
        </w:rPr>
      </w:pPr>
      <w:r>
        <w:rPr>
          <w:sz w:val="28"/>
          <w:szCs w:val="28"/>
        </w:rPr>
        <w:t>2) созывает сессии, определяет и доводит до сведения депутатов и населения время и место проведения заседаний сессии, а также проект повестки дня;</w:t>
      </w:r>
    </w:p>
    <w:p w:rsidR="00962A2F" w:rsidRDefault="00962A2F" w:rsidP="00346B85">
      <w:pPr>
        <w:tabs>
          <w:tab w:val="left" w:pos="0"/>
        </w:tabs>
        <w:ind w:right="-1" w:firstLine="720"/>
        <w:jc w:val="both"/>
        <w:rPr>
          <w:sz w:val="28"/>
          <w:szCs w:val="28"/>
        </w:rPr>
      </w:pPr>
      <w:r>
        <w:rPr>
          <w:sz w:val="28"/>
          <w:szCs w:val="28"/>
        </w:rPr>
        <w:t>3) созывает, в том числе по требованию группы депутатов численностью не менее одной трети от общего числа избранных депутатов или по требованию не менее 10 процентов жителей поселения, а также по собственной инициативе внеочередную сессию;</w:t>
      </w:r>
    </w:p>
    <w:p w:rsidR="00962A2F" w:rsidRDefault="00962A2F" w:rsidP="00346B85">
      <w:pPr>
        <w:tabs>
          <w:tab w:val="left" w:pos="0"/>
        </w:tabs>
        <w:ind w:right="-1" w:firstLine="720"/>
        <w:jc w:val="both"/>
        <w:rPr>
          <w:sz w:val="28"/>
          <w:szCs w:val="28"/>
        </w:rPr>
      </w:pPr>
      <w:r>
        <w:rPr>
          <w:sz w:val="28"/>
          <w:szCs w:val="28"/>
        </w:rPr>
        <w:t>4) осуществляет руководство подготовкой сессий Совета;</w:t>
      </w:r>
    </w:p>
    <w:p w:rsidR="00962A2F" w:rsidRDefault="00962A2F" w:rsidP="00346B85">
      <w:pPr>
        <w:tabs>
          <w:tab w:val="left" w:pos="0"/>
        </w:tabs>
        <w:ind w:right="-1" w:firstLine="720"/>
        <w:jc w:val="both"/>
        <w:rPr>
          <w:sz w:val="28"/>
          <w:szCs w:val="28"/>
        </w:rPr>
      </w:pPr>
      <w:r>
        <w:rPr>
          <w:sz w:val="28"/>
          <w:szCs w:val="28"/>
        </w:rPr>
        <w:t>5) ведет сессии Совета депутатов в соответствии с правилами, установленными Регламентом Совета;</w:t>
      </w:r>
    </w:p>
    <w:p w:rsidR="00962A2F" w:rsidRDefault="00962A2F" w:rsidP="00346B85">
      <w:pPr>
        <w:tabs>
          <w:tab w:val="left" w:pos="0"/>
        </w:tabs>
        <w:ind w:right="-1" w:firstLine="720"/>
        <w:jc w:val="both"/>
        <w:rPr>
          <w:sz w:val="28"/>
          <w:szCs w:val="28"/>
        </w:rPr>
      </w:pPr>
      <w:r>
        <w:rPr>
          <w:sz w:val="28"/>
          <w:szCs w:val="28"/>
        </w:rPr>
        <w:t>6) подписывает протоколы сессий;</w:t>
      </w:r>
    </w:p>
    <w:p w:rsidR="00962A2F" w:rsidRDefault="00962A2F" w:rsidP="00346B85">
      <w:pPr>
        <w:tabs>
          <w:tab w:val="left" w:pos="0"/>
        </w:tabs>
        <w:ind w:right="-1" w:firstLine="720"/>
        <w:jc w:val="both"/>
        <w:rPr>
          <w:sz w:val="28"/>
          <w:szCs w:val="28"/>
        </w:rPr>
      </w:pPr>
      <w:r>
        <w:rPr>
          <w:sz w:val="28"/>
          <w:szCs w:val="28"/>
        </w:rPr>
        <w:t>7) оказывает содействие депутатам Совета в осуществлении ими своих полномочий;</w:t>
      </w:r>
    </w:p>
    <w:p w:rsidR="00962A2F" w:rsidRDefault="00962A2F" w:rsidP="00346B85">
      <w:pPr>
        <w:tabs>
          <w:tab w:val="left" w:pos="0"/>
        </w:tabs>
        <w:ind w:right="-1" w:firstLine="720"/>
        <w:jc w:val="both"/>
        <w:rPr>
          <w:sz w:val="28"/>
          <w:szCs w:val="28"/>
        </w:rPr>
      </w:pPr>
      <w:r>
        <w:rPr>
          <w:sz w:val="28"/>
          <w:szCs w:val="28"/>
        </w:rPr>
        <w:t>8) открывает и закрывает расчетные и текущие счета Совета депутатов в банках и является распорядителем по этим счетам;</w:t>
      </w:r>
    </w:p>
    <w:p w:rsidR="00962A2F" w:rsidRDefault="00962A2F" w:rsidP="00346B85">
      <w:pPr>
        <w:tabs>
          <w:tab w:val="left" w:pos="0"/>
        </w:tabs>
        <w:ind w:right="-1" w:firstLine="720"/>
        <w:jc w:val="both"/>
        <w:rPr>
          <w:sz w:val="28"/>
          <w:szCs w:val="28"/>
        </w:rPr>
      </w:pPr>
      <w:r>
        <w:rPr>
          <w:sz w:val="28"/>
          <w:szCs w:val="28"/>
        </w:rPr>
        <w:t>9) от имени Совета подписывает исковые заявления, заявления, жалобы, направляемые в суд или арбитражный суд;</w:t>
      </w:r>
    </w:p>
    <w:p w:rsidR="00962A2F" w:rsidRDefault="00962A2F" w:rsidP="00346B85">
      <w:pPr>
        <w:tabs>
          <w:tab w:val="left" w:pos="0"/>
        </w:tabs>
        <w:ind w:right="-1" w:firstLine="720"/>
        <w:jc w:val="both"/>
        <w:rPr>
          <w:sz w:val="28"/>
          <w:szCs w:val="28"/>
        </w:rPr>
      </w:pPr>
      <w:r>
        <w:rPr>
          <w:sz w:val="28"/>
          <w:szCs w:val="28"/>
        </w:rPr>
        <w:t>10) решает иные вопросы, возложенные на него законодательством Российской Федерации и Красноярского края, настоящим Уставом, Регламентом Совета депутатов поселения.</w:t>
      </w:r>
    </w:p>
    <w:p w:rsidR="00962A2F" w:rsidRPr="00346B85" w:rsidRDefault="00962A2F" w:rsidP="00346B85">
      <w:pPr>
        <w:tabs>
          <w:tab w:val="left" w:pos="0"/>
        </w:tabs>
        <w:ind w:right="-1"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Председатель Совета издает постановления и распоряжения по вопросам организации деятельности Совета депутатов поселения, подписывает решения Совета депутатов.</w:t>
      </w:r>
      <w:r w:rsidRPr="00D01FB7">
        <w:rPr>
          <w:bCs/>
          <w:kern w:val="32"/>
          <w:sz w:val="28"/>
          <w:szCs w:val="28"/>
        </w:rPr>
        <w:t>»</w:t>
      </w:r>
      <w:r>
        <w:rPr>
          <w:bCs/>
          <w:kern w:val="32"/>
          <w:sz w:val="28"/>
          <w:szCs w:val="28"/>
        </w:rPr>
        <w:t>;</w:t>
      </w:r>
    </w:p>
    <w:p w:rsidR="00962A2F" w:rsidRPr="00BC17D6" w:rsidRDefault="00962A2F" w:rsidP="009239D6">
      <w:pPr>
        <w:tabs>
          <w:tab w:val="left" w:pos="993"/>
        </w:tabs>
        <w:ind w:firstLine="709"/>
        <w:jc w:val="both"/>
        <w:rPr>
          <w:b/>
          <w:bCs/>
          <w:kern w:val="32"/>
          <w:sz w:val="28"/>
          <w:szCs w:val="28"/>
        </w:rPr>
      </w:pPr>
      <w:r w:rsidRPr="00346B85">
        <w:rPr>
          <w:b/>
          <w:bCs/>
          <w:kern w:val="32"/>
          <w:sz w:val="28"/>
          <w:szCs w:val="28"/>
        </w:rPr>
        <w:t>1.6.</w:t>
      </w:r>
      <w:r>
        <w:rPr>
          <w:bCs/>
          <w:kern w:val="32"/>
          <w:sz w:val="28"/>
          <w:szCs w:val="28"/>
        </w:rPr>
        <w:t xml:space="preserve"> </w:t>
      </w:r>
      <w:r w:rsidRPr="00BC17D6">
        <w:rPr>
          <w:b/>
          <w:bCs/>
          <w:kern w:val="32"/>
          <w:sz w:val="28"/>
          <w:szCs w:val="28"/>
        </w:rPr>
        <w:t>в статье 21 пункт 2</w:t>
      </w:r>
      <w:r>
        <w:rPr>
          <w:b/>
          <w:bCs/>
          <w:kern w:val="32"/>
          <w:sz w:val="28"/>
          <w:szCs w:val="28"/>
        </w:rPr>
        <w:t xml:space="preserve"> </w:t>
      </w:r>
      <w:r w:rsidRPr="00BC17D6">
        <w:rPr>
          <w:b/>
          <w:bCs/>
          <w:kern w:val="32"/>
          <w:sz w:val="28"/>
          <w:szCs w:val="28"/>
        </w:rPr>
        <w:t>изложить в следующей редакции:</w:t>
      </w:r>
    </w:p>
    <w:p w:rsidR="00962A2F" w:rsidRDefault="00962A2F" w:rsidP="00BC17D6">
      <w:pPr>
        <w:tabs>
          <w:tab w:val="left" w:pos="0"/>
        </w:tabs>
        <w:ind w:right="-1" w:firstLine="720"/>
        <w:jc w:val="both"/>
        <w:rPr>
          <w:sz w:val="28"/>
          <w:szCs w:val="28"/>
        </w:rPr>
      </w:pPr>
      <w:r>
        <w:rPr>
          <w:sz w:val="28"/>
          <w:szCs w:val="28"/>
        </w:rPr>
        <w:t>«2. Совет созывается на свои сессии не реже 1 раза в три месяца Председателем Совета депутатов поселения.</w:t>
      </w:r>
      <w:r w:rsidRPr="00BC17D6">
        <w:rPr>
          <w:bCs/>
          <w:kern w:val="32"/>
          <w:sz w:val="28"/>
          <w:szCs w:val="28"/>
        </w:rPr>
        <w:t xml:space="preserve"> </w:t>
      </w:r>
      <w:r w:rsidRPr="00D01FB7">
        <w:rPr>
          <w:bCs/>
          <w:kern w:val="32"/>
          <w:sz w:val="28"/>
          <w:szCs w:val="28"/>
        </w:rPr>
        <w:t>»</w:t>
      </w:r>
      <w:r>
        <w:rPr>
          <w:bCs/>
          <w:kern w:val="32"/>
          <w:sz w:val="28"/>
          <w:szCs w:val="28"/>
        </w:rPr>
        <w:t>;</w:t>
      </w:r>
    </w:p>
    <w:p w:rsidR="00962A2F" w:rsidRDefault="00962A2F" w:rsidP="00BC17D6">
      <w:pPr>
        <w:tabs>
          <w:tab w:val="left" w:pos="0"/>
        </w:tabs>
        <w:ind w:right="-1" w:firstLine="720"/>
        <w:jc w:val="both"/>
        <w:rPr>
          <w:b/>
          <w:bCs/>
          <w:kern w:val="32"/>
          <w:sz w:val="28"/>
          <w:szCs w:val="28"/>
        </w:rPr>
      </w:pPr>
      <w:r>
        <w:rPr>
          <w:b/>
          <w:bCs/>
          <w:kern w:val="32"/>
          <w:sz w:val="28"/>
          <w:szCs w:val="28"/>
        </w:rPr>
        <w:t>1.7. в статье 26:</w:t>
      </w:r>
    </w:p>
    <w:p w:rsidR="00962A2F" w:rsidRDefault="00962A2F" w:rsidP="00BC17D6">
      <w:pPr>
        <w:tabs>
          <w:tab w:val="left" w:pos="0"/>
        </w:tabs>
        <w:ind w:right="-1" w:firstLine="720"/>
        <w:jc w:val="both"/>
        <w:rPr>
          <w:b/>
          <w:bCs/>
          <w:kern w:val="32"/>
          <w:sz w:val="28"/>
          <w:szCs w:val="28"/>
        </w:rPr>
      </w:pPr>
      <w:r>
        <w:rPr>
          <w:b/>
          <w:bCs/>
          <w:kern w:val="32"/>
          <w:sz w:val="28"/>
          <w:szCs w:val="28"/>
        </w:rPr>
        <w:t>- абзац 13 пункта 1 исключить;</w:t>
      </w:r>
    </w:p>
    <w:p w:rsidR="00962A2F" w:rsidRDefault="00962A2F" w:rsidP="00BC17D6">
      <w:pPr>
        <w:tabs>
          <w:tab w:val="left" w:pos="0"/>
        </w:tabs>
        <w:ind w:right="-1" w:firstLine="720"/>
        <w:jc w:val="both"/>
        <w:rPr>
          <w:b/>
          <w:bCs/>
          <w:kern w:val="32"/>
          <w:sz w:val="28"/>
          <w:szCs w:val="28"/>
        </w:rPr>
      </w:pPr>
      <w:r>
        <w:rPr>
          <w:b/>
          <w:bCs/>
          <w:kern w:val="32"/>
          <w:sz w:val="28"/>
          <w:szCs w:val="28"/>
        </w:rPr>
        <w:t xml:space="preserve">- в пункте 6 абзац 1 исключить; </w:t>
      </w:r>
    </w:p>
    <w:p w:rsidR="00962A2F" w:rsidRPr="003B5F5F" w:rsidRDefault="00962A2F" w:rsidP="009239D6">
      <w:pPr>
        <w:tabs>
          <w:tab w:val="left" w:pos="993"/>
        </w:tabs>
        <w:ind w:firstLine="709"/>
        <w:jc w:val="both"/>
        <w:rPr>
          <w:b/>
          <w:bCs/>
          <w:kern w:val="32"/>
          <w:sz w:val="28"/>
          <w:szCs w:val="28"/>
        </w:rPr>
      </w:pPr>
      <w:r>
        <w:rPr>
          <w:b/>
          <w:bCs/>
          <w:kern w:val="32"/>
          <w:sz w:val="28"/>
          <w:szCs w:val="28"/>
        </w:rPr>
        <w:t>1.8.</w:t>
      </w:r>
      <w:r>
        <w:rPr>
          <w:b/>
          <w:sz w:val="28"/>
          <w:szCs w:val="28"/>
        </w:rPr>
        <w:t xml:space="preserve"> в статье 29.1 пункты 3, </w:t>
      </w:r>
      <w:r w:rsidRPr="00063870">
        <w:rPr>
          <w:b/>
          <w:sz w:val="28"/>
          <w:szCs w:val="28"/>
        </w:rPr>
        <w:t>4 изложить в следующей редакции:</w:t>
      </w:r>
    </w:p>
    <w:p w:rsidR="00962A2F" w:rsidRPr="00776FD1" w:rsidRDefault="00962A2F" w:rsidP="009239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C80306">
        <w:rPr>
          <w:sz w:val="28"/>
          <w:szCs w:val="28"/>
        </w:rPr>
        <w:t xml:space="preserve">3. </w:t>
      </w:r>
      <w:r w:rsidRPr="00776FD1">
        <w:rPr>
          <w:sz w:val="28"/>
          <w:szCs w:val="28"/>
        </w:rPr>
        <w:t>Главным муниципальным инспектором является</w:t>
      </w:r>
      <w:r>
        <w:rPr>
          <w:sz w:val="28"/>
          <w:szCs w:val="28"/>
        </w:rPr>
        <w:t xml:space="preserve"> </w:t>
      </w:r>
      <w:r w:rsidRPr="00586188">
        <w:rPr>
          <w:i/>
          <w:sz w:val="28"/>
          <w:szCs w:val="28"/>
        </w:rPr>
        <w:t>специалист первой категории администрации сельсовета</w:t>
      </w:r>
      <w:r w:rsidRPr="00776FD1">
        <w:rPr>
          <w:sz w:val="28"/>
          <w:szCs w:val="28"/>
        </w:rPr>
        <w:t xml:space="preserve">, </w:t>
      </w:r>
      <w:r w:rsidRPr="00776FD1">
        <w:rPr>
          <w:i/>
          <w:sz w:val="28"/>
          <w:szCs w:val="28"/>
        </w:rPr>
        <w:t xml:space="preserve">   </w:t>
      </w:r>
      <w:r>
        <w:rPr>
          <w:sz w:val="28"/>
          <w:szCs w:val="28"/>
        </w:rPr>
        <w:t>к полномочиям которого относится</w:t>
      </w:r>
      <w:r w:rsidRPr="00776FD1">
        <w:rPr>
          <w:sz w:val="28"/>
          <w:szCs w:val="28"/>
        </w:rPr>
        <w:t>:</w:t>
      </w:r>
    </w:p>
    <w:p w:rsidR="00962A2F" w:rsidRPr="00776FD1" w:rsidRDefault="00962A2F" w:rsidP="009239D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776FD1">
        <w:rPr>
          <w:sz w:val="28"/>
          <w:szCs w:val="28"/>
        </w:rPr>
        <w:t>) да</w:t>
      </w:r>
      <w:r>
        <w:rPr>
          <w:sz w:val="28"/>
          <w:szCs w:val="28"/>
        </w:rPr>
        <w:t>ча</w:t>
      </w:r>
      <w:r w:rsidRPr="00776FD1">
        <w:rPr>
          <w:sz w:val="28"/>
          <w:szCs w:val="28"/>
        </w:rPr>
        <w:t xml:space="preserve"> муниципальным инспекторам обязательны</w:t>
      </w:r>
      <w:r>
        <w:rPr>
          <w:sz w:val="28"/>
          <w:szCs w:val="28"/>
        </w:rPr>
        <w:t>х</w:t>
      </w:r>
      <w:r w:rsidRPr="00776FD1">
        <w:rPr>
          <w:sz w:val="28"/>
          <w:szCs w:val="28"/>
        </w:rPr>
        <w:t xml:space="preserve"> для исполнения указани</w:t>
      </w:r>
      <w:r>
        <w:rPr>
          <w:sz w:val="28"/>
          <w:szCs w:val="28"/>
        </w:rPr>
        <w:t>й</w:t>
      </w:r>
      <w:r w:rsidRPr="00776FD1">
        <w:rPr>
          <w:sz w:val="28"/>
          <w:szCs w:val="28"/>
        </w:rPr>
        <w:t>;</w:t>
      </w:r>
    </w:p>
    <w:p w:rsidR="00962A2F" w:rsidRPr="00776FD1" w:rsidRDefault="00962A2F" w:rsidP="009239D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776FD1">
        <w:rPr>
          <w:sz w:val="28"/>
          <w:szCs w:val="28"/>
        </w:rPr>
        <w:t>) привле</w:t>
      </w:r>
      <w:r>
        <w:rPr>
          <w:sz w:val="28"/>
          <w:szCs w:val="28"/>
        </w:rPr>
        <w:t>чение</w:t>
      </w:r>
      <w:r w:rsidRPr="00776FD1">
        <w:rPr>
          <w:sz w:val="28"/>
          <w:szCs w:val="28"/>
        </w:rPr>
        <w:t xml:space="preserve"> научно-исследовательски</w:t>
      </w:r>
      <w:r>
        <w:rPr>
          <w:sz w:val="28"/>
          <w:szCs w:val="28"/>
        </w:rPr>
        <w:t>х</w:t>
      </w:r>
      <w:r w:rsidRPr="00776FD1">
        <w:rPr>
          <w:sz w:val="28"/>
          <w:szCs w:val="28"/>
        </w:rPr>
        <w:t>, проектно-изыскательски</w:t>
      </w:r>
      <w:r>
        <w:rPr>
          <w:sz w:val="28"/>
          <w:szCs w:val="28"/>
        </w:rPr>
        <w:t>х</w:t>
      </w:r>
      <w:r w:rsidRPr="00776FD1">
        <w:rPr>
          <w:sz w:val="28"/>
          <w:szCs w:val="28"/>
        </w:rPr>
        <w:t xml:space="preserve"> и други</w:t>
      </w:r>
      <w:r>
        <w:rPr>
          <w:sz w:val="28"/>
          <w:szCs w:val="28"/>
        </w:rPr>
        <w:t>х</w:t>
      </w:r>
      <w:r w:rsidRPr="00776FD1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й</w:t>
      </w:r>
      <w:r w:rsidRPr="00776FD1">
        <w:rPr>
          <w:sz w:val="28"/>
          <w:szCs w:val="28"/>
        </w:rPr>
        <w:t xml:space="preserve"> для проведения соответствующих анализов, проб, осмотров и подготовки заключений, связанных с предметом проводимой проверки;</w:t>
      </w:r>
    </w:p>
    <w:p w:rsidR="00962A2F" w:rsidRPr="00776FD1" w:rsidRDefault="00962A2F" w:rsidP="009239D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76FD1">
        <w:rPr>
          <w:sz w:val="28"/>
          <w:szCs w:val="28"/>
        </w:rPr>
        <w:t>) изда</w:t>
      </w:r>
      <w:r>
        <w:rPr>
          <w:sz w:val="28"/>
          <w:szCs w:val="28"/>
        </w:rPr>
        <w:t>ние</w:t>
      </w:r>
      <w:r w:rsidRPr="00776FD1">
        <w:rPr>
          <w:sz w:val="28"/>
          <w:szCs w:val="28"/>
        </w:rPr>
        <w:t xml:space="preserve"> распоряжени</w:t>
      </w:r>
      <w:r>
        <w:rPr>
          <w:sz w:val="28"/>
          <w:szCs w:val="28"/>
        </w:rPr>
        <w:t>й</w:t>
      </w:r>
      <w:r w:rsidRPr="00776FD1">
        <w:rPr>
          <w:sz w:val="28"/>
          <w:szCs w:val="28"/>
        </w:rPr>
        <w:t xml:space="preserve"> о проведении мероприятий по муниципальному контролю.</w:t>
      </w:r>
    </w:p>
    <w:p w:rsidR="00962A2F" w:rsidRPr="00776FD1" w:rsidRDefault="00962A2F" w:rsidP="009239D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6FD1">
        <w:rPr>
          <w:sz w:val="28"/>
          <w:szCs w:val="28"/>
        </w:rPr>
        <w:t>4. Муниципальные служащие при проведении мероприятий по муниципальному контролю явля</w:t>
      </w:r>
      <w:r>
        <w:rPr>
          <w:sz w:val="28"/>
          <w:szCs w:val="28"/>
        </w:rPr>
        <w:t>ются муниципальными инспекторами, к полномочиям которых относится</w:t>
      </w:r>
      <w:r w:rsidRPr="00776FD1">
        <w:rPr>
          <w:sz w:val="28"/>
          <w:szCs w:val="28"/>
        </w:rPr>
        <w:t>:</w:t>
      </w:r>
    </w:p>
    <w:p w:rsidR="00962A2F" w:rsidRPr="00776FD1" w:rsidRDefault="00962A2F" w:rsidP="009239D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776FD1">
        <w:rPr>
          <w:sz w:val="28"/>
          <w:szCs w:val="28"/>
        </w:rPr>
        <w:t>) осуществл</w:t>
      </w:r>
      <w:r>
        <w:rPr>
          <w:sz w:val="28"/>
          <w:szCs w:val="28"/>
        </w:rPr>
        <w:t>ение</w:t>
      </w:r>
      <w:r w:rsidRPr="00776FD1">
        <w:rPr>
          <w:sz w:val="28"/>
          <w:szCs w:val="28"/>
        </w:rPr>
        <w:t xml:space="preserve"> провер</w:t>
      </w:r>
      <w:r>
        <w:rPr>
          <w:sz w:val="28"/>
          <w:szCs w:val="28"/>
        </w:rPr>
        <w:t>ок</w:t>
      </w:r>
      <w:r w:rsidRPr="00776FD1">
        <w:rPr>
          <w:sz w:val="28"/>
          <w:szCs w:val="28"/>
        </w:rPr>
        <w:t xml:space="preserve"> требований, установленных муниципальными правовыми актами, а также требований, установленных федеральными законами, законами Красноярского края, в случаях, если соответствующие виды контроля относятся к вопросам местного значения;</w:t>
      </w:r>
    </w:p>
    <w:p w:rsidR="00962A2F" w:rsidRPr="00776FD1" w:rsidRDefault="00962A2F" w:rsidP="009239D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776FD1">
        <w:rPr>
          <w:sz w:val="28"/>
          <w:szCs w:val="28"/>
        </w:rPr>
        <w:t>) по</w:t>
      </w:r>
      <w:r>
        <w:rPr>
          <w:sz w:val="28"/>
          <w:szCs w:val="28"/>
        </w:rPr>
        <w:t xml:space="preserve"> результатам проверок составление актов</w:t>
      </w:r>
      <w:r w:rsidRPr="00776FD1">
        <w:rPr>
          <w:sz w:val="28"/>
          <w:szCs w:val="28"/>
        </w:rPr>
        <w:t xml:space="preserve"> (по типовой форме, установленной уполномоченным Правительством Российской Федерации федеральным органом исполнительной власти) и предоставл</w:t>
      </w:r>
      <w:r>
        <w:rPr>
          <w:sz w:val="28"/>
          <w:szCs w:val="28"/>
        </w:rPr>
        <w:t>ение</w:t>
      </w:r>
      <w:r w:rsidRPr="00776FD1">
        <w:rPr>
          <w:sz w:val="28"/>
          <w:szCs w:val="28"/>
        </w:rPr>
        <w:t xml:space="preserve"> их для ознакомления гражданам, в том числе индивидуальным предпринимателям (далее - граждане), а также юридическим лицам;</w:t>
      </w:r>
    </w:p>
    <w:p w:rsidR="00962A2F" w:rsidRPr="00C80306" w:rsidRDefault="00962A2F" w:rsidP="009239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76FD1">
        <w:rPr>
          <w:sz w:val="28"/>
          <w:szCs w:val="28"/>
        </w:rPr>
        <w:t>) выда</w:t>
      </w:r>
      <w:r>
        <w:rPr>
          <w:sz w:val="28"/>
          <w:szCs w:val="28"/>
        </w:rPr>
        <w:t>ча</w:t>
      </w:r>
      <w:r w:rsidRPr="00776FD1">
        <w:rPr>
          <w:sz w:val="28"/>
          <w:szCs w:val="28"/>
        </w:rPr>
        <w:t xml:space="preserve"> </w:t>
      </w:r>
      <w:r>
        <w:rPr>
          <w:sz w:val="28"/>
          <w:szCs w:val="28"/>
        </w:rPr>
        <w:t>предписаний</w:t>
      </w:r>
      <w:r w:rsidRPr="00C80306">
        <w:rPr>
          <w:sz w:val="28"/>
          <w:szCs w:val="28"/>
        </w:rPr>
        <w:t xml:space="preserve"> юридическому лицу, индивидуальному предпринимателю об устранении выявленных нарушений с указанием сроков их устранения и (или) о проведении мероприятий по предотвращению причинения вреда жизни, здоровью людей, вреда животным, растениям, окружающей среде, объектам культурного наследия (памятникам истории и культуры) народов Российской Федерации</w:t>
      </w:r>
      <w:r>
        <w:rPr>
          <w:sz w:val="28"/>
          <w:szCs w:val="28"/>
        </w:rPr>
        <w:t xml:space="preserve">, </w:t>
      </w:r>
      <w:r w:rsidRPr="00C80306">
        <w:rPr>
          <w:sz w:val="28"/>
          <w:szCs w:val="28"/>
        </w:rPr>
        <w:t xml:space="preserve">безопасности государства, имуществу физических и юридических лиц, государственному или муниципальному имуществу, предупреждению возникновения чрезвычайных ситуаций природного и техногенного характера, а также других мероприятий, предусмотренных федеральными законами; </w:t>
      </w:r>
    </w:p>
    <w:p w:rsidR="00962A2F" w:rsidRPr="00C80306" w:rsidRDefault="00962A2F" w:rsidP="009239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776FD1">
        <w:rPr>
          <w:sz w:val="28"/>
          <w:szCs w:val="28"/>
        </w:rPr>
        <w:t>) прин</w:t>
      </w:r>
      <w:r>
        <w:rPr>
          <w:sz w:val="28"/>
          <w:szCs w:val="28"/>
        </w:rPr>
        <w:t>ятие</w:t>
      </w:r>
      <w:r w:rsidRPr="00776FD1">
        <w:rPr>
          <w:sz w:val="28"/>
          <w:szCs w:val="28"/>
        </w:rPr>
        <w:t xml:space="preserve"> </w:t>
      </w:r>
      <w:r w:rsidRPr="00C80306">
        <w:rPr>
          <w:sz w:val="28"/>
          <w:szCs w:val="28"/>
        </w:rPr>
        <w:t>мер по контролю за устранением выявленных нарушений, их предупреждению, предотвращению возможного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</w:t>
      </w:r>
      <w:r>
        <w:rPr>
          <w:sz w:val="28"/>
          <w:szCs w:val="28"/>
        </w:rPr>
        <w:t xml:space="preserve">, </w:t>
      </w:r>
      <w:r w:rsidRPr="00C80306">
        <w:rPr>
          <w:sz w:val="28"/>
          <w:szCs w:val="28"/>
        </w:rPr>
        <w:t>обеспечению безопасности государства, предупреждению возникновения чрезвычайных ситуаций природного и техногенного характера, а также меры по привлечению лиц, допустивших выявленные нарушения, к ответственности.</w:t>
      </w:r>
    </w:p>
    <w:p w:rsidR="00962A2F" w:rsidRPr="00E8474B" w:rsidRDefault="00962A2F" w:rsidP="009239D6">
      <w:pPr>
        <w:tabs>
          <w:tab w:val="left" w:pos="708"/>
        </w:tabs>
        <w:autoSpaceDE w:val="0"/>
        <w:autoSpaceDN w:val="0"/>
        <w:adjustRightInd w:val="0"/>
        <w:ind w:right="140" w:firstLine="709"/>
        <w:jc w:val="both"/>
        <w:rPr>
          <w:sz w:val="28"/>
          <w:szCs w:val="28"/>
        </w:rPr>
      </w:pPr>
      <w:r w:rsidRPr="00E8474B">
        <w:rPr>
          <w:sz w:val="28"/>
          <w:szCs w:val="28"/>
        </w:rPr>
        <w:t>При осуществлении муниципального контроля муниципальные инспекторы соблюдают обязанности и несут ответственность в соответствии с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962A2F" w:rsidRDefault="00962A2F" w:rsidP="009239D6">
      <w:pPr>
        <w:pStyle w:val="BodyText2"/>
        <w:tabs>
          <w:tab w:val="left" w:pos="1200"/>
        </w:tabs>
        <w:spacing w:after="0" w:line="240" w:lineRule="auto"/>
        <w:ind w:right="-1" w:firstLine="709"/>
        <w:jc w:val="both"/>
        <w:rPr>
          <w:sz w:val="28"/>
          <w:szCs w:val="28"/>
        </w:rPr>
      </w:pPr>
      <w:r w:rsidRPr="00E8474B">
        <w:rPr>
          <w:sz w:val="28"/>
          <w:szCs w:val="28"/>
        </w:rPr>
        <w:t>Порядок организации и осуществления муниципального контроля в соответствующей сфере деятельности устанавливается муниципальными правовыми актами либо законом Красноярского края и принятыми в соответствии с ним муниципальными правовыми актами.»;</w:t>
      </w:r>
    </w:p>
    <w:p w:rsidR="00962A2F" w:rsidRDefault="00962A2F" w:rsidP="009239D6">
      <w:pPr>
        <w:pStyle w:val="BodyText2"/>
        <w:tabs>
          <w:tab w:val="left" w:pos="1200"/>
        </w:tabs>
        <w:spacing w:after="0" w:line="240" w:lineRule="auto"/>
        <w:ind w:right="-1" w:firstLine="709"/>
        <w:jc w:val="both"/>
        <w:rPr>
          <w:b/>
          <w:sz w:val="28"/>
          <w:szCs w:val="28"/>
        </w:rPr>
      </w:pPr>
      <w:r w:rsidRPr="003B5F5F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9</w:t>
      </w:r>
      <w:r w:rsidRPr="003B5F5F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в статье 31 пункт 5 изложить в следующей редакции:</w:t>
      </w:r>
    </w:p>
    <w:p w:rsidR="00962A2F" w:rsidRPr="006834B9" w:rsidRDefault="00962A2F" w:rsidP="009239D6">
      <w:pPr>
        <w:tabs>
          <w:tab w:val="num" w:pos="851"/>
        </w:tabs>
        <w:ind w:right="-1" w:firstLine="709"/>
        <w:jc w:val="both"/>
        <w:rPr>
          <w:sz w:val="28"/>
          <w:szCs w:val="28"/>
        </w:rPr>
      </w:pPr>
      <w:r w:rsidRPr="00EE48D5">
        <w:rPr>
          <w:sz w:val="28"/>
          <w:szCs w:val="28"/>
        </w:rPr>
        <w:t>«</w:t>
      </w:r>
      <w:r>
        <w:rPr>
          <w:sz w:val="28"/>
          <w:szCs w:val="28"/>
        </w:rPr>
        <w:t>5</w:t>
      </w:r>
      <w:r w:rsidRPr="006834B9">
        <w:rPr>
          <w:sz w:val="28"/>
          <w:szCs w:val="28"/>
        </w:rPr>
        <w:t>. Не могут выноситься на местный референдум вопросы, отнесенные законодательством к ведению органов государственной власти, других муниципальных образований, а также:</w:t>
      </w:r>
    </w:p>
    <w:p w:rsidR="00962A2F" w:rsidRPr="006834B9" w:rsidRDefault="00962A2F" w:rsidP="009239D6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6834B9">
        <w:rPr>
          <w:sz w:val="28"/>
          <w:szCs w:val="28"/>
        </w:rPr>
        <w:t xml:space="preserve"> о досрочном прекращении или продлении срока полномочий, приостановлении осуществления полномочий органов местного самоуправления, а также о проведении досрочных выборов</w:t>
      </w:r>
      <w:r>
        <w:rPr>
          <w:sz w:val="28"/>
          <w:szCs w:val="28"/>
        </w:rPr>
        <w:t xml:space="preserve"> в</w:t>
      </w:r>
      <w:r w:rsidRPr="006834B9">
        <w:rPr>
          <w:sz w:val="28"/>
          <w:szCs w:val="28"/>
        </w:rPr>
        <w:t xml:space="preserve"> орган</w:t>
      </w:r>
      <w:r>
        <w:rPr>
          <w:sz w:val="28"/>
          <w:szCs w:val="28"/>
        </w:rPr>
        <w:t>ы</w:t>
      </w:r>
      <w:r w:rsidRPr="006834B9">
        <w:rPr>
          <w:sz w:val="28"/>
          <w:szCs w:val="28"/>
        </w:rPr>
        <w:t xml:space="preserve"> местного самоуправления либо об отсрочке указанных выборов;</w:t>
      </w:r>
    </w:p>
    <w:p w:rsidR="00962A2F" w:rsidRPr="006834B9" w:rsidRDefault="00962A2F" w:rsidP="009239D6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6834B9">
        <w:rPr>
          <w:sz w:val="28"/>
          <w:szCs w:val="28"/>
        </w:rPr>
        <w:t xml:space="preserve"> о персональном составе органов местного самоуправления;</w:t>
      </w:r>
    </w:p>
    <w:p w:rsidR="00962A2F" w:rsidRPr="006834B9" w:rsidRDefault="00962A2F" w:rsidP="009239D6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Pr="006834B9">
        <w:rPr>
          <w:sz w:val="28"/>
          <w:szCs w:val="28"/>
        </w:rPr>
        <w:t xml:space="preserve"> об избрании депутатов и должностных лиц, об утверждении, о назначении на должность и об освобождении от должности должностных лиц, а также о даче согласия на их назначение на должность и освобождение от должности;</w:t>
      </w:r>
    </w:p>
    <w:p w:rsidR="00962A2F" w:rsidRPr="006834B9" w:rsidRDefault="00962A2F" w:rsidP="009239D6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Pr="006834B9">
        <w:rPr>
          <w:sz w:val="28"/>
          <w:szCs w:val="28"/>
        </w:rPr>
        <w:t xml:space="preserve"> о принятии или об изменении бюджета поселения, исполнении и изменении финансовых обязательств поселения;</w:t>
      </w:r>
    </w:p>
    <w:p w:rsidR="00962A2F" w:rsidRDefault="00962A2F" w:rsidP="009239D6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Pr="006834B9">
        <w:rPr>
          <w:sz w:val="28"/>
          <w:szCs w:val="28"/>
        </w:rPr>
        <w:t xml:space="preserve"> о принятии чрезвычайных и срочных мер по обеспечению здоровья и безопасности населения.</w:t>
      </w:r>
      <w:r>
        <w:rPr>
          <w:sz w:val="28"/>
          <w:szCs w:val="28"/>
        </w:rPr>
        <w:t>»;</w:t>
      </w:r>
    </w:p>
    <w:p w:rsidR="00962A2F" w:rsidRPr="00BC17D6" w:rsidRDefault="00962A2F" w:rsidP="00BC17D6">
      <w:pPr>
        <w:ind w:right="-1" w:firstLine="709"/>
        <w:jc w:val="both"/>
        <w:rPr>
          <w:b/>
          <w:sz w:val="28"/>
          <w:szCs w:val="28"/>
        </w:rPr>
      </w:pPr>
      <w:r w:rsidRPr="00BC17D6">
        <w:rPr>
          <w:b/>
          <w:sz w:val="28"/>
          <w:szCs w:val="28"/>
        </w:rPr>
        <w:t>1.10. в статье 36 в пункте подпункт 2.3 изложить в следующей редакции:</w:t>
      </w:r>
    </w:p>
    <w:p w:rsidR="00962A2F" w:rsidRDefault="00962A2F" w:rsidP="00BC17D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5F5F">
        <w:rPr>
          <w:sz w:val="28"/>
          <w:szCs w:val="28"/>
        </w:rPr>
        <w:t>«</w:t>
      </w:r>
      <w:r>
        <w:rPr>
          <w:sz w:val="28"/>
          <w:szCs w:val="28"/>
        </w:rPr>
        <w:t>2.3. проекты планов и программ развития сельсовета, проекты правил землепользования и застройки, проекты планировки территорий и проекты межевания территорий, за исключением случаев, предусмотренных Градостроительным кодексом Российской Федерации, проекты правил благоустройства территорий, а также вопросы предоставления разрешений на условно разрешенный вид использования земельных участков и объектов капитального строительства, вопросы отклонения от предельных параметров разрешенного строительства, реконструкции объектов капитального строительства,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застройки;»;</w:t>
      </w:r>
    </w:p>
    <w:p w:rsidR="00962A2F" w:rsidRDefault="00962A2F" w:rsidP="009239D6">
      <w:pPr>
        <w:ind w:right="-1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1.11. в статье 37 в пункте 2 подпункт 2.1 изложить в следующей редакции:</w:t>
      </w:r>
    </w:p>
    <w:p w:rsidR="00962A2F" w:rsidRDefault="00962A2F" w:rsidP="009239D6">
      <w:pPr>
        <w:ind w:right="-1" w:firstLine="709"/>
        <w:jc w:val="both"/>
        <w:rPr>
          <w:sz w:val="28"/>
          <w:szCs w:val="28"/>
        </w:rPr>
      </w:pPr>
      <w:r w:rsidRPr="003B5F5F">
        <w:rPr>
          <w:sz w:val="28"/>
          <w:szCs w:val="28"/>
        </w:rPr>
        <w:t>«</w:t>
      </w:r>
      <w:r>
        <w:rPr>
          <w:sz w:val="28"/>
          <w:szCs w:val="28"/>
        </w:rPr>
        <w:t xml:space="preserve">2.1. </w:t>
      </w:r>
      <w:r w:rsidRPr="006834B9">
        <w:rPr>
          <w:sz w:val="28"/>
          <w:szCs w:val="28"/>
        </w:rPr>
        <w:t>Совета депутатов поселения или Главы поселения – по вопросам местного значения;</w:t>
      </w:r>
      <w:r>
        <w:rPr>
          <w:sz w:val="28"/>
          <w:szCs w:val="28"/>
        </w:rPr>
        <w:t>»;</w:t>
      </w:r>
    </w:p>
    <w:p w:rsidR="00962A2F" w:rsidRDefault="00962A2F" w:rsidP="009239D6">
      <w:pPr>
        <w:ind w:right="-1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1.12. статью 39 изложить в следующей редакции:</w:t>
      </w:r>
    </w:p>
    <w:p w:rsidR="00962A2F" w:rsidRPr="006834B9" w:rsidRDefault="00962A2F" w:rsidP="009239D6">
      <w:pPr>
        <w:pStyle w:val="BodyText"/>
        <w:spacing w:after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6834B9">
        <w:rPr>
          <w:b/>
          <w:sz w:val="28"/>
          <w:szCs w:val="28"/>
        </w:rPr>
        <w:t xml:space="preserve">Статья </w:t>
      </w:r>
      <w:r>
        <w:rPr>
          <w:b/>
          <w:sz w:val="28"/>
          <w:szCs w:val="28"/>
        </w:rPr>
        <w:t>3</w:t>
      </w:r>
      <w:r w:rsidRPr="006834B9">
        <w:rPr>
          <w:b/>
          <w:sz w:val="28"/>
          <w:szCs w:val="28"/>
        </w:rPr>
        <w:t>9. Система территориального общественного самоуправления</w:t>
      </w:r>
    </w:p>
    <w:p w:rsidR="00962A2F" w:rsidRPr="006834B9" w:rsidRDefault="00962A2F" w:rsidP="009239D6">
      <w:pPr>
        <w:ind w:right="-1" w:firstLine="709"/>
        <w:jc w:val="both"/>
        <w:rPr>
          <w:bCs/>
          <w:sz w:val="28"/>
          <w:szCs w:val="28"/>
        </w:rPr>
      </w:pPr>
      <w:r w:rsidRPr="006834B9">
        <w:rPr>
          <w:sz w:val="28"/>
          <w:szCs w:val="28"/>
        </w:rPr>
        <w:t xml:space="preserve">1. Под территориальным общественным самоуправлением (далее – ТОС) понимается </w:t>
      </w:r>
      <w:r w:rsidRPr="006834B9">
        <w:rPr>
          <w:bCs/>
          <w:sz w:val="28"/>
          <w:szCs w:val="28"/>
        </w:rPr>
        <w:t>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значения.</w:t>
      </w:r>
    </w:p>
    <w:p w:rsidR="00962A2F" w:rsidRPr="006834B9" w:rsidRDefault="00962A2F" w:rsidP="009239D6">
      <w:pPr>
        <w:ind w:right="-1" w:firstLine="709"/>
        <w:jc w:val="both"/>
        <w:rPr>
          <w:sz w:val="28"/>
          <w:szCs w:val="28"/>
        </w:rPr>
      </w:pPr>
      <w:r w:rsidRPr="006834B9">
        <w:rPr>
          <w:sz w:val="28"/>
          <w:szCs w:val="28"/>
        </w:rPr>
        <w:t>2. Система ТОС включает в себя общие собрания, конференции жителей</w:t>
      </w:r>
      <w:r w:rsidRPr="006834B9">
        <w:rPr>
          <w:i/>
          <w:sz w:val="28"/>
          <w:szCs w:val="28"/>
        </w:rPr>
        <w:t>,</w:t>
      </w:r>
      <w:r w:rsidRPr="006834B9">
        <w:rPr>
          <w:sz w:val="28"/>
          <w:szCs w:val="28"/>
        </w:rPr>
        <w:t xml:space="preserve"> органы территориального общественного самоуправления.</w:t>
      </w:r>
    </w:p>
    <w:p w:rsidR="00962A2F" w:rsidRPr="006834B9" w:rsidRDefault="00962A2F" w:rsidP="009239D6">
      <w:pPr>
        <w:ind w:right="-1" w:firstLine="709"/>
        <w:jc w:val="both"/>
        <w:rPr>
          <w:sz w:val="28"/>
          <w:szCs w:val="28"/>
        </w:rPr>
      </w:pPr>
      <w:r w:rsidRPr="006834B9">
        <w:rPr>
          <w:sz w:val="28"/>
          <w:szCs w:val="28"/>
        </w:rPr>
        <w:t>3. Границы территорий, на которых действует территориальное общественное самоуправление, устанавливаются Советом депутатов поселения по предложению жителей соответствующей территории.</w:t>
      </w:r>
    </w:p>
    <w:p w:rsidR="00962A2F" w:rsidRPr="006834B9" w:rsidRDefault="00962A2F" w:rsidP="009239D6">
      <w:pPr>
        <w:ind w:right="-1" w:firstLine="709"/>
        <w:jc w:val="both"/>
        <w:rPr>
          <w:sz w:val="28"/>
          <w:szCs w:val="28"/>
        </w:rPr>
      </w:pPr>
      <w:r w:rsidRPr="006834B9">
        <w:rPr>
          <w:sz w:val="28"/>
          <w:szCs w:val="28"/>
        </w:rPr>
        <w:t>4. Территориальное общественное самоуправление считается учрежденным с момента регистрации устава ТОС администрацией поселения в порядке, установленном Советом депутатов поселения.</w:t>
      </w:r>
    </w:p>
    <w:p w:rsidR="00962A2F" w:rsidRDefault="00962A2F" w:rsidP="009239D6">
      <w:pPr>
        <w:ind w:right="-1" w:firstLine="709"/>
        <w:jc w:val="both"/>
        <w:rPr>
          <w:sz w:val="28"/>
          <w:szCs w:val="28"/>
        </w:rPr>
      </w:pPr>
      <w:r w:rsidRPr="006834B9">
        <w:rPr>
          <w:sz w:val="28"/>
          <w:szCs w:val="28"/>
        </w:rPr>
        <w:t>Территориальное общественное самоуправление в соответствии с его уставом может являться юридическим лицом, в этом случае оно подлежит государственной регистрации в организационно-правовой форме некоммерческой организации.</w:t>
      </w:r>
      <w:r>
        <w:rPr>
          <w:sz w:val="28"/>
          <w:szCs w:val="28"/>
        </w:rPr>
        <w:t>»;</w:t>
      </w:r>
    </w:p>
    <w:p w:rsidR="00962A2F" w:rsidRDefault="00962A2F" w:rsidP="009239D6">
      <w:pPr>
        <w:ind w:right="-1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1.13. статью 49.1 изложить в следующей редакции:</w:t>
      </w:r>
    </w:p>
    <w:p w:rsidR="00962A2F" w:rsidRDefault="00962A2F" w:rsidP="009239D6">
      <w:pPr>
        <w:pStyle w:val="p2"/>
        <w:spacing w:before="0" w:beforeAutospacing="0" w:after="0" w:afterAutospacing="0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>
        <w:rPr>
          <w:rStyle w:val="s1"/>
          <w:b/>
          <w:sz w:val="28"/>
          <w:szCs w:val="28"/>
        </w:rPr>
        <w:t>Статья 49.1. Закупки для обеспечения муниципальных нужд</w:t>
      </w:r>
    </w:p>
    <w:p w:rsidR="00962A2F" w:rsidRDefault="00962A2F" w:rsidP="009239D6">
      <w:pPr>
        <w:pStyle w:val="p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Закупки товаров, работ, услуг для обеспечения муниципальных нужд осуществляются за счет средств местного бюджета в соответствии с законодательством Российской Федерации</w:t>
      </w:r>
      <w:r>
        <w:rPr>
          <w:rStyle w:val="s1"/>
          <w:sz w:val="28"/>
          <w:szCs w:val="28"/>
        </w:rPr>
        <w:t xml:space="preserve"> </w:t>
      </w:r>
      <w:r>
        <w:rPr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нужд.»;</w:t>
      </w:r>
    </w:p>
    <w:p w:rsidR="00962A2F" w:rsidRPr="00791997" w:rsidRDefault="00962A2F" w:rsidP="009239D6">
      <w:pPr>
        <w:pStyle w:val="p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1.14.</w:t>
      </w:r>
      <w:r w:rsidRPr="00AA2D3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статью 51 </w:t>
      </w:r>
      <w:r>
        <w:rPr>
          <w:sz w:val="28"/>
          <w:szCs w:val="28"/>
        </w:rPr>
        <w:t>изложить в следующей редакции:</w:t>
      </w:r>
    </w:p>
    <w:p w:rsidR="00962A2F" w:rsidRDefault="00962A2F" w:rsidP="009239D6">
      <w:pPr>
        <w:tabs>
          <w:tab w:val="left" w:pos="708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«</w:t>
      </w:r>
      <w:r>
        <w:rPr>
          <w:b/>
          <w:sz w:val="28"/>
          <w:szCs w:val="28"/>
        </w:rPr>
        <w:t>Статья 51. Бюджет сельсовета</w:t>
      </w:r>
    </w:p>
    <w:p w:rsidR="00962A2F" w:rsidRPr="009239D6" w:rsidRDefault="00962A2F" w:rsidP="009239D6">
      <w:pPr>
        <w:tabs>
          <w:tab w:val="left" w:pos="70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доходов местных бюджетов осуществляется в соответствии с бюджетным законодательством Российской Федерации, законодательством о налогах и сборах и законодательством об иных обязательных платежах.».</w:t>
      </w:r>
    </w:p>
    <w:p w:rsidR="00962A2F" w:rsidRDefault="00962A2F" w:rsidP="009239D6">
      <w:pPr>
        <w:ind w:right="-1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Pr="000537DD">
        <w:rPr>
          <w:b/>
          <w:sz w:val="28"/>
          <w:szCs w:val="28"/>
        </w:rPr>
        <w:t>.</w:t>
      </w:r>
      <w:r w:rsidRPr="000537DD">
        <w:rPr>
          <w:sz w:val="28"/>
          <w:szCs w:val="28"/>
        </w:rPr>
        <w:t xml:space="preserve"> Настоящее Решение о внесении изменений и дополнений в Устав </w:t>
      </w:r>
      <w:r>
        <w:rPr>
          <w:sz w:val="28"/>
          <w:szCs w:val="28"/>
        </w:rPr>
        <w:t>Двуреченского сельсовета Рыбинского</w:t>
      </w:r>
      <w:r w:rsidRPr="000537DD">
        <w:rPr>
          <w:sz w:val="28"/>
          <w:szCs w:val="28"/>
        </w:rPr>
        <w:t xml:space="preserve"> района Красноярского края вступает в силу </w:t>
      </w:r>
      <w:r>
        <w:rPr>
          <w:sz w:val="28"/>
          <w:szCs w:val="28"/>
        </w:rPr>
        <w:t xml:space="preserve">со дня, следующего за днем официального опубликования (обнародования). </w:t>
      </w:r>
    </w:p>
    <w:p w:rsidR="00962A2F" w:rsidRPr="000537DD" w:rsidRDefault="00962A2F" w:rsidP="009239D6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Глава Двуреченского</w:t>
      </w:r>
      <w:r w:rsidRPr="000537DD">
        <w:rPr>
          <w:sz w:val="28"/>
          <w:szCs w:val="28"/>
        </w:rPr>
        <w:t xml:space="preserve"> сельсовета обязан опубликовать (обнародовать) зарегистрированное Решение о внесении изменений и дополнений в Устав сельсовета, в течение семи дней со дня его поступления из Управления Министерства юстиции Российской Федерации по Красноярскому краю.</w:t>
      </w:r>
    </w:p>
    <w:p w:rsidR="00962A2F" w:rsidRDefault="00962A2F" w:rsidP="00A07603">
      <w:pPr>
        <w:ind w:right="-1"/>
        <w:jc w:val="both"/>
        <w:rPr>
          <w:sz w:val="28"/>
          <w:szCs w:val="28"/>
        </w:rPr>
      </w:pPr>
    </w:p>
    <w:p w:rsidR="00962A2F" w:rsidRDefault="00962A2F" w:rsidP="006C6796">
      <w:pPr>
        <w:ind w:right="-1"/>
        <w:jc w:val="both"/>
        <w:rPr>
          <w:sz w:val="28"/>
          <w:szCs w:val="28"/>
        </w:rPr>
      </w:pPr>
    </w:p>
    <w:p w:rsidR="00962A2F" w:rsidRPr="009239D6" w:rsidRDefault="00962A2F" w:rsidP="009239D6">
      <w:pPr>
        <w:ind w:right="-1"/>
        <w:jc w:val="both"/>
        <w:rPr>
          <w:bCs/>
          <w:sz w:val="28"/>
          <w:szCs w:val="28"/>
        </w:rPr>
      </w:pPr>
      <w:r w:rsidRPr="009239D6">
        <w:rPr>
          <w:bCs/>
          <w:sz w:val="28"/>
          <w:szCs w:val="28"/>
        </w:rPr>
        <w:t xml:space="preserve">Председатель Совета депутатов     </w:t>
      </w:r>
      <w:r>
        <w:rPr>
          <w:bCs/>
          <w:sz w:val="28"/>
          <w:szCs w:val="28"/>
        </w:rPr>
        <w:t xml:space="preserve">                         </w:t>
      </w:r>
      <w:r w:rsidRPr="009239D6">
        <w:rPr>
          <w:bCs/>
          <w:sz w:val="28"/>
          <w:szCs w:val="28"/>
        </w:rPr>
        <w:t xml:space="preserve">                          И.О. Фамилия</w:t>
      </w:r>
    </w:p>
    <w:p w:rsidR="00962A2F" w:rsidRPr="009239D6" w:rsidRDefault="00962A2F" w:rsidP="009239D6">
      <w:pPr>
        <w:ind w:right="-1"/>
        <w:jc w:val="both"/>
        <w:rPr>
          <w:sz w:val="28"/>
          <w:szCs w:val="28"/>
        </w:rPr>
      </w:pPr>
    </w:p>
    <w:p w:rsidR="00962A2F" w:rsidRPr="009239D6" w:rsidRDefault="00962A2F" w:rsidP="009239D6">
      <w:pPr>
        <w:ind w:right="-1"/>
        <w:jc w:val="both"/>
        <w:rPr>
          <w:sz w:val="28"/>
          <w:szCs w:val="28"/>
        </w:rPr>
      </w:pPr>
    </w:p>
    <w:p w:rsidR="00962A2F" w:rsidRPr="00272750" w:rsidRDefault="00962A2F" w:rsidP="009239D6">
      <w:pPr>
        <w:ind w:right="-1"/>
        <w:jc w:val="both"/>
        <w:rPr>
          <w:bCs/>
          <w:szCs w:val="28"/>
        </w:rPr>
      </w:pPr>
      <w:r w:rsidRPr="009239D6">
        <w:rPr>
          <w:sz w:val="28"/>
          <w:szCs w:val="28"/>
        </w:rPr>
        <w:t>Глава сельсовета</w:t>
      </w:r>
      <w:r w:rsidRPr="009239D6">
        <w:rPr>
          <w:bCs/>
          <w:sz w:val="28"/>
          <w:szCs w:val="28"/>
        </w:rPr>
        <w:t xml:space="preserve">                                                                     </w:t>
      </w:r>
      <w:r>
        <w:rPr>
          <w:bCs/>
          <w:sz w:val="28"/>
          <w:szCs w:val="28"/>
        </w:rPr>
        <w:t xml:space="preserve">    </w:t>
      </w:r>
      <w:r w:rsidRPr="009239D6">
        <w:rPr>
          <w:bCs/>
          <w:sz w:val="28"/>
          <w:szCs w:val="28"/>
        </w:rPr>
        <w:t xml:space="preserve">         И.О. Фамилия</w:t>
      </w:r>
    </w:p>
    <w:p w:rsidR="00962A2F" w:rsidRPr="00272750" w:rsidRDefault="00962A2F" w:rsidP="009239D6">
      <w:pPr>
        <w:ind w:right="-1"/>
        <w:jc w:val="both"/>
        <w:rPr>
          <w:bCs/>
          <w:sz w:val="28"/>
          <w:szCs w:val="28"/>
        </w:rPr>
      </w:pPr>
    </w:p>
    <w:sectPr w:rsidR="00962A2F" w:rsidRPr="00272750" w:rsidSect="00C8461B">
      <w:headerReference w:type="default" r:id="rId14"/>
      <w:headerReference w:type="first" r:id="rId15"/>
      <w:pgSz w:w="11906" w:h="16838"/>
      <w:pgMar w:top="567" w:right="991" w:bottom="709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2A2F" w:rsidRDefault="00962A2F" w:rsidP="007474A9">
      <w:r>
        <w:separator/>
      </w:r>
    </w:p>
  </w:endnote>
  <w:endnote w:type="continuationSeparator" w:id="0">
    <w:p w:rsidR="00962A2F" w:rsidRDefault="00962A2F" w:rsidP="007474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2A2F" w:rsidRDefault="00962A2F" w:rsidP="007474A9">
      <w:r>
        <w:separator/>
      </w:r>
    </w:p>
  </w:footnote>
  <w:footnote w:type="continuationSeparator" w:id="0">
    <w:p w:rsidR="00962A2F" w:rsidRDefault="00962A2F" w:rsidP="007474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A2F" w:rsidRDefault="00962A2F">
    <w:pPr>
      <w:pStyle w:val="Header"/>
      <w:jc w:val="center"/>
    </w:pPr>
  </w:p>
  <w:p w:rsidR="00962A2F" w:rsidRDefault="00962A2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A2F" w:rsidRDefault="00962A2F">
    <w:pPr>
      <w:pStyle w:val="Header"/>
      <w:jc w:val="center"/>
    </w:pPr>
  </w:p>
  <w:p w:rsidR="00962A2F" w:rsidRDefault="00962A2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03CC3"/>
    <w:multiLevelType w:val="multilevel"/>
    <w:tmpl w:val="8AA091B6"/>
    <w:lvl w:ilvl="0">
      <w:start w:val="1"/>
      <w:numFmt w:val="decimal"/>
      <w:lvlText w:val="%1."/>
      <w:lvlJc w:val="left"/>
      <w:pPr>
        <w:tabs>
          <w:tab w:val="num" w:pos="0"/>
        </w:tabs>
        <w:ind w:firstLine="709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-141"/>
        </w:tabs>
        <w:ind w:left="-141" w:firstLine="709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firstLine="709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">
    <w:nsid w:val="0CDD29C1"/>
    <w:multiLevelType w:val="hybridMultilevel"/>
    <w:tmpl w:val="06F8C3B2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F8463B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>
    <w:nsid w:val="140827E6"/>
    <w:multiLevelType w:val="hybridMultilevel"/>
    <w:tmpl w:val="8C6ECC40"/>
    <w:lvl w:ilvl="0" w:tplc="2AA68FB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14D55464"/>
    <w:multiLevelType w:val="multilevel"/>
    <w:tmpl w:val="32B4716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935" w:hanging="121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295" w:hanging="121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655" w:hanging="121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15" w:hanging="121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5">
    <w:nsid w:val="1E3A4C92"/>
    <w:multiLevelType w:val="hybridMultilevel"/>
    <w:tmpl w:val="71AC5A28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6">
    <w:nsid w:val="30AB4B48"/>
    <w:multiLevelType w:val="hybridMultilevel"/>
    <w:tmpl w:val="D1C280F4"/>
    <w:lvl w:ilvl="0" w:tplc="AAAE551A">
      <w:start w:val="1"/>
      <w:numFmt w:val="decimal"/>
      <w:lvlText w:val="%1)"/>
      <w:lvlJc w:val="left"/>
      <w:pPr>
        <w:tabs>
          <w:tab w:val="num" w:pos="0"/>
        </w:tabs>
        <w:ind w:firstLine="709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2163394"/>
    <w:multiLevelType w:val="hybridMultilevel"/>
    <w:tmpl w:val="D50CCDD4"/>
    <w:lvl w:ilvl="0" w:tplc="0988FE74">
      <w:start w:val="1"/>
      <w:numFmt w:val="decimal"/>
      <w:lvlText w:val="1.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7783AE0"/>
    <w:multiLevelType w:val="multilevel"/>
    <w:tmpl w:val="999C8D8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cs="Times New Roman" w:hint="default"/>
      </w:rPr>
    </w:lvl>
  </w:abstractNum>
  <w:abstractNum w:abstractNumId="9">
    <w:nsid w:val="3A4826FE"/>
    <w:multiLevelType w:val="multilevel"/>
    <w:tmpl w:val="FC561C5C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cs="Times New Roman" w:hint="default"/>
      </w:rPr>
    </w:lvl>
  </w:abstractNum>
  <w:abstractNum w:abstractNumId="10">
    <w:nsid w:val="3A977F1F"/>
    <w:multiLevelType w:val="multilevel"/>
    <w:tmpl w:val="654480FC"/>
    <w:lvl w:ilvl="0">
      <w:start w:val="1"/>
      <w:numFmt w:val="decimal"/>
      <w:lvlText w:val="%1."/>
      <w:lvlJc w:val="left"/>
      <w:pPr>
        <w:tabs>
          <w:tab w:val="num" w:pos="0"/>
        </w:tabs>
        <w:ind w:firstLine="709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firstLine="709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firstLine="709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1">
    <w:nsid w:val="3B2D5DB6"/>
    <w:multiLevelType w:val="multilevel"/>
    <w:tmpl w:val="999C8D8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cs="Times New Roman" w:hint="default"/>
      </w:rPr>
    </w:lvl>
  </w:abstractNum>
  <w:abstractNum w:abstractNumId="12">
    <w:nsid w:val="40CE5D8B"/>
    <w:multiLevelType w:val="multilevel"/>
    <w:tmpl w:val="F7CAAF6C"/>
    <w:lvl w:ilvl="0">
      <w:start w:val="1"/>
      <w:numFmt w:val="decimal"/>
      <w:lvlText w:val="%1."/>
      <w:lvlJc w:val="left"/>
      <w:pPr>
        <w:tabs>
          <w:tab w:val="num" w:pos="0"/>
        </w:tabs>
        <w:ind w:firstLine="709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-109"/>
        </w:tabs>
        <w:ind w:left="-109" w:firstLine="709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firstLine="709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3">
    <w:nsid w:val="41AD543F"/>
    <w:multiLevelType w:val="multilevel"/>
    <w:tmpl w:val="1ADCC566"/>
    <w:lvl w:ilvl="0">
      <w:start w:val="1"/>
      <w:numFmt w:val="decimal"/>
      <w:lvlText w:val="%1."/>
      <w:lvlJc w:val="left"/>
      <w:pPr>
        <w:ind w:left="1017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36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447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8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967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407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847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92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1367" w:hanging="2160"/>
      </w:pPr>
      <w:rPr>
        <w:rFonts w:cs="Times New Roman" w:hint="default"/>
      </w:rPr>
    </w:lvl>
  </w:abstractNum>
  <w:abstractNum w:abstractNumId="14">
    <w:nsid w:val="46311937"/>
    <w:multiLevelType w:val="singleLevel"/>
    <w:tmpl w:val="09BE168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5">
    <w:nsid w:val="488C58A0"/>
    <w:multiLevelType w:val="multilevel"/>
    <w:tmpl w:val="15108F22"/>
    <w:lvl w:ilvl="0">
      <w:start w:val="1"/>
      <w:numFmt w:val="decimal"/>
      <w:lvlText w:val="%1."/>
      <w:lvlJc w:val="left"/>
      <w:pPr>
        <w:tabs>
          <w:tab w:val="num" w:pos="0"/>
        </w:tabs>
        <w:ind w:firstLine="709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firstLine="70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firstLine="709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6">
    <w:nsid w:val="4D3245F6"/>
    <w:multiLevelType w:val="multilevel"/>
    <w:tmpl w:val="A7AA9BB2"/>
    <w:lvl w:ilvl="0">
      <w:start w:val="1"/>
      <w:numFmt w:val="decimal"/>
      <w:lvlText w:val="%1."/>
      <w:lvlJc w:val="left"/>
      <w:pPr>
        <w:tabs>
          <w:tab w:val="num" w:pos="0"/>
        </w:tabs>
        <w:ind w:firstLine="709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firstLine="709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firstLine="709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7">
    <w:nsid w:val="4D9338A1"/>
    <w:multiLevelType w:val="hybridMultilevel"/>
    <w:tmpl w:val="D48C7F48"/>
    <w:lvl w:ilvl="0" w:tplc="6D4EBD16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80D0234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B820F9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3C2CDF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47AC131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E741D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BD8DBD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9727F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9BA20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8">
    <w:nsid w:val="4E10701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9">
    <w:nsid w:val="526B273B"/>
    <w:multiLevelType w:val="hybridMultilevel"/>
    <w:tmpl w:val="30AC98CE"/>
    <w:lvl w:ilvl="0" w:tplc="B986FBEC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0">
    <w:nsid w:val="5783126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1">
    <w:nsid w:val="578D018A"/>
    <w:multiLevelType w:val="multilevel"/>
    <w:tmpl w:val="5E58E74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875"/>
        </w:tabs>
        <w:ind w:left="187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030"/>
        </w:tabs>
        <w:ind w:left="30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4545"/>
        </w:tabs>
        <w:ind w:left="454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700"/>
        </w:tabs>
        <w:ind w:left="57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215"/>
        </w:tabs>
        <w:ind w:left="72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0"/>
        </w:tabs>
        <w:ind w:left="87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885"/>
        </w:tabs>
        <w:ind w:left="988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400"/>
        </w:tabs>
        <w:ind w:left="11400" w:hanging="2160"/>
      </w:pPr>
      <w:rPr>
        <w:rFonts w:cs="Times New Roman" w:hint="default"/>
      </w:rPr>
    </w:lvl>
  </w:abstractNum>
  <w:abstractNum w:abstractNumId="22">
    <w:nsid w:val="5D09659D"/>
    <w:multiLevelType w:val="multilevel"/>
    <w:tmpl w:val="FD7AC7D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cs="Times New Roman" w:hint="default"/>
      </w:rPr>
    </w:lvl>
  </w:abstractNum>
  <w:abstractNum w:abstractNumId="23">
    <w:nsid w:val="63545829"/>
    <w:multiLevelType w:val="hybridMultilevel"/>
    <w:tmpl w:val="B74C5FDC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4">
    <w:nsid w:val="66B20B6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1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5">
    <w:nsid w:val="68C768C9"/>
    <w:multiLevelType w:val="hybridMultilevel"/>
    <w:tmpl w:val="8352765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26">
    <w:nsid w:val="69617D92"/>
    <w:multiLevelType w:val="hybridMultilevel"/>
    <w:tmpl w:val="147E690A"/>
    <w:lvl w:ilvl="0" w:tplc="C43E08FC">
      <w:start w:val="1"/>
      <w:numFmt w:val="decimal"/>
      <w:lvlText w:val="%1."/>
      <w:lvlJc w:val="left"/>
      <w:pPr>
        <w:ind w:left="1394" w:hanging="8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  <w:rPr>
        <w:rFonts w:cs="Times New Roman"/>
      </w:rPr>
    </w:lvl>
  </w:abstractNum>
  <w:abstractNum w:abstractNumId="27">
    <w:nsid w:val="6DD26A13"/>
    <w:multiLevelType w:val="multilevel"/>
    <w:tmpl w:val="FA3EC2B2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 w:hint="default"/>
      </w:rPr>
    </w:lvl>
  </w:abstractNum>
  <w:abstractNum w:abstractNumId="28">
    <w:nsid w:val="6EB7261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7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9">
    <w:nsid w:val="6F4738E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1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0">
    <w:nsid w:val="716E62B0"/>
    <w:multiLevelType w:val="multilevel"/>
    <w:tmpl w:val="9190DC2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cs="Times New Roman" w:hint="default"/>
      </w:rPr>
    </w:lvl>
  </w:abstractNum>
  <w:abstractNum w:abstractNumId="31">
    <w:nsid w:val="745C4DDC"/>
    <w:multiLevelType w:val="hybridMultilevel"/>
    <w:tmpl w:val="8D903C02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29"/>
  </w:num>
  <w:num w:numId="2">
    <w:abstractNumId w:val="4"/>
  </w:num>
  <w:num w:numId="3">
    <w:abstractNumId w:val="13"/>
  </w:num>
  <w:num w:numId="4">
    <w:abstractNumId w:val="12"/>
  </w:num>
  <w:num w:numId="5">
    <w:abstractNumId w:val="6"/>
  </w:num>
  <w:num w:numId="6">
    <w:abstractNumId w:val="23"/>
  </w:num>
  <w:num w:numId="7">
    <w:abstractNumId w:val="19"/>
  </w:num>
  <w:num w:numId="8">
    <w:abstractNumId w:val="7"/>
  </w:num>
  <w:num w:numId="9">
    <w:abstractNumId w:val="10"/>
  </w:num>
  <w:num w:numId="10">
    <w:abstractNumId w:val="18"/>
  </w:num>
  <w:num w:numId="11">
    <w:abstractNumId w:val="2"/>
  </w:num>
  <w:num w:numId="12">
    <w:abstractNumId w:val="20"/>
  </w:num>
  <w:num w:numId="13">
    <w:abstractNumId w:val="26"/>
  </w:num>
  <w:num w:numId="14">
    <w:abstractNumId w:val="28"/>
  </w:num>
  <w:num w:numId="15">
    <w:abstractNumId w:val="0"/>
  </w:num>
  <w:num w:numId="16">
    <w:abstractNumId w:val="16"/>
  </w:num>
  <w:num w:numId="17">
    <w:abstractNumId w:val="3"/>
  </w:num>
  <w:num w:numId="18">
    <w:abstractNumId w:val="9"/>
  </w:num>
  <w:num w:numId="19">
    <w:abstractNumId w:val="22"/>
  </w:num>
  <w:num w:numId="20">
    <w:abstractNumId w:val="30"/>
  </w:num>
  <w:num w:numId="21">
    <w:abstractNumId w:val="25"/>
  </w:num>
  <w:num w:numId="22">
    <w:abstractNumId w:val="5"/>
  </w:num>
  <w:num w:numId="23">
    <w:abstractNumId w:val="24"/>
  </w:num>
  <w:num w:numId="24">
    <w:abstractNumId w:val="11"/>
  </w:num>
  <w:num w:numId="25">
    <w:abstractNumId w:val="8"/>
  </w:num>
  <w:num w:numId="26">
    <w:abstractNumId w:val="21"/>
  </w:num>
  <w:num w:numId="27">
    <w:abstractNumId w:val="14"/>
  </w:num>
  <w:num w:numId="28">
    <w:abstractNumId w:val="15"/>
  </w:num>
  <w:num w:numId="29">
    <w:abstractNumId w:val="17"/>
  </w:num>
  <w:num w:numId="30">
    <w:abstractNumId w:val="1"/>
  </w:num>
  <w:num w:numId="31">
    <w:abstractNumId w:val="31"/>
  </w:num>
  <w:num w:numId="32">
    <w:abstractNumId w:val="27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0AFC"/>
    <w:rsid w:val="00000AB2"/>
    <w:rsid w:val="00000D69"/>
    <w:rsid w:val="000015CF"/>
    <w:rsid w:val="00001BD5"/>
    <w:rsid w:val="00002492"/>
    <w:rsid w:val="00004661"/>
    <w:rsid w:val="0000476A"/>
    <w:rsid w:val="00006663"/>
    <w:rsid w:val="00007259"/>
    <w:rsid w:val="00010927"/>
    <w:rsid w:val="00011659"/>
    <w:rsid w:val="00012679"/>
    <w:rsid w:val="00015022"/>
    <w:rsid w:val="00020293"/>
    <w:rsid w:val="0002280C"/>
    <w:rsid w:val="0002335E"/>
    <w:rsid w:val="00023EE3"/>
    <w:rsid w:val="000249C8"/>
    <w:rsid w:val="00025102"/>
    <w:rsid w:val="000259E1"/>
    <w:rsid w:val="000267E1"/>
    <w:rsid w:val="000272D1"/>
    <w:rsid w:val="00030FF7"/>
    <w:rsid w:val="00031454"/>
    <w:rsid w:val="00031549"/>
    <w:rsid w:val="0003292C"/>
    <w:rsid w:val="000331C8"/>
    <w:rsid w:val="000333C4"/>
    <w:rsid w:val="0003591E"/>
    <w:rsid w:val="0003780A"/>
    <w:rsid w:val="0004296C"/>
    <w:rsid w:val="00042A79"/>
    <w:rsid w:val="0004313F"/>
    <w:rsid w:val="00043535"/>
    <w:rsid w:val="00044547"/>
    <w:rsid w:val="00044C37"/>
    <w:rsid w:val="0004577D"/>
    <w:rsid w:val="00050097"/>
    <w:rsid w:val="000502A0"/>
    <w:rsid w:val="000523BE"/>
    <w:rsid w:val="00052D3A"/>
    <w:rsid w:val="000530C2"/>
    <w:rsid w:val="0005314A"/>
    <w:rsid w:val="0005361A"/>
    <w:rsid w:val="000537DD"/>
    <w:rsid w:val="00056015"/>
    <w:rsid w:val="00056049"/>
    <w:rsid w:val="000562DA"/>
    <w:rsid w:val="00056B54"/>
    <w:rsid w:val="00057ED7"/>
    <w:rsid w:val="000610E2"/>
    <w:rsid w:val="00061C43"/>
    <w:rsid w:val="00062140"/>
    <w:rsid w:val="00063870"/>
    <w:rsid w:val="00064266"/>
    <w:rsid w:val="000644DB"/>
    <w:rsid w:val="00065282"/>
    <w:rsid w:val="00066800"/>
    <w:rsid w:val="00066FAE"/>
    <w:rsid w:val="00067053"/>
    <w:rsid w:val="000676A7"/>
    <w:rsid w:val="0007031E"/>
    <w:rsid w:val="0007072D"/>
    <w:rsid w:val="00070831"/>
    <w:rsid w:val="00073792"/>
    <w:rsid w:val="00073CE9"/>
    <w:rsid w:val="000744B8"/>
    <w:rsid w:val="0007524E"/>
    <w:rsid w:val="0007686C"/>
    <w:rsid w:val="00076EB5"/>
    <w:rsid w:val="0007777D"/>
    <w:rsid w:val="000808F3"/>
    <w:rsid w:val="00080E9E"/>
    <w:rsid w:val="00080FA4"/>
    <w:rsid w:val="00081411"/>
    <w:rsid w:val="00081677"/>
    <w:rsid w:val="000830F8"/>
    <w:rsid w:val="00083B51"/>
    <w:rsid w:val="0008457E"/>
    <w:rsid w:val="00085096"/>
    <w:rsid w:val="000856D1"/>
    <w:rsid w:val="000872C8"/>
    <w:rsid w:val="000907FA"/>
    <w:rsid w:val="000908AC"/>
    <w:rsid w:val="00090CB1"/>
    <w:rsid w:val="000923CE"/>
    <w:rsid w:val="0009341E"/>
    <w:rsid w:val="00093798"/>
    <w:rsid w:val="00094D60"/>
    <w:rsid w:val="00095427"/>
    <w:rsid w:val="00095DA4"/>
    <w:rsid w:val="00095E62"/>
    <w:rsid w:val="00097479"/>
    <w:rsid w:val="000A00BB"/>
    <w:rsid w:val="000A03A7"/>
    <w:rsid w:val="000A3DC6"/>
    <w:rsid w:val="000A5951"/>
    <w:rsid w:val="000A5BD8"/>
    <w:rsid w:val="000B020D"/>
    <w:rsid w:val="000B2158"/>
    <w:rsid w:val="000B33CD"/>
    <w:rsid w:val="000B3999"/>
    <w:rsid w:val="000B3D05"/>
    <w:rsid w:val="000B4716"/>
    <w:rsid w:val="000B76D8"/>
    <w:rsid w:val="000C406B"/>
    <w:rsid w:val="000C47C5"/>
    <w:rsid w:val="000C4E36"/>
    <w:rsid w:val="000C6591"/>
    <w:rsid w:val="000C6D9F"/>
    <w:rsid w:val="000C7A47"/>
    <w:rsid w:val="000D090D"/>
    <w:rsid w:val="000D0D9E"/>
    <w:rsid w:val="000D11AE"/>
    <w:rsid w:val="000D11EB"/>
    <w:rsid w:val="000D155E"/>
    <w:rsid w:val="000D255F"/>
    <w:rsid w:val="000D29A7"/>
    <w:rsid w:val="000D2BE0"/>
    <w:rsid w:val="000D3048"/>
    <w:rsid w:val="000D40D8"/>
    <w:rsid w:val="000D6438"/>
    <w:rsid w:val="000D6871"/>
    <w:rsid w:val="000E1390"/>
    <w:rsid w:val="000E1B5E"/>
    <w:rsid w:val="000E2B4F"/>
    <w:rsid w:val="000E4277"/>
    <w:rsid w:val="000E4293"/>
    <w:rsid w:val="000E5315"/>
    <w:rsid w:val="000E6B23"/>
    <w:rsid w:val="000E794A"/>
    <w:rsid w:val="000E7F82"/>
    <w:rsid w:val="000F0AAF"/>
    <w:rsid w:val="000F2751"/>
    <w:rsid w:val="000F2AAC"/>
    <w:rsid w:val="000F2F51"/>
    <w:rsid w:val="000F3792"/>
    <w:rsid w:val="000F39E0"/>
    <w:rsid w:val="000F3CBE"/>
    <w:rsid w:val="000F4D16"/>
    <w:rsid w:val="000F5983"/>
    <w:rsid w:val="000F5CFA"/>
    <w:rsid w:val="000F67A5"/>
    <w:rsid w:val="0010159E"/>
    <w:rsid w:val="00102168"/>
    <w:rsid w:val="001021DD"/>
    <w:rsid w:val="00102D5E"/>
    <w:rsid w:val="0010334B"/>
    <w:rsid w:val="0010468D"/>
    <w:rsid w:val="0010479E"/>
    <w:rsid w:val="00104F82"/>
    <w:rsid w:val="0010518D"/>
    <w:rsid w:val="00105AB1"/>
    <w:rsid w:val="00106E2E"/>
    <w:rsid w:val="00107CC3"/>
    <w:rsid w:val="00110619"/>
    <w:rsid w:val="00111594"/>
    <w:rsid w:val="001139D7"/>
    <w:rsid w:val="00114CF5"/>
    <w:rsid w:val="00115BC6"/>
    <w:rsid w:val="0011675D"/>
    <w:rsid w:val="001170E5"/>
    <w:rsid w:val="0011763E"/>
    <w:rsid w:val="00117746"/>
    <w:rsid w:val="00117749"/>
    <w:rsid w:val="00120547"/>
    <w:rsid w:val="00123F1C"/>
    <w:rsid w:val="00125BB2"/>
    <w:rsid w:val="00125BF1"/>
    <w:rsid w:val="0012682E"/>
    <w:rsid w:val="00126C24"/>
    <w:rsid w:val="001309F4"/>
    <w:rsid w:val="00131C47"/>
    <w:rsid w:val="00132B1A"/>
    <w:rsid w:val="00133A2C"/>
    <w:rsid w:val="00134D7F"/>
    <w:rsid w:val="00137DD3"/>
    <w:rsid w:val="001400EC"/>
    <w:rsid w:val="00141BE5"/>
    <w:rsid w:val="00142407"/>
    <w:rsid w:val="001424D1"/>
    <w:rsid w:val="0014291F"/>
    <w:rsid w:val="001446BE"/>
    <w:rsid w:val="00144AA4"/>
    <w:rsid w:val="001461BA"/>
    <w:rsid w:val="001470AF"/>
    <w:rsid w:val="0015288E"/>
    <w:rsid w:val="0015359F"/>
    <w:rsid w:val="001535A6"/>
    <w:rsid w:val="00155118"/>
    <w:rsid w:val="00155216"/>
    <w:rsid w:val="00156328"/>
    <w:rsid w:val="00156740"/>
    <w:rsid w:val="0015708C"/>
    <w:rsid w:val="00157C6D"/>
    <w:rsid w:val="0016005C"/>
    <w:rsid w:val="001604C4"/>
    <w:rsid w:val="001604F3"/>
    <w:rsid w:val="0016061D"/>
    <w:rsid w:val="0016109A"/>
    <w:rsid w:val="001614B6"/>
    <w:rsid w:val="001629C7"/>
    <w:rsid w:val="00163BC0"/>
    <w:rsid w:val="00164D30"/>
    <w:rsid w:val="00167590"/>
    <w:rsid w:val="00167FAF"/>
    <w:rsid w:val="00170A9B"/>
    <w:rsid w:val="00170F51"/>
    <w:rsid w:val="00171533"/>
    <w:rsid w:val="00171A31"/>
    <w:rsid w:val="00171AF3"/>
    <w:rsid w:val="00172268"/>
    <w:rsid w:val="001744B0"/>
    <w:rsid w:val="00174D0A"/>
    <w:rsid w:val="00175B60"/>
    <w:rsid w:val="00175F62"/>
    <w:rsid w:val="0017626A"/>
    <w:rsid w:val="001815DA"/>
    <w:rsid w:val="00181AE7"/>
    <w:rsid w:val="00181B98"/>
    <w:rsid w:val="00182378"/>
    <w:rsid w:val="0018271F"/>
    <w:rsid w:val="00182CB1"/>
    <w:rsid w:val="00184B5B"/>
    <w:rsid w:val="00184D47"/>
    <w:rsid w:val="001860B8"/>
    <w:rsid w:val="0019230F"/>
    <w:rsid w:val="00193189"/>
    <w:rsid w:val="001938C1"/>
    <w:rsid w:val="00193C4B"/>
    <w:rsid w:val="001943AF"/>
    <w:rsid w:val="00194E0D"/>
    <w:rsid w:val="0019678F"/>
    <w:rsid w:val="00197130"/>
    <w:rsid w:val="001A028C"/>
    <w:rsid w:val="001A04A6"/>
    <w:rsid w:val="001A10BD"/>
    <w:rsid w:val="001A1212"/>
    <w:rsid w:val="001A2CF6"/>
    <w:rsid w:val="001A3392"/>
    <w:rsid w:val="001A3A80"/>
    <w:rsid w:val="001A42CA"/>
    <w:rsid w:val="001A48A3"/>
    <w:rsid w:val="001A4A7F"/>
    <w:rsid w:val="001A6729"/>
    <w:rsid w:val="001A7F86"/>
    <w:rsid w:val="001B00F2"/>
    <w:rsid w:val="001B0A6E"/>
    <w:rsid w:val="001B212C"/>
    <w:rsid w:val="001B30EC"/>
    <w:rsid w:val="001B317A"/>
    <w:rsid w:val="001B5E33"/>
    <w:rsid w:val="001C02F9"/>
    <w:rsid w:val="001C1C7A"/>
    <w:rsid w:val="001C2C3B"/>
    <w:rsid w:val="001C33C6"/>
    <w:rsid w:val="001C34AB"/>
    <w:rsid w:val="001C428F"/>
    <w:rsid w:val="001C6E58"/>
    <w:rsid w:val="001C728B"/>
    <w:rsid w:val="001D06B0"/>
    <w:rsid w:val="001D0B01"/>
    <w:rsid w:val="001D0C19"/>
    <w:rsid w:val="001D12AD"/>
    <w:rsid w:val="001D1F2C"/>
    <w:rsid w:val="001D22C1"/>
    <w:rsid w:val="001D2CE4"/>
    <w:rsid w:val="001D2F71"/>
    <w:rsid w:val="001D3101"/>
    <w:rsid w:val="001D3AF4"/>
    <w:rsid w:val="001D53DB"/>
    <w:rsid w:val="001D74A8"/>
    <w:rsid w:val="001D764B"/>
    <w:rsid w:val="001D77E0"/>
    <w:rsid w:val="001D7A03"/>
    <w:rsid w:val="001D7BED"/>
    <w:rsid w:val="001E085D"/>
    <w:rsid w:val="001E13C6"/>
    <w:rsid w:val="001E3822"/>
    <w:rsid w:val="001E3A04"/>
    <w:rsid w:val="001E566B"/>
    <w:rsid w:val="001E6762"/>
    <w:rsid w:val="001E69B8"/>
    <w:rsid w:val="001E7CC3"/>
    <w:rsid w:val="001F2737"/>
    <w:rsid w:val="001F3D49"/>
    <w:rsid w:val="001F4073"/>
    <w:rsid w:val="001F45F9"/>
    <w:rsid w:val="001F4D80"/>
    <w:rsid w:val="001F531B"/>
    <w:rsid w:val="001F6B29"/>
    <w:rsid w:val="001F735D"/>
    <w:rsid w:val="00200BDD"/>
    <w:rsid w:val="00201307"/>
    <w:rsid w:val="00201C5E"/>
    <w:rsid w:val="00201E11"/>
    <w:rsid w:val="00202C37"/>
    <w:rsid w:val="00202FB7"/>
    <w:rsid w:val="002034D2"/>
    <w:rsid w:val="00204936"/>
    <w:rsid w:val="00205F54"/>
    <w:rsid w:val="00206412"/>
    <w:rsid w:val="0020777E"/>
    <w:rsid w:val="0020793B"/>
    <w:rsid w:val="0021071F"/>
    <w:rsid w:val="00210E94"/>
    <w:rsid w:val="00211668"/>
    <w:rsid w:val="00211B09"/>
    <w:rsid w:val="0021202F"/>
    <w:rsid w:val="002121B7"/>
    <w:rsid w:val="00213CA0"/>
    <w:rsid w:val="002145E9"/>
    <w:rsid w:val="00216010"/>
    <w:rsid w:val="002179B8"/>
    <w:rsid w:val="00217C1E"/>
    <w:rsid w:val="00220972"/>
    <w:rsid w:val="0022109B"/>
    <w:rsid w:val="0022132B"/>
    <w:rsid w:val="00223008"/>
    <w:rsid w:val="00223760"/>
    <w:rsid w:val="00223DCD"/>
    <w:rsid w:val="00224062"/>
    <w:rsid w:val="00224451"/>
    <w:rsid w:val="00226122"/>
    <w:rsid w:val="00226C2E"/>
    <w:rsid w:val="00230161"/>
    <w:rsid w:val="00230BF5"/>
    <w:rsid w:val="0023373A"/>
    <w:rsid w:val="00234830"/>
    <w:rsid w:val="0023562B"/>
    <w:rsid w:val="00236AFC"/>
    <w:rsid w:val="0023747C"/>
    <w:rsid w:val="002401B9"/>
    <w:rsid w:val="00240629"/>
    <w:rsid w:val="00240A8A"/>
    <w:rsid w:val="00240BD2"/>
    <w:rsid w:val="00241AA5"/>
    <w:rsid w:val="0024205F"/>
    <w:rsid w:val="00242098"/>
    <w:rsid w:val="002429E1"/>
    <w:rsid w:val="0024685B"/>
    <w:rsid w:val="00247EC3"/>
    <w:rsid w:val="00250735"/>
    <w:rsid w:val="002509CF"/>
    <w:rsid w:val="0025119D"/>
    <w:rsid w:val="00251752"/>
    <w:rsid w:val="002545AB"/>
    <w:rsid w:val="002566BC"/>
    <w:rsid w:val="00260C29"/>
    <w:rsid w:val="002618B6"/>
    <w:rsid w:val="00261DBF"/>
    <w:rsid w:val="00262FA9"/>
    <w:rsid w:val="00262FF8"/>
    <w:rsid w:val="002635FE"/>
    <w:rsid w:val="0026383F"/>
    <w:rsid w:val="0026398F"/>
    <w:rsid w:val="0026440F"/>
    <w:rsid w:val="00264A2C"/>
    <w:rsid w:val="002666D4"/>
    <w:rsid w:val="002667C1"/>
    <w:rsid w:val="002669F4"/>
    <w:rsid w:val="00266F12"/>
    <w:rsid w:val="00267A24"/>
    <w:rsid w:val="00270B06"/>
    <w:rsid w:val="0027178F"/>
    <w:rsid w:val="00272750"/>
    <w:rsid w:val="00273090"/>
    <w:rsid w:val="00274449"/>
    <w:rsid w:val="002748E6"/>
    <w:rsid w:val="00274D51"/>
    <w:rsid w:val="00275581"/>
    <w:rsid w:val="00275B45"/>
    <w:rsid w:val="002800C1"/>
    <w:rsid w:val="002803B5"/>
    <w:rsid w:val="00280729"/>
    <w:rsid w:val="00280BEF"/>
    <w:rsid w:val="00282018"/>
    <w:rsid w:val="002820B2"/>
    <w:rsid w:val="00282DF8"/>
    <w:rsid w:val="00284053"/>
    <w:rsid w:val="0028475C"/>
    <w:rsid w:val="00284DA6"/>
    <w:rsid w:val="00285825"/>
    <w:rsid w:val="00287CDA"/>
    <w:rsid w:val="00287E23"/>
    <w:rsid w:val="00290814"/>
    <w:rsid w:val="002911A9"/>
    <w:rsid w:val="00292688"/>
    <w:rsid w:val="00294643"/>
    <w:rsid w:val="0029565F"/>
    <w:rsid w:val="00297397"/>
    <w:rsid w:val="002975D7"/>
    <w:rsid w:val="002977DC"/>
    <w:rsid w:val="00297B97"/>
    <w:rsid w:val="002A135B"/>
    <w:rsid w:val="002A1EE7"/>
    <w:rsid w:val="002A32C2"/>
    <w:rsid w:val="002A34E0"/>
    <w:rsid w:val="002A3E9F"/>
    <w:rsid w:val="002A5105"/>
    <w:rsid w:val="002A5576"/>
    <w:rsid w:val="002A58A2"/>
    <w:rsid w:val="002A6F2D"/>
    <w:rsid w:val="002A745A"/>
    <w:rsid w:val="002B0996"/>
    <w:rsid w:val="002B229C"/>
    <w:rsid w:val="002B3E06"/>
    <w:rsid w:val="002B43A3"/>
    <w:rsid w:val="002B642A"/>
    <w:rsid w:val="002B6F7A"/>
    <w:rsid w:val="002B7D76"/>
    <w:rsid w:val="002C04AB"/>
    <w:rsid w:val="002C0B77"/>
    <w:rsid w:val="002C0DBB"/>
    <w:rsid w:val="002C2092"/>
    <w:rsid w:val="002C23ED"/>
    <w:rsid w:val="002C2739"/>
    <w:rsid w:val="002C2E8F"/>
    <w:rsid w:val="002C342A"/>
    <w:rsid w:val="002C3F48"/>
    <w:rsid w:val="002C44E4"/>
    <w:rsid w:val="002C490A"/>
    <w:rsid w:val="002C4D29"/>
    <w:rsid w:val="002C62B1"/>
    <w:rsid w:val="002C7578"/>
    <w:rsid w:val="002D0E6D"/>
    <w:rsid w:val="002D2B00"/>
    <w:rsid w:val="002D4F85"/>
    <w:rsid w:val="002D4FE4"/>
    <w:rsid w:val="002D50F6"/>
    <w:rsid w:val="002D550B"/>
    <w:rsid w:val="002D57A1"/>
    <w:rsid w:val="002D6AC5"/>
    <w:rsid w:val="002D6CCF"/>
    <w:rsid w:val="002D6D15"/>
    <w:rsid w:val="002D6D2C"/>
    <w:rsid w:val="002D6E95"/>
    <w:rsid w:val="002D7782"/>
    <w:rsid w:val="002E02E9"/>
    <w:rsid w:val="002E0EE5"/>
    <w:rsid w:val="002E1DCE"/>
    <w:rsid w:val="002E4B30"/>
    <w:rsid w:val="002E4F25"/>
    <w:rsid w:val="002E622D"/>
    <w:rsid w:val="002E658E"/>
    <w:rsid w:val="002E75E4"/>
    <w:rsid w:val="002F0B0A"/>
    <w:rsid w:val="002F0BF6"/>
    <w:rsid w:val="002F1731"/>
    <w:rsid w:val="002F1F86"/>
    <w:rsid w:val="002F2C11"/>
    <w:rsid w:val="002F3146"/>
    <w:rsid w:val="002F3333"/>
    <w:rsid w:val="002F3B7D"/>
    <w:rsid w:val="002F4215"/>
    <w:rsid w:val="002F5B09"/>
    <w:rsid w:val="002F6B7F"/>
    <w:rsid w:val="002F783C"/>
    <w:rsid w:val="00300B77"/>
    <w:rsid w:val="00300F49"/>
    <w:rsid w:val="00300FA9"/>
    <w:rsid w:val="00302111"/>
    <w:rsid w:val="0030229E"/>
    <w:rsid w:val="003023F2"/>
    <w:rsid w:val="00303869"/>
    <w:rsid w:val="00303AAA"/>
    <w:rsid w:val="0030479A"/>
    <w:rsid w:val="00305602"/>
    <w:rsid w:val="00306B8C"/>
    <w:rsid w:val="003078E8"/>
    <w:rsid w:val="003107D3"/>
    <w:rsid w:val="00311652"/>
    <w:rsid w:val="003129EA"/>
    <w:rsid w:val="00314EF9"/>
    <w:rsid w:val="0031737D"/>
    <w:rsid w:val="0031785D"/>
    <w:rsid w:val="00317B65"/>
    <w:rsid w:val="003203D5"/>
    <w:rsid w:val="003206E8"/>
    <w:rsid w:val="003214A6"/>
    <w:rsid w:val="0032395C"/>
    <w:rsid w:val="003255EA"/>
    <w:rsid w:val="00326818"/>
    <w:rsid w:val="00327885"/>
    <w:rsid w:val="00331619"/>
    <w:rsid w:val="00331D08"/>
    <w:rsid w:val="00331D2F"/>
    <w:rsid w:val="00332F8C"/>
    <w:rsid w:val="003347CA"/>
    <w:rsid w:val="003353C6"/>
    <w:rsid w:val="003367DE"/>
    <w:rsid w:val="003406F1"/>
    <w:rsid w:val="00340F50"/>
    <w:rsid w:val="00341FF7"/>
    <w:rsid w:val="003426A0"/>
    <w:rsid w:val="00342A53"/>
    <w:rsid w:val="00344467"/>
    <w:rsid w:val="00346810"/>
    <w:rsid w:val="00346B85"/>
    <w:rsid w:val="00347615"/>
    <w:rsid w:val="003502A0"/>
    <w:rsid w:val="0035035A"/>
    <w:rsid w:val="00350710"/>
    <w:rsid w:val="00350B77"/>
    <w:rsid w:val="003540D1"/>
    <w:rsid w:val="003556E8"/>
    <w:rsid w:val="00356008"/>
    <w:rsid w:val="00360130"/>
    <w:rsid w:val="00360E3F"/>
    <w:rsid w:val="003612E5"/>
    <w:rsid w:val="00361710"/>
    <w:rsid w:val="003618FB"/>
    <w:rsid w:val="00362093"/>
    <w:rsid w:val="00362A2B"/>
    <w:rsid w:val="00362ECB"/>
    <w:rsid w:val="003653A8"/>
    <w:rsid w:val="003655A6"/>
    <w:rsid w:val="00367438"/>
    <w:rsid w:val="003701E6"/>
    <w:rsid w:val="003714B8"/>
    <w:rsid w:val="00371AFC"/>
    <w:rsid w:val="00372C70"/>
    <w:rsid w:val="003730C6"/>
    <w:rsid w:val="00374BF9"/>
    <w:rsid w:val="00376499"/>
    <w:rsid w:val="0037681E"/>
    <w:rsid w:val="00376E85"/>
    <w:rsid w:val="00377D05"/>
    <w:rsid w:val="00377F11"/>
    <w:rsid w:val="00380396"/>
    <w:rsid w:val="003803F4"/>
    <w:rsid w:val="003806D6"/>
    <w:rsid w:val="00380DF5"/>
    <w:rsid w:val="00381947"/>
    <w:rsid w:val="00381A95"/>
    <w:rsid w:val="00383B52"/>
    <w:rsid w:val="0038439E"/>
    <w:rsid w:val="00385C4E"/>
    <w:rsid w:val="00386642"/>
    <w:rsid w:val="00386E3A"/>
    <w:rsid w:val="00387DE9"/>
    <w:rsid w:val="00392832"/>
    <w:rsid w:val="00392E76"/>
    <w:rsid w:val="00394170"/>
    <w:rsid w:val="00394AFE"/>
    <w:rsid w:val="00394D56"/>
    <w:rsid w:val="00394FEF"/>
    <w:rsid w:val="0039640D"/>
    <w:rsid w:val="0039668D"/>
    <w:rsid w:val="00396964"/>
    <w:rsid w:val="0039706D"/>
    <w:rsid w:val="003974E1"/>
    <w:rsid w:val="00397834"/>
    <w:rsid w:val="003979FC"/>
    <w:rsid w:val="003A11D4"/>
    <w:rsid w:val="003A13F5"/>
    <w:rsid w:val="003A1685"/>
    <w:rsid w:val="003A2EDA"/>
    <w:rsid w:val="003A379F"/>
    <w:rsid w:val="003A4517"/>
    <w:rsid w:val="003A5678"/>
    <w:rsid w:val="003A5A3A"/>
    <w:rsid w:val="003A68FE"/>
    <w:rsid w:val="003A6C5E"/>
    <w:rsid w:val="003A77B2"/>
    <w:rsid w:val="003A77CF"/>
    <w:rsid w:val="003A7A95"/>
    <w:rsid w:val="003B05D0"/>
    <w:rsid w:val="003B0F16"/>
    <w:rsid w:val="003B154B"/>
    <w:rsid w:val="003B15C5"/>
    <w:rsid w:val="003B4C9E"/>
    <w:rsid w:val="003B5F5F"/>
    <w:rsid w:val="003B6878"/>
    <w:rsid w:val="003B74F4"/>
    <w:rsid w:val="003C0656"/>
    <w:rsid w:val="003C0BCA"/>
    <w:rsid w:val="003C0D12"/>
    <w:rsid w:val="003C1745"/>
    <w:rsid w:val="003C2FCC"/>
    <w:rsid w:val="003C42E7"/>
    <w:rsid w:val="003C4759"/>
    <w:rsid w:val="003C4D70"/>
    <w:rsid w:val="003C59E0"/>
    <w:rsid w:val="003C612B"/>
    <w:rsid w:val="003C6727"/>
    <w:rsid w:val="003C68DF"/>
    <w:rsid w:val="003D1641"/>
    <w:rsid w:val="003D1906"/>
    <w:rsid w:val="003D24C7"/>
    <w:rsid w:val="003D3C68"/>
    <w:rsid w:val="003D412D"/>
    <w:rsid w:val="003D4D41"/>
    <w:rsid w:val="003D58BC"/>
    <w:rsid w:val="003D60D9"/>
    <w:rsid w:val="003D61C2"/>
    <w:rsid w:val="003D6A9E"/>
    <w:rsid w:val="003D6E76"/>
    <w:rsid w:val="003D70D9"/>
    <w:rsid w:val="003D7BC7"/>
    <w:rsid w:val="003D7C9F"/>
    <w:rsid w:val="003E0FAC"/>
    <w:rsid w:val="003E238E"/>
    <w:rsid w:val="003E349F"/>
    <w:rsid w:val="003E3975"/>
    <w:rsid w:val="003E39F0"/>
    <w:rsid w:val="003E3C6D"/>
    <w:rsid w:val="003E41D3"/>
    <w:rsid w:val="003E45CF"/>
    <w:rsid w:val="003E4E9B"/>
    <w:rsid w:val="003E56D3"/>
    <w:rsid w:val="003E57DE"/>
    <w:rsid w:val="003E5B91"/>
    <w:rsid w:val="003E64DB"/>
    <w:rsid w:val="003F0F92"/>
    <w:rsid w:val="003F2A53"/>
    <w:rsid w:val="003F3CA3"/>
    <w:rsid w:val="003F4344"/>
    <w:rsid w:val="003F4E05"/>
    <w:rsid w:val="003F5D85"/>
    <w:rsid w:val="003F64E5"/>
    <w:rsid w:val="003F7E89"/>
    <w:rsid w:val="004003CC"/>
    <w:rsid w:val="00400750"/>
    <w:rsid w:val="00401454"/>
    <w:rsid w:val="00401903"/>
    <w:rsid w:val="00401E03"/>
    <w:rsid w:val="00401FDF"/>
    <w:rsid w:val="00402046"/>
    <w:rsid w:val="004021B2"/>
    <w:rsid w:val="0040436B"/>
    <w:rsid w:val="00405B07"/>
    <w:rsid w:val="00405E4F"/>
    <w:rsid w:val="00406B8A"/>
    <w:rsid w:val="00407660"/>
    <w:rsid w:val="004079A6"/>
    <w:rsid w:val="004111C5"/>
    <w:rsid w:val="00411E41"/>
    <w:rsid w:val="00414759"/>
    <w:rsid w:val="00414D81"/>
    <w:rsid w:val="004157E2"/>
    <w:rsid w:val="00417487"/>
    <w:rsid w:val="0042035A"/>
    <w:rsid w:val="0042151E"/>
    <w:rsid w:val="00423486"/>
    <w:rsid w:val="00423621"/>
    <w:rsid w:val="00424222"/>
    <w:rsid w:val="00426E1C"/>
    <w:rsid w:val="004279EA"/>
    <w:rsid w:val="00427B59"/>
    <w:rsid w:val="00431059"/>
    <w:rsid w:val="004316CB"/>
    <w:rsid w:val="00431D04"/>
    <w:rsid w:val="00432706"/>
    <w:rsid w:val="00432CDA"/>
    <w:rsid w:val="00432DCE"/>
    <w:rsid w:val="004333C0"/>
    <w:rsid w:val="00433AC6"/>
    <w:rsid w:val="0043455F"/>
    <w:rsid w:val="00434BE6"/>
    <w:rsid w:val="00435201"/>
    <w:rsid w:val="00435C74"/>
    <w:rsid w:val="0043682A"/>
    <w:rsid w:val="00436C9A"/>
    <w:rsid w:val="004373F6"/>
    <w:rsid w:val="0044119F"/>
    <w:rsid w:val="00441783"/>
    <w:rsid w:val="00441F6D"/>
    <w:rsid w:val="00441FB9"/>
    <w:rsid w:val="0044206E"/>
    <w:rsid w:val="00442C8B"/>
    <w:rsid w:val="004433A6"/>
    <w:rsid w:val="004441A1"/>
    <w:rsid w:val="00444390"/>
    <w:rsid w:val="00445120"/>
    <w:rsid w:val="00445465"/>
    <w:rsid w:val="00447463"/>
    <w:rsid w:val="004475FC"/>
    <w:rsid w:val="00450399"/>
    <w:rsid w:val="00451864"/>
    <w:rsid w:val="00452016"/>
    <w:rsid w:val="004521D4"/>
    <w:rsid w:val="00452B28"/>
    <w:rsid w:val="004532C6"/>
    <w:rsid w:val="004545CC"/>
    <w:rsid w:val="0045738E"/>
    <w:rsid w:val="004577A6"/>
    <w:rsid w:val="004631D8"/>
    <w:rsid w:val="00463B77"/>
    <w:rsid w:val="00463F0C"/>
    <w:rsid w:val="00464287"/>
    <w:rsid w:val="004644E5"/>
    <w:rsid w:val="00464AAD"/>
    <w:rsid w:val="004664CB"/>
    <w:rsid w:val="00467AEF"/>
    <w:rsid w:val="00470919"/>
    <w:rsid w:val="00470990"/>
    <w:rsid w:val="00470DE9"/>
    <w:rsid w:val="004711D7"/>
    <w:rsid w:val="00471298"/>
    <w:rsid w:val="004712B9"/>
    <w:rsid w:val="00471D99"/>
    <w:rsid w:val="004724BF"/>
    <w:rsid w:val="00472D56"/>
    <w:rsid w:val="004739C2"/>
    <w:rsid w:val="00473EC8"/>
    <w:rsid w:val="00474962"/>
    <w:rsid w:val="0047496F"/>
    <w:rsid w:val="004756AD"/>
    <w:rsid w:val="0047619A"/>
    <w:rsid w:val="00477D83"/>
    <w:rsid w:val="00480174"/>
    <w:rsid w:val="004818B4"/>
    <w:rsid w:val="00481B16"/>
    <w:rsid w:val="0048210F"/>
    <w:rsid w:val="00482D2D"/>
    <w:rsid w:val="0048379D"/>
    <w:rsid w:val="00483BE4"/>
    <w:rsid w:val="004841C9"/>
    <w:rsid w:val="00485531"/>
    <w:rsid w:val="00485A7E"/>
    <w:rsid w:val="004876B7"/>
    <w:rsid w:val="0049173F"/>
    <w:rsid w:val="004924C6"/>
    <w:rsid w:val="0049264F"/>
    <w:rsid w:val="004926E3"/>
    <w:rsid w:val="0049412A"/>
    <w:rsid w:val="00495A1A"/>
    <w:rsid w:val="00495B0B"/>
    <w:rsid w:val="00495C04"/>
    <w:rsid w:val="00495DC0"/>
    <w:rsid w:val="0049629F"/>
    <w:rsid w:val="00496CB5"/>
    <w:rsid w:val="00497244"/>
    <w:rsid w:val="004A1236"/>
    <w:rsid w:val="004A2564"/>
    <w:rsid w:val="004A2946"/>
    <w:rsid w:val="004A2B71"/>
    <w:rsid w:val="004A3DB1"/>
    <w:rsid w:val="004A427A"/>
    <w:rsid w:val="004A57DA"/>
    <w:rsid w:val="004A6464"/>
    <w:rsid w:val="004A7129"/>
    <w:rsid w:val="004A7CDA"/>
    <w:rsid w:val="004A7DE4"/>
    <w:rsid w:val="004B127E"/>
    <w:rsid w:val="004B135B"/>
    <w:rsid w:val="004B13E2"/>
    <w:rsid w:val="004B1901"/>
    <w:rsid w:val="004B2229"/>
    <w:rsid w:val="004B259C"/>
    <w:rsid w:val="004B4800"/>
    <w:rsid w:val="004B481D"/>
    <w:rsid w:val="004B48EE"/>
    <w:rsid w:val="004B5A34"/>
    <w:rsid w:val="004B6FD2"/>
    <w:rsid w:val="004B74C4"/>
    <w:rsid w:val="004B75B3"/>
    <w:rsid w:val="004C1FD8"/>
    <w:rsid w:val="004C2AAD"/>
    <w:rsid w:val="004C34BA"/>
    <w:rsid w:val="004C4AFF"/>
    <w:rsid w:val="004C4FBC"/>
    <w:rsid w:val="004C5F00"/>
    <w:rsid w:val="004C6AC9"/>
    <w:rsid w:val="004C6F3F"/>
    <w:rsid w:val="004C718B"/>
    <w:rsid w:val="004C7FF1"/>
    <w:rsid w:val="004D11EC"/>
    <w:rsid w:val="004D13C1"/>
    <w:rsid w:val="004D16A1"/>
    <w:rsid w:val="004D1F26"/>
    <w:rsid w:val="004D2604"/>
    <w:rsid w:val="004D3362"/>
    <w:rsid w:val="004D34C2"/>
    <w:rsid w:val="004D52F4"/>
    <w:rsid w:val="004D5AFE"/>
    <w:rsid w:val="004D68F8"/>
    <w:rsid w:val="004E149E"/>
    <w:rsid w:val="004E16CE"/>
    <w:rsid w:val="004E173B"/>
    <w:rsid w:val="004E23A0"/>
    <w:rsid w:val="004E27D2"/>
    <w:rsid w:val="004E2AB9"/>
    <w:rsid w:val="004E3B92"/>
    <w:rsid w:val="004E3FFF"/>
    <w:rsid w:val="004F45EC"/>
    <w:rsid w:val="004F501C"/>
    <w:rsid w:val="004F6E81"/>
    <w:rsid w:val="004F7A3D"/>
    <w:rsid w:val="005007B3"/>
    <w:rsid w:val="005009DA"/>
    <w:rsid w:val="0050118F"/>
    <w:rsid w:val="0050210E"/>
    <w:rsid w:val="00502268"/>
    <w:rsid w:val="0050227E"/>
    <w:rsid w:val="00503F29"/>
    <w:rsid w:val="005046EE"/>
    <w:rsid w:val="00505371"/>
    <w:rsid w:val="00505711"/>
    <w:rsid w:val="00506A9A"/>
    <w:rsid w:val="00510AB6"/>
    <w:rsid w:val="00510AD4"/>
    <w:rsid w:val="00510AFC"/>
    <w:rsid w:val="0051107E"/>
    <w:rsid w:val="005110E9"/>
    <w:rsid w:val="005116CE"/>
    <w:rsid w:val="005134AE"/>
    <w:rsid w:val="00513664"/>
    <w:rsid w:val="00517311"/>
    <w:rsid w:val="005205E2"/>
    <w:rsid w:val="0052142B"/>
    <w:rsid w:val="00524AAE"/>
    <w:rsid w:val="00525EC5"/>
    <w:rsid w:val="00525FD6"/>
    <w:rsid w:val="00526251"/>
    <w:rsid w:val="00526620"/>
    <w:rsid w:val="0052670C"/>
    <w:rsid w:val="00527716"/>
    <w:rsid w:val="00530487"/>
    <w:rsid w:val="00530D13"/>
    <w:rsid w:val="00531AC3"/>
    <w:rsid w:val="005323CF"/>
    <w:rsid w:val="00532737"/>
    <w:rsid w:val="00533943"/>
    <w:rsid w:val="00533E18"/>
    <w:rsid w:val="00533F96"/>
    <w:rsid w:val="00535859"/>
    <w:rsid w:val="00535F7D"/>
    <w:rsid w:val="00536276"/>
    <w:rsid w:val="00536F0D"/>
    <w:rsid w:val="005372D0"/>
    <w:rsid w:val="00542D3A"/>
    <w:rsid w:val="00542E85"/>
    <w:rsid w:val="00543419"/>
    <w:rsid w:val="005442C1"/>
    <w:rsid w:val="00544880"/>
    <w:rsid w:val="005449B9"/>
    <w:rsid w:val="00544E2A"/>
    <w:rsid w:val="0054626E"/>
    <w:rsid w:val="00547F19"/>
    <w:rsid w:val="00551018"/>
    <w:rsid w:val="005519C6"/>
    <w:rsid w:val="00551D8A"/>
    <w:rsid w:val="005521B2"/>
    <w:rsid w:val="00552353"/>
    <w:rsid w:val="00552C04"/>
    <w:rsid w:val="0055352D"/>
    <w:rsid w:val="00553559"/>
    <w:rsid w:val="00553A53"/>
    <w:rsid w:val="00553C42"/>
    <w:rsid w:val="00553C7D"/>
    <w:rsid w:val="0055558A"/>
    <w:rsid w:val="00555B06"/>
    <w:rsid w:val="00555F1D"/>
    <w:rsid w:val="00556791"/>
    <w:rsid w:val="005572F3"/>
    <w:rsid w:val="00557875"/>
    <w:rsid w:val="00560C43"/>
    <w:rsid w:val="00560DE1"/>
    <w:rsid w:val="005616F0"/>
    <w:rsid w:val="00562DF7"/>
    <w:rsid w:val="00563A69"/>
    <w:rsid w:val="00563FA6"/>
    <w:rsid w:val="00564EC5"/>
    <w:rsid w:val="005662DC"/>
    <w:rsid w:val="00566527"/>
    <w:rsid w:val="00566B12"/>
    <w:rsid w:val="00566D67"/>
    <w:rsid w:val="00567166"/>
    <w:rsid w:val="0056783E"/>
    <w:rsid w:val="00570B59"/>
    <w:rsid w:val="00570BBF"/>
    <w:rsid w:val="00570C6D"/>
    <w:rsid w:val="005711AC"/>
    <w:rsid w:val="0057120F"/>
    <w:rsid w:val="00571B81"/>
    <w:rsid w:val="005725BA"/>
    <w:rsid w:val="00572ABE"/>
    <w:rsid w:val="00573782"/>
    <w:rsid w:val="00573D31"/>
    <w:rsid w:val="005746CA"/>
    <w:rsid w:val="005751E0"/>
    <w:rsid w:val="00575B13"/>
    <w:rsid w:val="005760F9"/>
    <w:rsid w:val="00576408"/>
    <w:rsid w:val="00576E1D"/>
    <w:rsid w:val="00577D0E"/>
    <w:rsid w:val="00581099"/>
    <w:rsid w:val="00582D47"/>
    <w:rsid w:val="00584F20"/>
    <w:rsid w:val="00584F63"/>
    <w:rsid w:val="005852B7"/>
    <w:rsid w:val="00585C96"/>
    <w:rsid w:val="00585DA9"/>
    <w:rsid w:val="00586188"/>
    <w:rsid w:val="0058717A"/>
    <w:rsid w:val="0059006D"/>
    <w:rsid w:val="00591284"/>
    <w:rsid w:val="00591E50"/>
    <w:rsid w:val="00592293"/>
    <w:rsid w:val="00592345"/>
    <w:rsid w:val="005938F1"/>
    <w:rsid w:val="00595813"/>
    <w:rsid w:val="00597B62"/>
    <w:rsid w:val="005A03A8"/>
    <w:rsid w:val="005A0D81"/>
    <w:rsid w:val="005A0F8F"/>
    <w:rsid w:val="005A2717"/>
    <w:rsid w:val="005A2A6A"/>
    <w:rsid w:val="005A2FF8"/>
    <w:rsid w:val="005A3A69"/>
    <w:rsid w:val="005A3E3D"/>
    <w:rsid w:val="005A5001"/>
    <w:rsid w:val="005A54D7"/>
    <w:rsid w:val="005A5DE9"/>
    <w:rsid w:val="005A727C"/>
    <w:rsid w:val="005B03C5"/>
    <w:rsid w:val="005B36F0"/>
    <w:rsid w:val="005B6078"/>
    <w:rsid w:val="005B6081"/>
    <w:rsid w:val="005B617D"/>
    <w:rsid w:val="005B7A0F"/>
    <w:rsid w:val="005C0979"/>
    <w:rsid w:val="005C21FB"/>
    <w:rsid w:val="005C39A5"/>
    <w:rsid w:val="005C409C"/>
    <w:rsid w:val="005C46AD"/>
    <w:rsid w:val="005C4F24"/>
    <w:rsid w:val="005C55C6"/>
    <w:rsid w:val="005C696C"/>
    <w:rsid w:val="005C76D4"/>
    <w:rsid w:val="005D0837"/>
    <w:rsid w:val="005D2C3D"/>
    <w:rsid w:val="005D4243"/>
    <w:rsid w:val="005D44FE"/>
    <w:rsid w:val="005D4C80"/>
    <w:rsid w:val="005D6579"/>
    <w:rsid w:val="005E01F5"/>
    <w:rsid w:val="005E1104"/>
    <w:rsid w:val="005E14DE"/>
    <w:rsid w:val="005E1BB4"/>
    <w:rsid w:val="005E2391"/>
    <w:rsid w:val="005E2921"/>
    <w:rsid w:val="005E2932"/>
    <w:rsid w:val="005E30B9"/>
    <w:rsid w:val="005E51B9"/>
    <w:rsid w:val="005E52CA"/>
    <w:rsid w:val="005E53F8"/>
    <w:rsid w:val="005E65D7"/>
    <w:rsid w:val="005E744A"/>
    <w:rsid w:val="005E7727"/>
    <w:rsid w:val="005F0A66"/>
    <w:rsid w:val="005F0D65"/>
    <w:rsid w:val="005F0FED"/>
    <w:rsid w:val="005F2F25"/>
    <w:rsid w:val="005F344D"/>
    <w:rsid w:val="005F4631"/>
    <w:rsid w:val="005F4672"/>
    <w:rsid w:val="005F5332"/>
    <w:rsid w:val="005F7973"/>
    <w:rsid w:val="00600C2B"/>
    <w:rsid w:val="00601AB6"/>
    <w:rsid w:val="0060258F"/>
    <w:rsid w:val="006028F9"/>
    <w:rsid w:val="006039C2"/>
    <w:rsid w:val="00603E20"/>
    <w:rsid w:val="00604D23"/>
    <w:rsid w:val="0060500A"/>
    <w:rsid w:val="00605E92"/>
    <w:rsid w:val="006066F0"/>
    <w:rsid w:val="00606B2C"/>
    <w:rsid w:val="00606C05"/>
    <w:rsid w:val="0060713F"/>
    <w:rsid w:val="00607227"/>
    <w:rsid w:val="00610D14"/>
    <w:rsid w:val="00611A92"/>
    <w:rsid w:val="00612168"/>
    <w:rsid w:val="00614C7F"/>
    <w:rsid w:val="00615B49"/>
    <w:rsid w:val="00617731"/>
    <w:rsid w:val="00617CEA"/>
    <w:rsid w:val="00620AF5"/>
    <w:rsid w:val="00620C14"/>
    <w:rsid w:val="00621A75"/>
    <w:rsid w:val="00621E7E"/>
    <w:rsid w:val="006234C7"/>
    <w:rsid w:val="0062546B"/>
    <w:rsid w:val="00625E14"/>
    <w:rsid w:val="006266C8"/>
    <w:rsid w:val="006300EF"/>
    <w:rsid w:val="0063049A"/>
    <w:rsid w:val="0063069D"/>
    <w:rsid w:val="00630E9F"/>
    <w:rsid w:val="006322E4"/>
    <w:rsid w:val="006330C9"/>
    <w:rsid w:val="006332D4"/>
    <w:rsid w:val="0063362D"/>
    <w:rsid w:val="0063499C"/>
    <w:rsid w:val="0063527E"/>
    <w:rsid w:val="00636114"/>
    <w:rsid w:val="00636CFF"/>
    <w:rsid w:val="0064097A"/>
    <w:rsid w:val="00640ADA"/>
    <w:rsid w:val="0064121F"/>
    <w:rsid w:val="00641B4E"/>
    <w:rsid w:val="006436B7"/>
    <w:rsid w:val="00643E6A"/>
    <w:rsid w:val="00644196"/>
    <w:rsid w:val="00644370"/>
    <w:rsid w:val="0064650F"/>
    <w:rsid w:val="006479CD"/>
    <w:rsid w:val="00652638"/>
    <w:rsid w:val="00652C81"/>
    <w:rsid w:val="00652ECC"/>
    <w:rsid w:val="0065368A"/>
    <w:rsid w:val="00654D23"/>
    <w:rsid w:val="00657815"/>
    <w:rsid w:val="006626B0"/>
    <w:rsid w:val="006626BF"/>
    <w:rsid w:val="00662AE7"/>
    <w:rsid w:val="0066354F"/>
    <w:rsid w:val="00665204"/>
    <w:rsid w:val="00665B6D"/>
    <w:rsid w:val="00665E0B"/>
    <w:rsid w:val="00666A8C"/>
    <w:rsid w:val="006700C9"/>
    <w:rsid w:val="006707A0"/>
    <w:rsid w:val="00670935"/>
    <w:rsid w:val="00670CC4"/>
    <w:rsid w:val="00670E01"/>
    <w:rsid w:val="0067169A"/>
    <w:rsid w:val="00671A68"/>
    <w:rsid w:val="006733AE"/>
    <w:rsid w:val="00673DF4"/>
    <w:rsid w:val="006740D2"/>
    <w:rsid w:val="00676BAF"/>
    <w:rsid w:val="00680D2F"/>
    <w:rsid w:val="00681937"/>
    <w:rsid w:val="006834B9"/>
    <w:rsid w:val="00683BF8"/>
    <w:rsid w:val="00683C78"/>
    <w:rsid w:val="00683EF5"/>
    <w:rsid w:val="00684356"/>
    <w:rsid w:val="00685345"/>
    <w:rsid w:val="00685501"/>
    <w:rsid w:val="00685994"/>
    <w:rsid w:val="00687BA5"/>
    <w:rsid w:val="006922B9"/>
    <w:rsid w:val="006952C4"/>
    <w:rsid w:val="00695C23"/>
    <w:rsid w:val="00696301"/>
    <w:rsid w:val="006971D5"/>
    <w:rsid w:val="006A13C4"/>
    <w:rsid w:val="006A2C15"/>
    <w:rsid w:val="006A483A"/>
    <w:rsid w:val="006A56E0"/>
    <w:rsid w:val="006A6AD1"/>
    <w:rsid w:val="006A70B6"/>
    <w:rsid w:val="006A76B2"/>
    <w:rsid w:val="006B0FA6"/>
    <w:rsid w:val="006B1DD4"/>
    <w:rsid w:val="006B3498"/>
    <w:rsid w:val="006B3794"/>
    <w:rsid w:val="006B3EBE"/>
    <w:rsid w:val="006B3FA9"/>
    <w:rsid w:val="006B474F"/>
    <w:rsid w:val="006B479C"/>
    <w:rsid w:val="006B4BC4"/>
    <w:rsid w:val="006B4FBE"/>
    <w:rsid w:val="006B5241"/>
    <w:rsid w:val="006B5DAF"/>
    <w:rsid w:val="006B77AC"/>
    <w:rsid w:val="006B7AD9"/>
    <w:rsid w:val="006B7FD6"/>
    <w:rsid w:val="006C097C"/>
    <w:rsid w:val="006C0A0C"/>
    <w:rsid w:val="006C1241"/>
    <w:rsid w:val="006C133D"/>
    <w:rsid w:val="006C176B"/>
    <w:rsid w:val="006C1DBC"/>
    <w:rsid w:val="006C2861"/>
    <w:rsid w:val="006C2CF5"/>
    <w:rsid w:val="006C4775"/>
    <w:rsid w:val="006C501C"/>
    <w:rsid w:val="006C5277"/>
    <w:rsid w:val="006C6796"/>
    <w:rsid w:val="006C6AEB"/>
    <w:rsid w:val="006C70F7"/>
    <w:rsid w:val="006D04B9"/>
    <w:rsid w:val="006D1070"/>
    <w:rsid w:val="006D25E4"/>
    <w:rsid w:val="006D2BEB"/>
    <w:rsid w:val="006D31FB"/>
    <w:rsid w:val="006D3311"/>
    <w:rsid w:val="006D3CE2"/>
    <w:rsid w:val="006D3EBB"/>
    <w:rsid w:val="006D62AA"/>
    <w:rsid w:val="006D73B6"/>
    <w:rsid w:val="006E05F5"/>
    <w:rsid w:val="006E1F22"/>
    <w:rsid w:val="006E1F3B"/>
    <w:rsid w:val="006E2395"/>
    <w:rsid w:val="006E24ED"/>
    <w:rsid w:val="006E2DDA"/>
    <w:rsid w:val="006E3B14"/>
    <w:rsid w:val="006E3E0A"/>
    <w:rsid w:val="006E4DE6"/>
    <w:rsid w:val="006E4DFC"/>
    <w:rsid w:val="006E6AB5"/>
    <w:rsid w:val="006E79B2"/>
    <w:rsid w:val="006F0EAD"/>
    <w:rsid w:val="006F3570"/>
    <w:rsid w:val="006F463A"/>
    <w:rsid w:val="006F741A"/>
    <w:rsid w:val="006F7A8E"/>
    <w:rsid w:val="006F7D3A"/>
    <w:rsid w:val="00700EE6"/>
    <w:rsid w:val="00701351"/>
    <w:rsid w:val="00701C28"/>
    <w:rsid w:val="007034BD"/>
    <w:rsid w:val="00703BFF"/>
    <w:rsid w:val="0070418A"/>
    <w:rsid w:val="007043D1"/>
    <w:rsid w:val="00705231"/>
    <w:rsid w:val="00706584"/>
    <w:rsid w:val="00706733"/>
    <w:rsid w:val="00706777"/>
    <w:rsid w:val="00706EFD"/>
    <w:rsid w:val="00707DC9"/>
    <w:rsid w:val="0071094E"/>
    <w:rsid w:val="00710EBC"/>
    <w:rsid w:val="00713086"/>
    <w:rsid w:val="007155E0"/>
    <w:rsid w:val="00716EBD"/>
    <w:rsid w:val="00716FB3"/>
    <w:rsid w:val="00717025"/>
    <w:rsid w:val="007178CC"/>
    <w:rsid w:val="00720B8E"/>
    <w:rsid w:val="007210AA"/>
    <w:rsid w:val="00723507"/>
    <w:rsid w:val="007243CC"/>
    <w:rsid w:val="007246BE"/>
    <w:rsid w:val="007260B6"/>
    <w:rsid w:val="00727352"/>
    <w:rsid w:val="00727B5A"/>
    <w:rsid w:val="00730084"/>
    <w:rsid w:val="00731256"/>
    <w:rsid w:val="00732360"/>
    <w:rsid w:val="00732BA3"/>
    <w:rsid w:val="00733258"/>
    <w:rsid w:val="00733771"/>
    <w:rsid w:val="007339E8"/>
    <w:rsid w:val="00733DB7"/>
    <w:rsid w:val="00733F37"/>
    <w:rsid w:val="007347F8"/>
    <w:rsid w:val="007357F7"/>
    <w:rsid w:val="00736184"/>
    <w:rsid w:val="00736A1E"/>
    <w:rsid w:val="0073718D"/>
    <w:rsid w:val="00740363"/>
    <w:rsid w:val="00740AC2"/>
    <w:rsid w:val="00740E66"/>
    <w:rsid w:val="007410EE"/>
    <w:rsid w:val="00741F5A"/>
    <w:rsid w:val="007428BC"/>
    <w:rsid w:val="00742AA2"/>
    <w:rsid w:val="00743FCF"/>
    <w:rsid w:val="00744565"/>
    <w:rsid w:val="00744C36"/>
    <w:rsid w:val="00746AEF"/>
    <w:rsid w:val="00747351"/>
    <w:rsid w:val="007473A5"/>
    <w:rsid w:val="007474A9"/>
    <w:rsid w:val="00750E81"/>
    <w:rsid w:val="0075166A"/>
    <w:rsid w:val="007519F0"/>
    <w:rsid w:val="007533F6"/>
    <w:rsid w:val="00755631"/>
    <w:rsid w:val="007579D7"/>
    <w:rsid w:val="00757F94"/>
    <w:rsid w:val="007618E6"/>
    <w:rsid w:val="00761B0E"/>
    <w:rsid w:val="00761B9E"/>
    <w:rsid w:val="007631CB"/>
    <w:rsid w:val="0076396E"/>
    <w:rsid w:val="00764D50"/>
    <w:rsid w:val="00765C32"/>
    <w:rsid w:val="0076703D"/>
    <w:rsid w:val="007678A0"/>
    <w:rsid w:val="007707CA"/>
    <w:rsid w:val="00770991"/>
    <w:rsid w:val="00772A22"/>
    <w:rsid w:val="0077351C"/>
    <w:rsid w:val="007745DC"/>
    <w:rsid w:val="00775841"/>
    <w:rsid w:val="0077673B"/>
    <w:rsid w:val="00776FD1"/>
    <w:rsid w:val="0078066E"/>
    <w:rsid w:val="00781DBE"/>
    <w:rsid w:val="00782CC5"/>
    <w:rsid w:val="00782F0C"/>
    <w:rsid w:val="0078337A"/>
    <w:rsid w:val="00784148"/>
    <w:rsid w:val="00784BA5"/>
    <w:rsid w:val="00786CD4"/>
    <w:rsid w:val="00786F9E"/>
    <w:rsid w:val="00791036"/>
    <w:rsid w:val="0079114C"/>
    <w:rsid w:val="00791997"/>
    <w:rsid w:val="00793D60"/>
    <w:rsid w:val="00795CDE"/>
    <w:rsid w:val="00796F22"/>
    <w:rsid w:val="00796FF5"/>
    <w:rsid w:val="00797E75"/>
    <w:rsid w:val="007A03E2"/>
    <w:rsid w:val="007A0437"/>
    <w:rsid w:val="007A07A8"/>
    <w:rsid w:val="007A1292"/>
    <w:rsid w:val="007A1465"/>
    <w:rsid w:val="007A1F84"/>
    <w:rsid w:val="007A20F1"/>
    <w:rsid w:val="007A2DEE"/>
    <w:rsid w:val="007A42AB"/>
    <w:rsid w:val="007A4DEE"/>
    <w:rsid w:val="007A6E67"/>
    <w:rsid w:val="007A6F01"/>
    <w:rsid w:val="007A7BA8"/>
    <w:rsid w:val="007B0A28"/>
    <w:rsid w:val="007B0A41"/>
    <w:rsid w:val="007B1DFC"/>
    <w:rsid w:val="007B31BD"/>
    <w:rsid w:val="007B395A"/>
    <w:rsid w:val="007B3AF0"/>
    <w:rsid w:val="007B65F7"/>
    <w:rsid w:val="007B7DFC"/>
    <w:rsid w:val="007C0795"/>
    <w:rsid w:val="007C1E58"/>
    <w:rsid w:val="007C2728"/>
    <w:rsid w:val="007C4525"/>
    <w:rsid w:val="007C54EA"/>
    <w:rsid w:val="007C5A0A"/>
    <w:rsid w:val="007C5DBD"/>
    <w:rsid w:val="007C6488"/>
    <w:rsid w:val="007C67C7"/>
    <w:rsid w:val="007C6BB3"/>
    <w:rsid w:val="007C6CC0"/>
    <w:rsid w:val="007C7994"/>
    <w:rsid w:val="007C7BC1"/>
    <w:rsid w:val="007D0F39"/>
    <w:rsid w:val="007D2143"/>
    <w:rsid w:val="007D21CD"/>
    <w:rsid w:val="007D2A7F"/>
    <w:rsid w:val="007D2DE6"/>
    <w:rsid w:val="007D2E05"/>
    <w:rsid w:val="007D420D"/>
    <w:rsid w:val="007D5288"/>
    <w:rsid w:val="007D5816"/>
    <w:rsid w:val="007D69E3"/>
    <w:rsid w:val="007D7753"/>
    <w:rsid w:val="007E1C7D"/>
    <w:rsid w:val="007E3D5A"/>
    <w:rsid w:val="007E4E3C"/>
    <w:rsid w:val="007E530F"/>
    <w:rsid w:val="007E6479"/>
    <w:rsid w:val="007E6F66"/>
    <w:rsid w:val="007F002A"/>
    <w:rsid w:val="007F132A"/>
    <w:rsid w:val="007F14B2"/>
    <w:rsid w:val="007F1C14"/>
    <w:rsid w:val="007F30C6"/>
    <w:rsid w:val="007F3343"/>
    <w:rsid w:val="007F399C"/>
    <w:rsid w:val="007F4377"/>
    <w:rsid w:val="007F4C1D"/>
    <w:rsid w:val="007F4E2F"/>
    <w:rsid w:val="007F5301"/>
    <w:rsid w:val="007F6383"/>
    <w:rsid w:val="007F717C"/>
    <w:rsid w:val="007F7E1B"/>
    <w:rsid w:val="00801391"/>
    <w:rsid w:val="008021E8"/>
    <w:rsid w:val="00804960"/>
    <w:rsid w:val="00805EE5"/>
    <w:rsid w:val="00806985"/>
    <w:rsid w:val="0080730F"/>
    <w:rsid w:val="008076C8"/>
    <w:rsid w:val="0081079A"/>
    <w:rsid w:val="00810A00"/>
    <w:rsid w:val="00810BD8"/>
    <w:rsid w:val="00811899"/>
    <w:rsid w:val="008119A3"/>
    <w:rsid w:val="008140F6"/>
    <w:rsid w:val="00814EB2"/>
    <w:rsid w:val="008167C1"/>
    <w:rsid w:val="00816A40"/>
    <w:rsid w:val="00817CC1"/>
    <w:rsid w:val="0082034E"/>
    <w:rsid w:val="00820533"/>
    <w:rsid w:val="00820AB4"/>
    <w:rsid w:val="00821D99"/>
    <w:rsid w:val="008220DF"/>
    <w:rsid w:val="00822CFF"/>
    <w:rsid w:val="00823622"/>
    <w:rsid w:val="00824C94"/>
    <w:rsid w:val="008256BA"/>
    <w:rsid w:val="0082696B"/>
    <w:rsid w:val="00827E34"/>
    <w:rsid w:val="00830141"/>
    <w:rsid w:val="008304B6"/>
    <w:rsid w:val="00832D69"/>
    <w:rsid w:val="00832E26"/>
    <w:rsid w:val="00833EE8"/>
    <w:rsid w:val="008351B3"/>
    <w:rsid w:val="00835CB3"/>
    <w:rsid w:val="00835E72"/>
    <w:rsid w:val="00836737"/>
    <w:rsid w:val="008367E6"/>
    <w:rsid w:val="0083713D"/>
    <w:rsid w:val="008404D9"/>
    <w:rsid w:val="0084277B"/>
    <w:rsid w:val="00843833"/>
    <w:rsid w:val="008445A0"/>
    <w:rsid w:val="0084556B"/>
    <w:rsid w:val="00847A9E"/>
    <w:rsid w:val="00850DF2"/>
    <w:rsid w:val="008523C1"/>
    <w:rsid w:val="008533AB"/>
    <w:rsid w:val="00854B61"/>
    <w:rsid w:val="00854E05"/>
    <w:rsid w:val="00855732"/>
    <w:rsid w:val="00855A89"/>
    <w:rsid w:val="00855B6D"/>
    <w:rsid w:val="00856125"/>
    <w:rsid w:val="00857811"/>
    <w:rsid w:val="00862215"/>
    <w:rsid w:val="00862C03"/>
    <w:rsid w:val="00862C81"/>
    <w:rsid w:val="008631F2"/>
    <w:rsid w:val="00863287"/>
    <w:rsid w:val="00864541"/>
    <w:rsid w:val="00866A81"/>
    <w:rsid w:val="00866D4C"/>
    <w:rsid w:val="008676BC"/>
    <w:rsid w:val="008678E8"/>
    <w:rsid w:val="0087096F"/>
    <w:rsid w:val="0087116B"/>
    <w:rsid w:val="00871860"/>
    <w:rsid w:val="00871BC5"/>
    <w:rsid w:val="008724DD"/>
    <w:rsid w:val="00872BE3"/>
    <w:rsid w:val="00874582"/>
    <w:rsid w:val="008748A3"/>
    <w:rsid w:val="00874FD6"/>
    <w:rsid w:val="0087551A"/>
    <w:rsid w:val="008760B2"/>
    <w:rsid w:val="008771B0"/>
    <w:rsid w:val="00877875"/>
    <w:rsid w:val="008813CA"/>
    <w:rsid w:val="008814B9"/>
    <w:rsid w:val="008815E5"/>
    <w:rsid w:val="00881F16"/>
    <w:rsid w:val="00881F80"/>
    <w:rsid w:val="00882FDF"/>
    <w:rsid w:val="008858D0"/>
    <w:rsid w:val="008860D0"/>
    <w:rsid w:val="00886A15"/>
    <w:rsid w:val="008902B5"/>
    <w:rsid w:val="0089031C"/>
    <w:rsid w:val="00890B52"/>
    <w:rsid w:val="008910F0"/>
    <w:rsid w:val="0089147A"/>
    <w:rsid w:val="00891E52"/>
    <w:rsid w:val="00892F62"/>
    <w:rsid w:val="0089585E"/>
    <w:rsid w:val="00895FA3"/>
    <w:rsid w:val="00896136"/>
    <w:rsid w:val="00896EA2"/>
    <w:rsid w:val="00897072"/>
    <w:rsid w:val="00897BC0"/>
    <w:rsid w:val="008A0592"/>
    <w:rsid w:val="008A0864"/>
    <w:rsid w:val="008A0927"/>
    <w:rsid w:val="008A1EE5"/>
    <w:rsid w:val="008A22D6"/>
    <w:rsid w:val="008A3B4A"/>
    <w:rsid w:val="008A64D4"/>
    <w:rsid w:val="008A6550"/>
    <w:rsid w:val="008A72E4"/>
    <w:rsid w:val="008A792D"/>
    <w:rsid w:val="008B08F4"/>
    <w:rsid w:val="008B511F"/>
    <w:rsid w:val="008B5408"/>
    <w:rsid w:val="008B5B04"/>
    <w:rsid w:val="008B614C"/>
    <w:rsid w:val="008C0593"/>
    <w:rsid w:val="008C0955"/>
    <w:rsid w:val="008C0D21"/>
    <w:rsid w:val="008C1913"/>
    <w:rsid w:val="008C225C"/>
    <w:rsid w:val="008C310F"/>
    <w:rsid w:val="008C32D9"/>
    <w:rsid w:val="008C332F"/>
    <w:rsid w:val="008C3AC5"/>
    <w:rsid w:val="008C3FE4"/>
    <w:rsid w:val="008C4305"/>
    <w:rsid w:val="008C4EE0"/>
    <w:rsid w:val="008C552F"/>
    <w:rsid w:val="008D0656"/>
    <w:rsid w:val="008D0E86"/>
    <w:rsid w:val="008D0F9E"/>
    <w:rsid w:val="008D181B"/>
    <w:rsid w:val="008D29E8"/>
    <w:rsid w:val="008D2F27"/>
    <w:rsid w:val="008D5034"/>
    <w:rsid w:val="008D704E"/>
    <w:rsid w:val="008D7365"/>
    <w:rsid w:val="008E0986"/>
    <w:rsid w:val="008E11EE"/>
    <w:rsid w:val="008E70AA"/>
    <w:rsid w:val="008F1378"/>
    <w:rsid w:val="008F1CD7"/>
    <w:rsid w:val="008F1D99"/>
    <w:rsid w:val="008F223B"/>
    <w:rsid w:val="008F2B06"/>
    <w:rsid w:val="008F2D51"/>
    <w:rsid w:val="008F4103"/>
    <w:rsid w:val="008F531C"/>
    <w:rsid w:val="008F6387"/>
    <w:rsid w:val="008F6D1B"/>
    <w:rsid w:val="008F6FF8"/>
    <w:rsid w:val="008F7BFE"/>
    <w:rsid w:val="00900FFB"/>
    <w:rsid w:val="00901591"/>
    <w:rsid w:val="0090195D"/>
    <w:rsid w:val="00901FA8"/>
    <w:rsid w:val="0090239A"/>
    <w:rsid w:val="00902AD0"/>
    <w:rsid w:val="0090412E"/>
    <w:rsid w:val="009042DA"/>
    <w:rsid w:val="009045C9"/>
    <w:rsid w:val="0090481A"/>
    <w:rsid w:val="009100C9"/>
    <w:rsid w:val="009103D2"/>
    <w:rsid w:val="00910FFB"/>
    <w:rsid w:val="009126B1"/>
    <w:rsid w:val="009128E2"/>
    <w:rsid w:val="00912C01"/>
    <w:rsid w:val="00912F9B"/>
    <w:rsid w:val="0091497E"/>
    <w:rsid w:val="0091656A"/>
    <w:rsid w:val="009172FB"/>
    <w:rsid w:val="00917D4C"/>
    <w:rsid w:val="009214CE"/>
    <w:rsid w:val="0092198D"/>
    <w:rsid w:val="00921A6A"/>
    <w:rsid w:val="00922E68"/>
    <w:rsid w:val="00923033"/>
    <w:rsid w:val="009238D6"/>
    <w:rsid w:val="009239D6"/>
    <w:rsid w:val="00924214"/>
    <w:rsid w:val="00924928"/>
    <w:rsid w:val="00924D7C"/>
    <w:rsid w:val="00926215"/>
    <w:rsid w:val="00926EE2"/>
    <w:rsid w:val="00927530"/>
    <w:rsid w:val="00927A3C"/>
    <w:rsid w:val="00927A90"/>
    <w:rsid w:val="00927C73"/>
    <w:rsid w:val="00930DD5"/>
    <w:rsid w:val="00931A7A"/>
    <w:rsid w:val="00932CE8"/>
    <w:rsid w:val="0093404B"/>
    <w:rsid w:val="009343F7"/>
    <w:rsid w:val="00934546"/>
    <w:rsid w:val="00936BF1"/>
    <w:rsid w:val="0093718E"/>
    <w:rsid w:val="0093747E"/>
    <w:rsid w:val="00941A2F"/>
    <w:rsid w:val="009435C6"/>
    <w:rsid w:val="009462E6"/>
    <w:rsid w:val="00946471"/>
    <w:rsid w:val="0094698D"/>
    <w:rsid w:val="00951DB5"/>
    <w:rsid w:val="00951E3E"/>
    <w:rsid w:val="009522A9"/>
    <w:rsid w:val="00952B86"/>
    <w:rsid w:val="00953822"/>
    <w:rsid w:val="00953A63"/>
    <w:rsid w:val="009541B4"/>
    <w:rsid w:val="00954713"/>
    <w:rsid w:val="00956486"/>
    <w:rsid w:val="00957394"/>
    <w:rsid w:val="00957DCD"/>
    <w:rsid w:val="00961033"/>
    <w:rsid w:val="0096107E"/>
    <w:rsid w:val="00962486"/>
    <w:rsid w:val="0096258F"/>
    <w:rsid w:val="00962A2F"/>
    <w:rsid w:val="009632FE"/>
    <w:rsid w:val="00964869"/>
    <w:rsid w:val="00964DDC"/>
    <w:rsid w:val="00965AA4"/>
    <w:rsid w:val="00965C50"/>
    <w:rsid w:val="009672B4"/>
    <w:rsid w:val="00967D5B"/>
    <w:rsid w:val="00967EF1"/>
    <w:rsid w:val="00970377"/>
    <w:rsid w:val="0097135F"/>
    <w:rsid w:val="009728A3"/>
    <w:rsid w:val="00973F0E"/>
    <w:rsid w:val="00973FE7"/>
    <w:rsid w:val="00975896"/>
    <w:rsid w:val="00977573"/>
    <w:rsid w:val="00977A48"/>
    <w:rsid w:val="00977C33"/>
    <w:rsid w:val="00977C62"/>
    <w:rsid w:val="0098176A"/>
    <w:rsid w:val="00981F2F"/>
    <w:rsid w:val="00982ED7"/>
    <w:rsid w:val="00983E0F"/>
    <w:rsid w:val="0098748C"/>
    <w:rsid w:val="00990B26"/>
    <w:rsid w:val="00991AB2"/>
    <w:rsid w:val="009926CE"/>
    <w:rsid w:val="00992A2B"/>
    <w:rsid w:val="00993410"/>
    <w:rsid w:val="0099427F"/>
    <w:rsid w:val="00994EC5"/>
    <w:rsid w:val="00996822"/>
    <w:rsid w:val="00996D48"/>
    <w:rsid w:val="00997055"/>
    <w:rsid w:val="009A0A1A"/>
    <w:rsid w:val="009A13B4"/>
    <w:rsid w:val="009A18DC"/>
    <w:rsid w:val="009A19B4"/>
    <w:rsid w:val="009A1D9D"/>
    <w:rsid w:val="009A23AB"/>
    <w:rsid w:val="009A240F"/>
    <w:rsid w:val="009A3C68"/>
    <w:rsid w:val="009A453B"/>
    <w:rsid w:val="009A47C7"/>
    <w:rsid w:val="009A4867"/>
    <w:rsid w:val="009B1048"/>
    <w:rsid w:val="009B105A"/>
    <w:rsid w:val="009B1FC5"/>
    <w:rsid w:val="009B2B2B"/>
    <w:rsid w:val="009B3647"/>
    <w:rsid w:val="009B4202"/>
    <w:rsid w:val="009B62BB"/>
    <w:rsid w:val="009B6573"/>
    <w:rsid w:val="009C040F"/>
    <w:rsid w:val="009C1AF9"/>
    <w:rsid w:val="009C358B"/>
    <w:rsid w:val="009C385D"/>
    <w:rsid w:val="009C5CBC"/>
    <w:rsid w:val="009C63BF"/>
    <w:rsid w:val="009C6C94"/>
    <w:rsid w:val="009C6CC1"/>
    <w:rsid w:val="009C71AF"/>
    <w:rsid w:val="009C720B"/>
    <w:rsid w:val="009D0690"/>
    <w:rsid w:val="009D140F"/>
    <w:rsid w:val="009D14FD"/>
    <w:rsid w:val="009D206A"/>
    <w:rsid w:val="009D27FA"/>
    <w:rsid w:val="009D3F9E"/>
    <w:rsid w:val="009D4228"/>
    <w:rsid w:val="009D464B"/>
    <w:rsid w:val="009D46B3"/>
    <w:rsid w:val="009D4E13"/>
    <w:rsid w:val="009D534D"/>
    <w:rsid w:val="009D572B"/>
    <w:rsid w:val="009D63D8"/>
    <w:rsid w:val="009E1842"/>
    <w:rsid w:val="009E277E"/>
    <w:rsid w:val="009E388E"/>
    <w:rsid w:val="009E502C"/>
    <w:rsid w:val="009E714A"/>
    <w:rsid w:val="009F138B"/>
    <w:rsid w:val="009F1780"/>
    <w:rsid w:val="009F1C5A"/>
    <w:rsid w:val="009F1E04"/>
    <w:rsid w:val="009F2172"/>
    <w:rsid w:val="009F277B"/>
    <w:rsid w:val="009F35BE"/>
    <w:rsid w:val="009F3723"/>
    <w:rsid w:val="009F3F37"/>
    <w:rsid w:val="009F5BDF"/>
    <w:rsid w:val="009F7742"/>
    <w:rsid w:val="009F7F9C"/>
    <w:rsid w:val="00A005E8"/>
    <w:rsid w:val="00A013F6"/>
    <w:rsid w:val="00A01A73"/>
    <w:rsid w:val="00A0223F"/>
    <w:rsid w:val="00A022B6"/>
    <w:rsid w:val="00A024C0"/>
    <w:rsid w:val="00A0298B"/>
    <w:rsid w:val="00A02B3F"/>
    <w:rsid w:val="00A04BF6"/>
    <w:rsid w:val="00A04D5C"/>
    <w:rsid w:val="00A04E83"/>
    <w:rsid w:val="00A06916"/>
    <w:rsid w:val="00A07603"/>
    <w:rsid w:val="00A07BCD"/>
    <w:rsid w:val="00A10A4E"/>
    <w:rsid w:val="00A13232"/>
    <w:rsid w:val="00A13468"/>
    <w:rsid w:val="00A1412C"/>
    <w:rsid w:val="00A147AF"/>
    <w:rsid w:val="00A149A4"/>
    <w:rsid w:val="00A15C3E"/>
    <w:rsid w:val="00A16F4A"/>
    <w:rsid w:val="00A2064B"/>
    <w:rsid w:val="00A21267"/>
    <w:rsid w:val="00A226EB"/>
    <w:rsid w:val="00A226F5"/>
    <w:rsid w:val="00A23573"/>
    <w:rsid w:val="00A237B2"/>
    <w:rsid w:val="00A242E8"/>
    <w:rsid w:val="00A2495A"/>
    <w:rsid w:val="00A2584E"/>
    <w:rsid w:val="00A26825"/>
    <w:rsid w:val="00A26F44"/>
    <w:rsid w:val="00A31665"/>
    <w:rsid w:val="00A31E3A"/>
    <w:rsid w:val="00A32541"/>
    <w:rsid w:val="00A32A2C"/>
    <w:rsid w:val="00A32B3C"/>
    <w:rsid w:val="00A34F95"/>
    <w:rsid w:val="00A35DC7"/>
    <w:rsid w:val="00A35DD1"/>
    <w:rsid w:val="00A36561"/>
    <w:rsid w:val="00A406A6"/>
    <w:rsid w:val="00A40C50"/>
    <w:rsid w:val="00A40F0F"/>
    <w:rsid w:val="00A433F9"/>
    <w:rsid w:val="00A44271"/>
    <w:rsid w:val="00A467E4"/>
    <w:rsid w:val="00A47933"/>
    <w:rsid w:val="00A50768"/>
    <w:rsid w:val="00A50CAB"/>
    <w:rsid w:val="00A52131"/>
    <w:rsid w:val="00A52286"/>
    <w:rsid w:val="00A5235A"/>
    <w:rsid w:val="00A529DE"/>
    <w:rsid w:val="00A52C60"/>
    <w:rsid w:val="00A52E22"/>
    <w:rsid w:val="00A537ED"/>
    <w:rsid w:val="00A53F61"/>
    <w:rsid w:val="00A552F9"/>
    <w:rsid w:val="00A56301"/>
    <w:rsid w:val="00A575E8"/>
    <w:rsid w:val="00A60E79"/>
    <w:rsid w:val="00A61A62"/>
    <w:rsid w:val="00A64AE3"/>
    <w:rsid w:val="00A65004"/>
    <w:rsid w:val="00A66A37"/>
    <w:rsid w:val="00A66CAE"/>
    <w:rsid w:val="00A70C00"/>
    <w:rsid w:val="00A70E11"/>
    <w:rsid w:val="00A713F4"/>
    <w:rsid w:val="00A724AC"/>
    <w:rsid w:val="00A728F2"/>
    <w:rsid w:val="00A729A0"/>
    <w:rsid w:val="00A72A69"/>
    <w:rsid w:val="00A72BD5"/>
    <w:rsid w:val="00A73F86"/>
    <w:rsid w:val="00A77C02"/>
    <w:rsid w:val="00A81172"/>
    <w:rsid w:val="00A81B8E"/>
    <w:rsid w:val="00A81D2E"/>
    <w:rsid w:val="00A82967"/>
    <w:rsid w:val="00A82CF8"/>
    <w:rsid w:val="00A82E67"/>
    <w:rsid w:val="00A83842"/>
    <w:rsid w:val="00A839F4"/>
    <w:rsid w:val="00A84562"/>
    <w:rsid w:val="00A85707"/>
    <w:rsid w:val="00A86F60"/>
    <w:rsid w:val="00A87839"/>
    <w:rsid w:val="00A87B4B"/>
    <w:rsid w:val="00A87E4A"/>
    <w:rsid w:val="00A90359"/>
    <w:rsid w:val="00A90B4C"/>
    <w:rsid w:val="00A913F6"/>
    <w:rsid w:val="00A91815"/>
    <w:rsid w:val="00A91B4F"/>
    <w:rsid w:val="00A91EA8"/>
    <w:rsid w:val="00A92840"/>
    <w:rsid w:val="00A93336"/>
    <w:rsid w:val="00A93CD3"/>
    <w:rsid w:val="00A94AF7"/>
    <w:rsid w:val="00A9667B"/>
    <w:rsid w:val="00A96C60"/>
    <w:rsid w:val="00A979AA"/>
    <w:rsid w:val="00AA1142"/>
    <w:rsid w:val="00AA1744"/>
    <w:rsid w:val="00AA2113"/>
    <w:rsid w:val="00AA24C9"/>
    <w:rsid w:val="00AA2D3A"/>
    <w:rsid w:val="00AA3165"/>
    <w:rsid w:val="00AA3324"/>
    <w:rsid w:val="00AA48E3"/>
    <w:rsid w:val="00AA54D2"/>
    <w:rsid w:val="00AA57E9"/>
    <w:rsid w:val="00AA7F1B"/>
    <w:rsid w:val="00AB0F99"/>
    <w:rsid w:val="00AB1C4D"/>
    <w:rsid w:val="00AB1EB2"/>
    <w:rsid w:val="00AB2C77"/>
    <w:rsid w:val="00AB5288"/>
    <w:rsid w:val="00AB588F"/>
    <w:rsid w:val="00AB5EE6"/>
    <w:rsid w:val="00AB732D"/>
    <w:rsid w:val="00AC0FF3"/>
    <w:rsid w:val="00AC1262"/>
    <w:rsid w:val="00AC2196"/>
    <w:rsid w:val="00AC2B31"/>
    <w:rsid w:val="00AC3FE8"/>
    <w:rsid w:val="00AC592E"/>
    <w:rsid w:val="00AC66C9"/>
    <w:rsid w:val="00AC6E26"/>
    <w:rsid w:val="00AC7C8B"/>
    <w:rsid w:val="00AD14AF"/>
    <w:rsid w:val="00AD310B"/>
    <w:rsid w:val="00AD3357"/>
    <w:rsid w:val="00AD38DC"/>
    <w:rsid w:val="00AD4134"/>
    <w:rsid w:val="00AD4D55"/>
    <w:rsid w:val="00AD6B63"/>
    <w:rsid w:val="00AD77E7"/>
    <w:rsid w:val="00AE031A"/>
    <w:rsid w:val="00AE17B2"/>
    <w:rsid w:val="00AE1A6C"/>
    <w:rsid w:val="00AE2996"/>
    <w:rsid w:val="00AE3E7E"/>
    <w:rsid w:val="00AE41A0"/>
    <w:rsid w:val="00AE534F"/>
    <w:rsid w:val="00AE57B7"/>
    <w:rsid w:val="00AE5B08"/>
    <w:rsid w:val="00AE6048"/>
    <w:rsid w:val="00AE7238"/>
    <w:rsid w:val="00AF223A"/>
    <w:rsid w:val="00AF2D7C"/>
    <w:rsid w:val="00AF2FE8"/>
    <w:rsid w:val="00AF3CB3"/>
    <w:rsid w:val="00AF4035"/>
    <w:rsid w:val="00AF4480"/>
    <w:rsid w:val="00AF472C"/>
    <w:rsid w:val="00AF7178"/>
    <w:rsid w:val="00AF7788"/>
    <w:rsid w:val="00AF7D04"/>
    <w:rsid w:val="00B00B2C"/>
    <w:rsid w:val="00B02131"/>
    <w:rsid w:val="00B02811"/>
    <w:rsid w:val="00B0386A"/>
    <w:rsid w:val="00B043A6"/>
    <w:rsid w:val="00B04504"/>
    <w:rsid w:val="00B0786B"/>
    <w:rsid w:val="00B07D2A"/>
    <w:rsid w:val="00B100DD"/>
    <w:rsid w:val="00B10A06"/>
    <w:rsid w:val="00B12B63"/>
    <w:rsid w:val="00B13159"/>
    <w:rsid w:val="00B1337F"/>
    <w:rsid w:val="00B134C9"/>
    <w:rsid w:val="00B136AA"/>
    <w:rsid w:val="00B13920"/>
    <w:rsid w:val="00B14325"/>
    <w:rsid w:val="00B143E0"/>
    <w:rsid w:val="00B155DC"/>
    <w:rsid w:val="00B16D8B"/>
    <w:rsid w:val="00B1708B"/>
    <w:rsid w:val="00B20C32"/>
    <w:rsid w:val="00B20DC5"/>
    <w:rsid w:val="00B20EC4"/>
    <w:rsid w:val="00B2225E"/>
    <w:rsid w:val="00B238CC"/>
    <w:rsid w:val="00B23CD6"/>
    <w:rsid w:val="00B24D0E"/>
    <w:rsid w:val="00B2586B"/>
    <w:rsid w:val="00B258CD"/>
    <w:rsid w:val="00B26ED5"/>
    <w:rsid w:val="00B271B0"/>
    <w:rsid w:val="00B27209"/>
    <w:rsid w:val="00B2742B"/>
    <w:rsid w:val="00B275C6"/>
    <w:rsid w:val="00B27BDD"/>
    <w:rsid w:val="00B30A8C"/>
    <w:rsid w:val="00B30DD2"/>
    <w:rsid w:val="00B322BF"/>
    <w:rsid w:val="00B329A8"/>
    <w:rsid w:val="00B3308D"/>
    <w:rsid w:val="00B34E34"/>
    <w:rsid w:val="00B35247"/>
    <w:rsid w:val="00B366E4"/>
    <w:rsid w:val="00B37892"/>
    <w:rsid w:val="00B379D1"/>
    <w:rsid w:val="00B407EC"/>
    <w:rsid w:val="00B40C20"/>
    <w:rsid w:val="00B41184"/>
    <w:rsid w:val="00B41A85"/>
    <w:rsid w:val="00B41F6D"/>
    <w:rsid w:val="00B41F75"/>
    <w:rsid w:val="00B4236F"/>
    <w:rsid w:val="00B4321B"/>
    <w:rsid w:val="00B446A2"/>
    <w:rsid w:val="00B44FBF"/>
    <w:rsid w:val="00B45CD3"/>
    <w:rsid w:val="00B45D11"/>
    <w:rsid w:val="00B462B8"/>
    <w:rsid w:val="00B47EC5"/>
    <w:rsid w:val="00B515C2"/>
    <w:rsid w:val="00B5366B"/>
    <w:rsid w:val="00B53D3A"/>
    <w:rsid w:val="00B5505E"/>
    <w:rsid w:val="00B55A08"/>
    <w:rsid w:val="00B56EC6"/>
    <w:rsid w:val="00B57CDA"/>
    <w:rsid w:val="00B6037E"/>
    <w:rsid w:val="00B605FB"/>
    <w:rsid w:val="00B609AD"/>
    <w:rsid w:val="00B614FC"/>
    <w:rsid w:val="00B6151D"/>
    <w:rsid w:val="00B62CD2"/>
    <w:rsid w:val="00B639E8"/>
    <w:rsid w:val="00B63D2B"/>
    <w:rsid w:val="00B65309"/>
    <w:rsid w:val="00B66DA5"/>
    <w:rsid w:val="00B67CDF"/>
    <w:rsid w:val="00B67E63"/>
    <w:rsid w:val="00B70156"/>
    <w:rsid w:val="00B72DF9"/>
    <w:rsid w:val="00B7303C"/>
    <w:rsid w:val="00B74EFB"/>
    <w:rsid w:val="00B75479"/>
    <w:rsid w:val="00B75A4B"/>
    <w:rsid w:val="00B76A54"/>
    <w:rsid w:val="00B76B7C"/>
    <w:rsid w:val="00B775C3"/>
    <w:rsid w:val="00B82A0A"/>
    <w:rsid w:val="00B83564"/>
    <w:rsid w:val="00B83DC3"/>
    <w:rsid w:val="00B848AC"/>
    <w:rsid w:val="00B852CD"/>
    <w:rsid w:val="00B85382"/>
    <w:rsid w:val="00B862D2"/>
    <w:rsid w:val="00B8761F"/>
    <w:rsid w:val="00B90E40"/>
    <w:rsid w:val="00B916B0"/>
    <w:rsid w:val="00B91732"/>
    <w:rsid w:val="00B91E86"/>
    <w:rsid w:val="00B959AB"/>
    <w:rsid w:val="00B95D20"/>
    <w:rsid w:val="00B96606"/>
    <w:rsid w:val="00B96A2D"/>
    <w:rsid w:val="00B97D8C"/>
    <w:rsid w:val="00BA03D2"/>
    <w:rsid w:val="00BA0522"/>
    <w:rsid w:val="00BA0E76"/>
    <w:rsid w:val="00BA1EB3"/>
    <w:rsid w:val="00BA1F68"/>
    <w:rsid w:val="00BA23B0"/>
    <w:rsid w:val="00BA25D7"/>
    <w:rsid w:val="00BA32D5"/>
    <w:rsid w:val="00BA3C2F"/>
    <w:rsid w:val="00BA48C5"/>
    <w:rsid w:val="00BA53B5"/>
    <w:rsid w:val="00BA5555"/>
    <w:rsid w:val="00BA693D"/>
    <w:rsid w:val="00BA7B8F"/>
    <w:rsid w:val="00BB0B07"/>
    <w:rsid w:val="00BB0CDA"/>
    <w:rsid w:val="00BB0D05"/>
    <w:rsid w:val="00BB154A"/>
    <w:rsid w:val="00BB1604"/>
    <w:rsid w:val="00BB1628"/>
    <w:rsid w:val="00BB2150"/>
    <w:rsid w:val="00BB2623"/>
    <w:rsid w:val="00BB4831"/>
    <w:rsid w:val="00BB6149"/>
    <w:rsid w:val="00BB7E43"/>
    <w:rsid w:val="00BC159F"/>
    <w:rsid w:val="00BC17D6"/>
    <w:rsid w:val="00BC2CE7"/>
    <w:rsid w:val="00BC330C"/>
    <w:rsid w:val="00BC39BA"/>
    <w:rsid w:val="00BC5037"/>
    <w:rsid w:val="00BC5325"/>
    <w:rsid w:val="00BC5831"/>
    <w:rsid w:val="00BC6E67"/>
    <w:rsid w:val="00BC7FE1"/>
    <w:rsid w:val="00BD0815"/>
    <w:rsid w:val="00BD10BA"/>
    <w:rsid w:val="00BD170F"/>
    <w:rsid w:val="00BD1840"/>
    <w:rsid w:val="00BD45D1"/>
    <w:rsid w:val="00BD5374"/>
    <w:rsid w:val="00BD6322"/>
    <w:rsid w:val="00BD645F"/>
    <w:rsid w:val="00BD6EBE"/>
    <w:rsid w:val="00BD7218"/>
    <w:rsid w:val="00BD76CD"/>
    <w:rsid w:val="00BE0BC7"/>
    <w:rsid w:val="00BE17F4"/>
    <w:rsid w:val="00BE1D63"/>
    <w:rsid w:val="00BE2FE7"/>
    <w:rsid w:val="00BE300B"/>
    <w:rsid w:val="00BE3425"/>
    <w:rsid w:val="00BE7ABB"/>
    <w:rsid w:val="00BE7EDB"/>
    <w:rsid w:val="00BF0800"/>
    <w:rsid w:val="00BF0999"/>
    <w:rsid w:val="00BF12CA"/>
    <w:rsid w:val="00BF3E55"/>
    <w:rsid w:val="00BF4DEA"/>
    <w:rsid w:val="00BF5049"/>
    <w:rsid w:val="00BF71B5"/>
    <w:rsid w:val="00C00973"/>
    <w:rsid w:val="00C00ECB"/>
    <w:rsid w:val="00C02F9A"/>
    <w:rsid w:val="00C039B0"/>
    <w:rsid w:val="00C0480B"/>
    <w:rsid w:val="00C05344"/>
    <w:rsid w:val="00C078AD"/>
    <w:rsid w:val="00C10745"/>
    <w:rsid w:val="00C1328A"/>
    <w:rsid w:val="00C15130"/>
    <w:rsid w:val="00C15AC2"/>
    <w:rsid w:val="00C16119"/>
    <w:rsid w:val="00C173E2"/>
    <w:rsid w:val="00C17E7E"/>
    <w:rsid w:val="00C205CE"/>
    <w:rsid w:val="00C212E1"/>
    <w:rsid w:val="00C236DC"/>
    <w:rsid w:val="00C25A39"/>
    <w:rsid w:val="00C26E7A"/>
    <w:rsid w:val="00C26F53"/>
    <w:rsid w:val="00C27410"/>
    <w:rsid w:val="00C27488"/>
    <w:rsid w:val="00C275A4"/>
    <w:rsid w:val="00C30904"/>
    <w:rsid w:val="00C31E8F"/>
    <w:rsid w:val="00C32133"/>
    <w:rsid w:val="00C3264E"/>
    <w:rsid w:val="00C33855"/>
    <w:rsid w:val="00C33B55"/>
    <w:rsid w:val="00C3575B"/>
    <w:rsid w:val="00C37002"/>
    <w:rsid w:val="00C37A3A"/>
    <w:rsid w:val="00C37FE2"/>
    <w:rsid w:val="00C41235"/>
    <w:rsid w:val="00C4148F"/>
    <w:rsid w:val="00C42C4D"/>
    <w:rsid w:val="00C433F5"/>
    <w:rsid w:val="00C43565"/>
    <w:rsid w:val="00C43D55"/>
    <w:rsid w:val="00C441A1"/>
    <w:rsid w:val="00C45D8A"/>
    <w:rsid w:val="00C472EB"/>
    <w:rsid w:val="00C479C6"/>
    <w:rsid w:val="00C530EA"/>
    <w:rsid w:val="00C5343E"/>
    <w:rsid w:val="00C5385D"/>
    <w:rsid w:val="00C550D8"/>
    <w:rsid w:val="00C554AA"/>
    <w:rsid w:val="00C55936"/>
    <w:rsid w:val="00C6081D"/>
    <w:rsid w:val="00C614E6"/>
    <w:rsid w:val="00C621BD"/>
    <w:rsid w:val="00C62877"/>
    <w:rsid w:val="00C65EB2"/>
    <w:rsid w:val="00C66BB7"/>
    <w:rsid w:val="00C6777F"/>
    <w:rsid w:val="00C70532"/>
    <w:rsid w:val="00C713C7"/>
    <w:rsid w:val="00C71730"/>
    <w:rsid w:val="00C72946"/>
    <w:rsid w:val="00C72CE5"/>
    <w:rsid w:val="00C73ABF"/>
    <w:rsid w:val="00C745C7"/>
    <w:rsid w:val="00C7463C"/>
    <w:rsid w:val="00C76C02"/>
    <w:rsid w:val="00C774C0"/>
    <w:rsid w:val="00C77BF4"/>
    <w:rsid w:val="00C77DE9"/>
    <w:rsid w:val="00C77ECF"/>
    <w:rsid w:val="00C80306"/>
    <w:rsid w:val="00C80377"/>
    <w:rsid w:val="00C80607"/>
    <w:rsid w:val="00C80BEE"/>
    <w:rsid w:val="00C83CE2"/>
    <w:rsid w:val="00C84441"/>
    <w:rsid w:val="00C8461B"/>
    <w:rsid w:val="00C858AB"/>
    <w:rsid w:val="00C85CB5"/>
    <w:rsid w:val="00C85E68"/>
    <w:rsid w:val="00C9016B"/>
    <w:rsid w:val="00C917B7"/>
    <w:rsid w:val="00C917ED"/>
    <w:rsid w:val="00C922DD"/>
    <w:rsid w:val="00C92869"/>
    <w:rsid w:val="00C93009"/>
    <w:rsid w:val="00C93024"/>
    <w:rsid w:val="00C956FC"/>
    <w:rsid w:val="00C968B9"/>
    <w:rsid w:val="00C968F3"/>
    <w:rsid w:val="00CA0DAA"/>
    <w:rsid w:val="00CA1BA2"/>
    <w:rsid w:val="00CA2E4A"/>
    <w:rsid w:val="00CA4756"/>
    <w:rsid w:val="00CA4B23"/>
    <w:rsid w:val="00CA57DA"/>
    <w:rsid w:val="00CA66CC"/>
    <w:rsid w:val="00CA6F5B"/>
    <w:rsid w:val="00CA7AA9"/>
    <w:rsid w:val="00CA7D53"/>
    <w:rsid w:val="00CB06AA"/>
    <w:rsid w:val="00CB10EC"/>
    <w:rsid w:val="00CB21C4"/>
    <w:rsid w:val="00CB2237"/>
    <w:rsid w:val="00CB235C"/>
    <w:rsid w:val="00CB2584"/>
    <w:rsid w:val="00CB2892"/>
    <w:rsid w:val="00CB2923"/>
    <w:rsid w:val="00CB2C1C"/>
    <w:rsid w:val="00CB4523"/>
    <w:rsid w:val="00CB4C8A"/>
    <w:rsid w:val="00CB5AA8"/>
    <w:rsid w:val="00CB5CE7"/>
    <w:rsid w:val="00CB651F"/>
    <w:rsid w:val="00CC09A4"/>
    <w:rsid w:val="00CC2596"/>
    <w:rsid w:val="00CC2710"/>
    <w:rsid w:val="00CC2BF8"/>
    <w:rsid w:val="00CC2E4A"/>
    <w:rsid w:val="00CC3A64"/>
    <w:rsid w:val="00CC4513"/>
    <w:rsid w:val="00CC4D44"/>
    <w:rsid w:val="00CC4DC1"/>
    <w:rsid w:val="00CC5D80"/>
    <w:rsid w:val="00CC5EC2"/>
    <w:rsid w:val="00CC7DED"/>
    <w:rsid w:val="00CC7DF5"/>
    <w:rsid w:val="00CD0E5D"/>
    <w:rsid w:val="00CD18BF"/>
    <w:rsid w:val="00CD2078"/>
    <w:rsid w:val="00CD26B3"/>
    <w:rsid w:val="00CD283B"/>
    <w:rsid w:val="00CD2DBF"/>
    <w:rsid w:val="00CD4A3C"/>
    <w:rsid w:val="00CD6F16"/>
    <w:rsid w:val="00CD7D91"/>
    <w:rsid w:val="00CD7E9A"/>
    <w:rsid w:val="00CE0905"/>
    <w:rsid w:val="00CE2032"/>
    <w:rsid w:val="00CE2C9C"/>
    <w:rsid w:val="00CE3DE6"/>
    <w:rsid w:val="00CE4055"/>
    <w:rsid w:val="00CE492E"/>
    <w:rsid w:val="00CE497C"/>
    <w:rsid w:val="00CE4F91"/>
    <w:rsid w:val="00CE6045"/>
    <w:rsid w:val="00CE69F5"/>
    <w:rsid w:val="00CE6D11"/>
    <w:rsid w:val="00CE6FA6"/>
    <w:rsid w:val="00CE7858"/>
    <w:rsid w:val="00CF0AA7"/>
    <w:rsid w:val="00CF0E5F"/>
    <w:rsid w:val="00CF1C24"/>
    <w:rsid w:val="00CF4164"/>
    <w:rsid w:val="00CF46F3"/>
    <w:rsid w:val="00CF6BBE"/>
    <w:rsid w:val="00D00207"/>
    <w:rsid w:val="00D00A0C"/>
    <w:rsid w:val="00D01599"/>
    <w:rsid w:val="00D016A5"/>
    <w:rsid w:val="00D01FB7"/>
    <w:rsid w:val="00D020BE"/>
    <w:rsid w:val="00D02E0F"/>
    <w:rsid w:val="00D02EF4"/>
    <w:rsid w:val="00D039AC"/>
    <w:rsid w:val="00D04393"/>
    <w:rsid w:val="00D04589"/>
    <w:rsid w:val="00D0483C"/>
    <w:rsid w:val="00D05372"/>
    <w:rsid w:val="00D104D3"/>
    <w:rsid w:val="00D111C5"/>
    <w:rsid w:val="00D11BBA"/>
    <w:rsid w:val="00D13289"/>
    <w:rsid w:val="00D14259"/>
    <w:rsid w:val="00D1461D"/>
    <w:rsid w:val="00D14BA2"/>
    <w:rsid w:val="00D150B0"/>
    <w:rsid w:val="00D15B13"/>
    <w:rsid w:val="00D174F4"/>
    <w:rsid w:val="00D2051E"/>
    <w:rsid w:val="00D206C6"/>
    <w:rsid w:val="00D21852"/>
    <w:rsid w:val="00D21BA1"/>
    <w:rsid w:val="00D226C5"/>
    <w:rsid w:val="00D22CD1"/>
    <w:rsid w:val="00D231DC"/>
    <w:rsid w:val="00D24D55"/>
    <w:rsid w:val="00D24F01"/>
    <w:rsid w:val="00D2500E"/>
    <w:rsid w:val="00D262CF"/>
    <w:rsid w:val="00D26654"/>
    <w:rsid w:val="00D26CAC"/>
    <w:rsid w:val="00D33049"/>
    <w:rsid w:val="00D33FD2"/>
    <w:rsid w:val="00D352A5"/>
    <w:rsid w:val="00D353E0"/>
    <w:rsid w:val="00D36156"/>
    <w:rsid w:val="00D36C28"/>
    <w:rsid w:val="00D3746B"/>
    <w:rsid w:val="00D37502"/>
    <w:rsid w:val="00D37CD5"/>
    <w:rsid w:val="00D41299"/>
    <w:rsid w:val="00D4144F"/>
    <w:rsid w:val="00D50B6D"/>
    <w:rsid w:val="00D51A2F"/>
    <w:rsid w:val="00D53408"/>
    <w:rsid w:val="00D53C96"/>
    <w:rsid w:val="00D53FF8"/>
    <w:rsid w:val="00D551F6"/>
    <w:rsid w:val="00D56119"/>
    <w:rsid w:val="00D56822"/>
    <w:rsid w:val="00D5702F"/>
    <w:rsid w:val="00D577C5"/>
    <w:rsid w:val="00D60B50"/>
    <w:rsid w:val="00D61A4E"/>
    <w:rsid w:val="00D6256B"/>
    <w:rsid w:val="00D62C66"/>
    <w:rsid w:val="00D6398F"/>
    <w:rsid w:val="00D64D01"/>
    <w:rsid w:val="00D65215"/>
    <w:rsid w:val="00D654BD"/>
    <w:rsid w:val="00D655F2"/>
    <w:rsid w:val="00D6615A"/>
    <w:rsid w:val="00D66413"/>
    <w:rsid w:val="00D6648F"/>
    <w:rsid w:val="00D66896"/>
    <w:rsid w:val="00D668E9"/>
    <w:rsid w:val="00D66992"/>
    <w:rsid w:val="00D66B6B"/>
    <w:rsid w:val="00D7334F"/>
    <w:rsid w:val="00D73D1A"/>
    <w:rsid w:val="00D73D3E"/>
    <w:rsid w:val="00D7417A"/>
    <w:rsid w:val="00D75A09"/>
    <w:rsid w:val="00D76679"/>
    <w:rsid w:val="00D76ED2"/>
    <w:rsid w:val="00D776D1"/>
    <w:rsid w:val="00D77795"/>
    <w:rsid w:val="00D809CA"/>
    <w:rsid w:val="00D80EA6"/>
    <w:rsid w:val="00D80EC5"/>
    <w:rsid w:val="00D814D5"/>
    <w:rsid w:val="00D82057"/>
    <w:rsid w:val="00D8245E"/>
    <w:rsid w:val="00D8272F"/>
    <w:rsid w:val="00D82BAA"/>
    <w:rsid w:val="00D82F0D"/>
    <w:rsid w:val="00D84369"/>
    <w:rsid w:val="00D8491C"/>
    <w:rsid w:val="00D86880"/>
    <w:rsid w:val="00D874FE"/>
    <w:rsid w:val="00D877DF"/>
    <w:rsid w:val="00D87D80"/>
    <w:rsid w:val="00D87D96"/>
    <w:rsid w:val="00D92087"/>
    <w:rsid w:val="00D94C01"/>
    <w:rsid w:val="00D95271"/>
    <w:rsid w:val="00D95D28"/>
    <w:rsid w:val="00D9615D"/>
    <w:rsid w:val="00D96693"/>
    <w:rsid w:val="00D972AE"/>
    <w:rsid w:val="00D9753E"/>
    <w:rsid w:val="00D975D1"/>
    <w:rsid w:val="00D97968"/>
    <w:rsid w:val="00DA07A5"/>
    <w:rsid w:val="00DA1543"/>
    <w:rsid w:val="00DA2505"/>
    <w:rsid w:val="00DA28E0"/>
    <w:rsid w:val="00DA370A"/>
    <w:rsid w:val="00DA41F9"/>
    <w:rsid w:val="00DA47E4"/>
    <w:rsid w:val="00DA4943"/>
    <w:rsid w:val="00DA4A0D"/>
    <w:rsid w:val="00DA4F67"/>
    <w:rsid w:val="00DA4FEA"/>
    <w:rsid w:val="00DA5195"/>
    <w:rsid w:val="00DA5206"/>
    <w:rsid w:val="00DA5427"/>
    <w:rsid w:val="00DA5B7D"/>
    <w:rsid w:val="00DB05FB"/>
    <w:rsid w:val="00DB0842"/>
    <w:rsid w:val="00DB1188"/>
    <w:rsid w:val="00DB1745"/>
    <w:rsid w:val="00DB190F"/>
    <w:rsid w:val="00DB2544"/>
    <w:rsid w:val="00DB2D72"/>
    <w:rsid w:val="00DB3659"/>
    <w:rsid w:val="00DB39D8"/>
    <w:rsid w:val="00DB568F"/>
    <w:rsid w:val="00DB569B"/>
    <w:rsid w:val="00DB5BA8"/>
    <w:rsid w:val="00DB65CF"/>
    <w:rsid w:val="00DB745C"/>
    <w:rsid w:val="00DC2821"/>
    <w:rsid w:val="00DC5039"/>
    <w:rsid w:val="00DC730C"/>
    <w:rsid w:val="00DC7763"/>
    <w:rsid w:val="00DC7B2C"/>
    <w:rsid w:val="00DD28D5"/>
    <w:rsid w:val="00DD31FA"/>
    <w:rsid w:val="00DD4DA7"/>
    <w:rsid w:val="00DD52F7"/>
    <w:rsid w:val="00DD6BE3"/>
    <w:rsid w:val="00DD7299"/>
    <w:rsid w:val="00DD7937"/>
    <w:rsid w:val="00DD7A03"/>
    <w:rsid w:val="00DD7C9C"/>
    <w:rsid w:val="00DE0516"/>
    <w:rsid w:val="00DE0898"/>
    <w:rsid w:val="00DE18AD"/>
    <w:rsid w:val="00DE1BD2"/>
    <w:rsid w:val="00DE2920"/>
    <w:rsid w:val="00DE4EFE"/>
    <w:rsid w:val="00DE4F41"/>
    <w:rsid w:val="00DE5940"/>
    <w:rsid w:val="00DE70AF"/>
    <w:rsid w:val="00DF08D0"/>
    <w:rsid w:val="00DF21AA"/>
    <w:rsid w:val="00DF2B7D"/>
    <w:rsid w:val="00DF37BB"/>
    <w:rsid w:val="00DF3E18"/>
    <w:rsid w:val="00DF402A"/>
    <w:rsid w:val="00DF566F"/>
    <w:rsid w:val="00DF6273"/>
    <w:rsid w:val="00DF6851"/>
    <w:rsid w:val="00DF74F1"/>
    <w:rsid w:val="00DF7B02"/>
    <w:rsid w:val="00DF7CC7"/>
    <w:rsid w:val="00E01187"/>
    <w:rsid w:val="00E01FF7"/>
    <w:rsid w:val="00E022A1"/>
    <w:rsid w:val="00E02B20"/>
    <w:rsid w:val="00E0375D"/>
    <w:rsid w:val="00E060CE"/>
    <w:rsid w:val="00E06337"/>
    <w:rsid w:val="00E11014"/>
    <w:rsid w:val="00E11155"/>
    <w:rsid w:val="00E12054"/>
    <w:rsid w:val="00E12F66"/>
    <w:rsid w:val="00E12FA3"/>
    <w:rsid w:val="00E1396C"/>
    <w:rsid w:val="00E15578"/>
    <w:rsid w:val="00E15ED1"/>
    <w:rsid w:val="00E16861"/>
    <w:rsid w:val="00E16FD4"/>
    <w:rsid w:val="00E1776F"/>
    <w:rsid w:val="00E17862"/>
    <w:rsid w:val="00E202C1"/>
    <w:rsid w:val="00E21317"/>
    <w:rsid w:val="00E2164B"/>
    <w:rsid w:val="00E230B4"/>
    <w:rsid w:val="00E2360A"/>
    <w:rsid w:val="00E23696"/>
    <w:rsid w:val="00E23EB8"/>
    <w:rsid w:val="00E2492D"/>
    <w:rsid w:val="00E24FD4"/>
    <w:rsid w:val="00E25947"/>
    <w:rsid w:val="00E26249"/>
    <w:rsid w:val="00E2626D"/>
    <w:rsid w:val="00E26333"/>
    <w:rsid w:val="00E27F56"/>
    <w:rsid w:val="00E30EF1"/>
    <w:rsid w:val="00E32ED0"/>
    <w:rsid w:val="00E33070"/>
    <w:rsid w:val="00E35DF9"/>
    <w:rsid w:val="00E36750"/>
    <w:rsid w:val="00E367B3"/>
    <w:rsid w:val="00E36B7B"/>
    <w:rsid w:val="00E36C20"/>
    <w:rsid w:val="00E36F46"/>
    <w:rsid w:val="00E37177"/>
    <w:rsid w:val="00E37654"/>
    <w:rsid w:val="00E40514"/>
    <w:rsid w:val="00E409A6"/>
    <w:rsid w:val="00E4179A"/>
    <w:rsid w:val="00E42824"/>
    <w:rsid w:val="00E433D4"/>
    <w:rsid w:val="00E43489"/>
    <w:rsid w:val="00E43E90"/>
    <w:rsid w:val="00E43EB7"/>
    <w:rsid w:val="00E45E96"/>
    <w:rsid w:val="00E463A7"/>
    <w:rsid w:val="00E4733A"/>
    <w:rsid w:val="00E477FF"/>
    <w:rsid w:val="00E50C03"/>
    <w:rsid w:val="00E515E7"/>
    <w:rsid w:val="00E51BD4"/>
    <w:rsid w:val="00E51D68"/>
    <w:rsid w:val="00E5322C"/>
    <w:rsid w:val="00E53A97"/>
    <w:rsid w:val="00E54661"/>
    <w:rsid w:val="00E54B70"/>
    <w:rsid w:val="00E54D04"/>
    <w:rsid w:val="00E54D56"/>
    <w:rsid w:val="00E54F72"/>
    <w:rsid w:val="00E571EB"/>
    <w:rsid w:val="00E57D37"/>
    <w:rsid w:val="00E57FEC"/>
    <w:rsid w:val="00E6060C"/>
    <w:rsid w:val="00E62860"/>
    <w:rsid w:val="00E62AD3"/>
    <w:rsid w:val="00E62D16"/>
    <w:rsid w:val="00E63E10"/>
    <w:rsid w:val="00E645D8"/>
    <w:rsid w:val="00E653AB"/>
    <w:rsid w:val="00E65AF7"/>
    <w:rsid w:val="00E66075"/>
    <w:rsid w:val="00E66EB5"/>
    <w:rsid w:val="00E67139"/>
    <w:rsid w:val="00E67A9A"/>
    <w:rsid w:val="00E70A26"/>
    <w:rsid w:val="00E70A93"/>
    <w:rsid w:val="00E71CA9"/>
    <w:rsid w:val="00E730C7"/>
    <w:rsid w:val="00E73E6F"/>
    <w:rsid w:val="00E75D4C"/>
    <w:rsid w:val="00E76082"/>
    <w:rsid w:val="00E8139B"/>
    <w:rsid w:val="00E817FB"/>
    <w:rsid w:val="00E838D8"/>
    <w:rsid w:val="00E83C05"/>
    <w:rsid w:val="00E84274"/>
    <w:rsid w:val="00E8474B"/>
    <w:rsid w:val="00E848F3"/>
    <w:rsid w:val="00E85010"/>
    <w:rsid w:val="00E8575B"/>
    <w:rsid w:val="00E876AE"/>
    <w:rsid w:val="00E910EF"/>
    <w:rsid w:val="00E9372C"/>
    <w:rsid w:val="00E93DBB"/>
    <w:rsid w:val="00E968EF"/>
    <w:rsid w:val="00EA00F0"/>
    <w:rsid w:val="00EA0A3F"/>
    <w:rsid w:val="00EA1264"/>
    <w:rsid w:val="00EA4D9D"/>
    <w:rsid w:val="00EA4EEC"/>
    <w:rsid w:val="00EA52EC"/>
    <w:rsid w:val="00EA5BB4"/>
    <w:rsid w:val="00EA63DF"/>
    <w:rsid w:val="00EA6918"/>
    <w:rsid w:val="00EB1E15"/>
    <w:rsid w:val="00EB280F"/>
    <w:rsid w:val="00EB3342"/>
    <w:rsid w:val="00EB3B90"/>
    <w:rsid w:val="00EB5E49"/>
    <w:rsid w:val="00EB62FC"/>
    <w:rsid w:val="00EB6D43"/>
    <w:rsid w:val="00EB6EF8"/>
    <w:rsid w:val="00EC04B7"/>
    <w:rsid w:val="00EC0A3B"/>
    <w:rsid w:val="00EC0E71"/>
    <w:rsid w:val="00EC103A"/>
    <w:rsid w:val="00EC112C"/>
    <w:rsid w:val="00EC13D8"/>
    <w:rsid w:val="00EC1583"/>
    <w:rsid w:val="00EC1C76"/>
    <w:rsid w:val="00EC26DA"/>
    <w:rsid w:val="00EC325A"/>
    <w:rsid w:val="00EC547A"/>
    <w:rsid w:val="00EC5B35"/>
    <w:rsid w:val="00EC5B7B"/>
    <w:rsid w:val="00EC6AC0"/>
    <w:rsid w:val="00EC7464"/>
    <w:rsid w:val="00ED0987"/>
    <w:rsid w:val="00ED0A97"/>
    <w:rsid w:val="00ED1387"/>
    <w:rsid w:val="00ED274A"/>
    <w:rsid w:val="00ED3451"/>
    <w:rsid w:val="00ED36A5"/>
    <w:rsid w:val="00ED5839"/>
    <w:rsid w:val="00ED5D08"/>
    <w:rsid w:val="00ED5ECD"/>
    <w:rsid w:val="00ED7631"/>
    <w:rsid w:val="00EE0C1B"/>
    <w:rsid w:val="00EE3409"/>
    <w:rsid w:val="00EE3D6C"/>
    <w:rsid w:val="00EE48D5"/>
    <w:rsid w:val="00EE4C8E"/>
    <w:rsid w:val="00EE53F7"/>
    <w:rsid w:val="00EE6108"/>
    <w:rsid w:val="00EE6BE4"/>
    <w:rsid w:val="00EE760F"/>
    <w:rsid w:val="00EF00E6"/>
    <w:rsid w:val="00EF1469"/>
    <w:rsid w:val="00EF42BB"/>
    <w:rsid w:val="00EF542E"/>
    <w:rsid w:val="00EF5EF4"/>
    <w:rsid w:val="00EF6BA9"/>
    <w:rsid w:val="00EF7371"/>
    <w:rsid w:val="00EF76B7"/>
    <w:rsid w:val="00EF77FE"/>
    <w:rsid w:val="00EF784A"/>
    <w:rsid w:val="00F00C5F"/>
    <w:rsid w:val="00F0500B"/>
    <w:rsid w:val="00F0536C"/>
    <w:rsid w:val="00F05788"/>
    <w:rsid w:val="00F057C2"/>
    <w:rsid w:val="00F063EC"/>
    <w:rsid w:val="00F07D29"/>
    <w:rsid w:val="00F1156C"/>
    <w:rsid w:val="00F12D73"/>
    <w:rsid w:val="00F134F2"/>
    <w:rsid w:val="00F1532E"/>
    <w:rsid w:val="00F15AB2"/>
    <w:rsid w:val="00F15C0C"/>
    <w:rsid w:val="00F16771"/>
    <w:rsid w:val="00F17428"/>
    <w:rsid w:val="00F20E9F"/>
    <w:rsid w:val="00F2189D"/>
    <w:rsid w:val="00F21A7C"/>
    <w:rsid w:val="00F230B2"/>
    <w:rsid w:val="00F231EC"/>
    <w:rsid w:val="00F23569"/>
    <w:rsid w:val="00F24E4A"/>
    <w:rsid w:val="00F25C26"/>
    <w:rsid w:val="00F26354"/>
    <w:rsid w:val="00F272A1"/>
    <w:rsid w:val="00F274DB"/>
    <w:rsid w:val="00F31699"/>
    <w:rsid w:val="00F32125"/>
    <w:rsid w:val="00F32354"/>
    <w:rsid w:val="00F3261D"/>
    <w:rsid w:val="00F32CD4"/>
    <w:rsid w:val="00F355AF"/>
    <w:rsid w:val="00F3581C"/>
    <w:rsid w:val="00F360A2"/>
    <w:rsid w:val="00F3613A"/>
    <w:rsid w:val="00F36D7E"/>
    <w:rsid w:val="00F37407"/>
    <w:rsid w:val="00F37FAA"/>
    <w:rsid w:val="00F41BF6"/>
    <w:rsid w:val="00F432E2"/>
    <w:rsid w:val="00F43591"/>
    <w:rsid w:val="00F4424E"/>
    <w:rsid w:val="00F464FB"/>
    <w:rsid w:val="00F51ED6"/>
    <w:rsid w:val="00F52716"/>
    <w:rsid w:val="00F57943"/>
    <w:rsid w:val="00F57D67"/>
    <w:rsid w:val="00F61EDA"/>
    <w:rsid w:val="00F62116"/>
    <w:rsid w:val="00F62D23"/>
    <w:rsid w:val="00F62F78"/>
    <w:rsid w:val="00F64ECE"/>
    <w:rsid w:val="00F64F14"/>
    <w:rsid w:val="00F651E6"/>
    <w:rsid w:val="00F65BB8"/>
    <w:rsid w:val="00F66002"/>
    <w:rsid w:val="00F66395"/>
    <w:rsid w:val="00F670BA"/>
    <w:rsid w:val="00F7023A"/>
    <w:rsid w:val="00F702F8"/>
    <w:rsid w:val="00F716C3"/>
    <w:rsid w:val="00F726C4"/>
    <w:rsid w:val="00F73982"/>
    <w:rsid w:val="00F748C3"/>
    <w:rsid w:val="00F75BCE"/>
    <w:rsid w:val="00F760E3"/>
    <w:rsid w:val="00F76BBD"/>
    <w:rsid w:val="00F7797F"/>
    <w:rsid w:val="00F808EB"/>
    <w:rsid w:val="00F81D3B"/>
    <w:rsid w:val="00F824DA"/>
    <w:rsid w:val="00F82B0A"/>
    <w:rsid w:val="00F83204"/>
    <w:rsid w:val="00F83C8C"/>
    <w:rsid w:val="00F83E49"/>
    <w:rsid w:val="00F855D8"/>
    <w:rsid w:val="00F85C3D"/>
    <w:rsid w:val="00F85D3A"/>
    <w:rsid w:val="00F8603B"/>
    <w:rsid w:val="00F86221"/>
    <w:rsid w:val="00F86E11"/>
    <w:rsid w:val="00F90E3F"/>
    <w:rsid w:val="00F91C3D"/>
    <w:rsid w:val="00F91C93"/>
    <w:rsid w:val="00F923F4"/>
    <w:rsid w:val="00F92A98"/>
    <w:rsid w:val="00F93BD8"/>
    <w:rsid w:val="00F93C81"/>
    <w:rsid w:val="00F950E4"/>
    <w:rsid w:val="00F95BAD"/>
    <w:rsid w:val="00F96D8A"/>
    <w:rsid w:val="00F9779D"/>
    <w:rsid w:val="00F97C05"/>
    <w:rsid w:val="00F97E28"/>
    <w:rsid w:val="00FA00A2"/>
    <w:rsid w:val="00FA1526"/>
    <w:rsid w:val="00FA35DA"/>
    <w:rsid w:val="00FA386C"/>
    <w:rsid w:val="00FA432F"/>
    <w:rsid w:val="00FA4B76"/>
    <w:rsid w:val="00FA5D4C"/>
    <w:rsid w:val="00FA6F15"/>
    <w:rsid w:val="00FB06CA"/>
    <w:rsid w:val="00FB06FE"/>
    <w:rsid w:val="00FB0F51"/>
    <w:rsid w:val="00FB28A6"/>
    <w:rsid w:val="00FB2D6C"/>
    <w:rsid w:val="00FB4556"/>
    <w:rsid w:val="00FB52D8"/>
    <w:rsid w:val="00FB5670"/>
    <w:rsid w:val="00FB6985"/>
    <w:rsid w:val="00FB765E"/>
    <w:rsid w:val="00FC10BA"/>
    <w:rsid w:val="00FC235A"/>
    <w:rsid w:val="00FC2F20"/>
    <w:rsid w:val="00FC310B"/>
    <w:rsid w:val="00FC3244"/>
    <w:rsid w:val="00FC3B8F"/>
    <w:rsid w:val="00FC4239"/>
    <w:rsid w:val="00FC43EF"/>
    <w:rsid w:val="00FC4CC6"/>
    <w:rsid w:val="00FC6E71"/>
    <w:rsid w:val="00FC7344"/>
    <w:rsid w:val="00FC78B9"/>
    <w:rsid w:val="00FD073F"/>
    <w:rsid w:val="00FD1771"/>
    <w:rsid w:val="00FD2667"/>
    <w:rsid w:val="00FD28CC"/>
    <w:rsid w:val="00FD38A1"/>
    <w:rsid w:val="00FD44DE"/>
    <w:rsid w:val="00FD5707"/>
    <w:rsid w:val="00FD5D63"/>
    <w:rsid w:val="00FD6618"/>
    <w:rsid w:val="00FE02C4"/>
    <w:rsid w:val="00FE0576"/>
    <w:rsid w:val="00FE1A64"/>
    <w:rsid w:val="00FE223B"/>
    <w:rsid w:val="00FE2B47"/>
    <w:rsid w:val="00FE3756"/>
    <w:rsid w:val="00FE3818"/>
    <w:rsid w:val="00FE3D3B"/>
    <w:rsid w:val="00FE4BC0"/>
    <w:rsid w:val="00FE5147"/>
    <w:rsid w:val="00FE5BEE"/>
    <w:rsid w:val="00FE63DB"/>
    <w:rsid w:val="00FF00D8"/>
    <w:rsid w:val="00FF06EA"/>
    <w:rsid w:val="00FF1D9B"/>
    <w:rsid w:val="00FF282E"/>
    <w:rsid w:val="00FF2BC4"/>
    <w:rsid w:val="00FF4474"/>
    <w:rsid w:val="00FF4CDE"/>
    <w:rsid w:val="00FF4E55"/>
    <w:rsid w:val="00FF587E"/>
    <w:rsid w:val="00FF72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uiPriority="0" w:unhideWhenUsed="1" w:qFormat="1"/>
    <w:lsdException w:name="heading 3" w:locked="1" w:semiHidden="0" w:uiPriority="0" w:qFormat="1"/>
    <w:lsdException w:name="heading 4" w:locked="1" w:uiPriority="0" w:unhideWhenUsed="1" w:qFormat="1"/>
    <w:lsdException w:name="heading 5" w:locked="1" w:semiHidden="0" w:uiPriority="0" w:qFormat="1"/>
    <w:lsdException w:name="heading 6" w:locked="1" w:semiHidden="0" w:uiPriority="0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locked="1" w:semiHidden="0" w:uiPriority="0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locked="1" w:semiHidden="0" w:uiPriority="0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locked="1" w:semiHidden="0" w:uiPriority="0"/>
    <w:lsdException w:name="Body Text 3" w:locked="1" w:semiHidden="0" w:uiPriority="0"/>
    <w:lsdException w:name="Body Text Indent 2" w:unhideWhenUsed="1"/>
    <w:lsdException w:name="Body Text Indent 3" w:unhideWhenUsed="1"/>
    <w:lsdException w:name="Block Text" w:unhideWhenUsed="1"/>
    <w:lsdException w:name="Hyperlink" w:locked="1" w:semiHidden="0" w:uiPriority="0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locked="1" w:semiHidden="0" w:uiPriority="0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510AF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202FB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C15AC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157C6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8D29E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02FB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A176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157C6D"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8D29E8"/>
    <w:rPr>
      <w:rFonts w:cs="Times New Roman"/>
      <w:b/>
      <w:bCs/>
      <w:sz w:val="22"/>
      <w:szCs w:val="22"/>
    </w:rPr>
  </w:style>
  <w:style w:type="character" w:styleId="Hyperlink">
    <w:name w:val="Hyperlink"/>
    <w:basedOn w:val="DefaultParagraphFont"/>
    <w:uiPriority w:val="99"/>
    <w:rsid w:val="00510AFC"/>
    <w:rPr>
      <w:rFonts w:cs="Times New Roman"/>
      <w:color w:val="0000FF"/>
      <w:u w:val="single"/>
    </w:rPr>
  </w:style>
  <w:style w:type="paragraph" w:styleId="BodyText3">
    <w:name w:val="Body Text 3"/>
    <w:basedOn w:val="Normal"/>
    <w:link w:val="BodyText3Char"/>
    <w:uiPriority w:val="99"/>
    <w:rsid w:val="00510AF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685501"/>
    <w:rPr>
      <w:rFonts w:cs="Times New Roman"/>
      <w:sz w:val="16"/>
      <w:szCs w:val="16"/>
    </w:rPr>
  </w:style>
  <w:style w:type="paragraph" w:customStyle="1" w:styleId="1">
    <w:name w:val="Знак1"/>
    <w:basedOn w:val="Normal"/>
    <w:uiPriority w:val="99"/>
    <w:rsid w:val="00510AFC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8F1D9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8F1D99"/>
    <w:rPr>
      <w:rFonts w:cs="Times New Roman"/>
      <w:sz w:val="24"/>
      <w:szCs w:val="24"/>
    </w:rPr>
  </w:style>
  <w:style w:type="paragraph" w:customStyle="1" w:styleId="ConsPlusNormal">
    <w:name w:val="ConsPlusNormal"/>
    <w:uiPriority w:val="99"/>
    <w:rsid w:val="00D809C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5F0D65"/>
    <w:pPr>
      <w:spacing w:after="120" w:line="480" w:lineRule="auto"/>
    </w:pPr>
    <w:rPr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5F0D65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rsid w:val="007474A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7474A9"/>
    <w:rPr>
      <w:rFonts w:cs="Times New Roman"/>
    </w:rPr>
  </w:style>
  <w:style w:type="character" w:styleId="FootnoteReference">
    <w:name w:val="footnote reference"/>
    <w:basedOn w:val="DefaultParagraphFont"/>
    <w:uiPriority w:val="99"/>
    <w:rsid w:val="007474A9"/>
    <w:rPr>
      <w:rFonts w:cs="Times New Roman"/>
      <w:vertAlign w:val="superscript"/>
    </w:rPr>
  </w:style>
  <w:style w:type="paragraph" w:styleId="ListParagraph">
    <w:name w:val="List Paragraph"/>
    <w:basedOn w:val="Normal"/>
    <w:uiPriority w:val="99"/>
    <w:qFormat/>
    <w:rsid w:val="00B96A2D"/>
    <w:pPr>
      <w:ind w:left="720"/>
    </w:pPr>
  </w:style>
  <w:style w:type="paragraph" w:styleId="Header">
    <w:name w:val="header"/>
    <w:basedOn w:val="Normal"/>
    <w:link w:val="HeaderChar"/>
    <w:uiPriority w:val="99"/>
    <w:rsid w:val="0044546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45465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44546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45465"/>
    <w:rPr>
      <w:rFonts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A60E79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A60E79"/>
    <w:rPr>
      <w:rFonts w:cs="Times New Roman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rsid w:val="0077351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77351C"/>
    <w:rPr>
      <w:rFonts w:cs="Times New Roman"/>
      <w:sz w:val="24"/>
      <w:szCs w:val="24"/>
    </w:rPr>
  </w:style>
  <w:style w:type="paragraph" w:customStyle="1" w:styleId="ConsNormal">
    <w:name w:val="ConsNormal"/>
    <w:uiPriority w:val="99"/>
    <w:rsid w:val="00000AB2"/>
    <w:pPr>
      <w:autoSpaceDE w:val="0"/>
      <w:autoSpaceDN w:val="0"/>
      <w:adjustRightInd w:val="0"/>
      <w:ind w:firstLine="720"/>
    </w:pPr>
  </w:style>
  <w:style w:type="character" w:styleId="HTMLTypewriter">
    <w:name w:val="HTML Typewriter"/>
    <w:basedOn w:val="DefaultParagraphFont"/>
    <w:uiPriority w:val="99"/>
    <w:rsid w:val="00BD45D1"/>
    <w:rPr>
      <w:rFonts w:ascii="Courier New" w:hAnsi="Courier New" w:cs="Courier New"/>
      <w:sz w:val="20"/>
      <w:szCs w:val="20"/>
    </w:rPr>
  </w:style>
  <w:style w:type="paragraph" w:customStyle="1" w:styleId="ConsPlusNonformat">
    <w:name w:val="ConsPlusNonformat"/>
    <w:uiPriority w:val="99"/>
    <w:rsid w:val="003D6A9E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4">
    <w:name w:val="Знак Знак4"/>
    <w:basedOn w:val="DefaultParagraphFont"/>
    <w:uiPriority w:val="99"/>
    <w:rsid w:val="00262FA9"/>
    <w:rPr>
      <w:rFonts w:cs="Times New Roman"/>
      <w:sz w:val="24"/>
      <w:szCs w:val="24"/>
    </w:rPr>
  </w:style>
  <w:style w:type="paragraph" w:styleId="HTMLPreformatted">
    <w:name w:val="HTML Preformatted"/>
    <w:basedOn w:val="Normal"/>
    <w:link w:val="HTMLPreformattedChar1"/>
    <w:uiPriority w:val="99"/>
    <w:rsid w:val="00535859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652638"/>
    <w:rPr>
      <w:rFonts w:ascii="Courier New" w:hAnsi="Courier New" w:cs="Courier New"/>
      <w:sz w:val="20"/>
      <w:szCs w:val="20"/>
    </w:rPr>
  </w:style>
  <w:style w:type="character" w:customStyle="1" w:styleId="HTMLPreformattedChar1">
    <w:name w:val="HTML Preformatted Char1"/>
    <w:basedOn w:val="DefaultParagraphFont"/>
    <w:link w:val="HTMLPreformatted"/>
    <w:uiPriority w:val="99"/>
    <w:locked/>
    <w:rsid w:val="00535859"/>
    <w:rPr>
      <w:rFonts w:ascii="Courier New" w:hAnsi="Courier New" w:cs="Courier New"/>
      <w:lang w:val="ru-RU" w:eastAsia="ru-RU"/>
    </w:rPr>
  </w:style>
  <w:style w:type="character" w:styleId="PageNumber">
    <w:name w:val="page number"/>
    <w:basedOn w:val="DefaultParagraphFont"/>
    <w:uiPriority w:val="99"/>
    <w:rsid w:val="00A82E67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2E65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96C60"/>
    <w:rPr>
      <w:rFonts w:cs="Times New Roman"/>
      <w:sz w:val="2"/>
      <w:szCs w:val="2"/>
    </w:rPr>
  </w:style>
  <w:style w:type="character" w:customStyle="1" w:styleId="skypepnhmark">
    <w:name w:val="skype_pnh_mark"/>
    <w:basedOn w:val="DefaultParagraphFont"/>
    <w:uiPriority w:val="99"/>
    <w:rsid w:val="00104F82"/>
    <w:rPr>
      <w:rFonts w:cs="Times New Roman"/>
      <w:vanish/>
    </w:rPr>
  </w:style>
  <w:style w:type="character" w:customStyle="1" w:styleId="skypepnhprintcontainer">
    <w:name w:val="skype_pnh_print_container"/>
    <w:basedOn w:val="DefaultParagraphFont"/>
    <w:uiPriority w:val="99"/>
    <w:rsid w:val="00104F82"/>
    <w:rPr>
      <w:rFonts w:cs="Times New Roman"/>
    </w:rPr>
  </w:style>
  <w:style w:type="character" w:customStyle="1" w:styleId="skypepnhcontainer">
    <w:name w:val="skype_pnh_container"/>
    <w:basedOn w:val="DefaultParagraphFont"/>
    <w:uiPriority w:val="99"/>
    <w:rsid w:val="00104F82"/>
    <w:rPr>
      <w:rFonts w:cs="Times New Roman"/>
    </w:rPr>
  </w:style>
  <w:style w:type="character" w:customStyle="1" w:styleId="skypepnhleftspan">
    <w:name w:val="skype_pnh_left_span"/>
    <w:basedOn w:val="DefaultParagraphFont"/>
    <w:uiPriority w:val="99"/>
    <w:rsid w:val="00104F82"/>
    <w:rPr>
      <w:rFonts w:cs="Times New Roman"/>
    </w:rPr>
  </w:style>
  <w:style w:type="character" w:customStyle="1" w:styleId="skypepnhdropartspan">
    <w:name w:val="skype_pnh_dropart_span"/>
    <w:basedOn w:val="DefaultParagraphFont"/>
    <w:uiPriority w:val="99"/>
    <w:rsid w:val="00104F82"/>
    <w:rPr>
      <w:rFonts w:cs="Times New Roman"/>
    </w:rPr>
  </w:style>
  <w:style w:type="character" w:customStyle="1" w:styleId="skypepnhdropartflagspan">
    <w:name w:val="skype_pnh_dropart_flag_span"/>
    <w:basedOn w:val="DefaultParagraphFont"/>
    <w:uiPriority w:val="99"/>
    <w:rsid w:val="00104F82"/>
    <w:rPr>
      <w:rFonts w:cs="Times New Roman"/>
    </w:rPr>
  </w:style>
  <w:style w:type="character" w:customStyle="1" w:styleId="skypepnhtextspan">
    <w:name w:val="skype_pnh_text_span"/>
    <w:basedOn w:val="DefaultParagraphFont"/>
    <w:uiPriority w:val="99"/>
    <w:rsid w:val="00104F82"/>
    <w:rPr>
      <w:rFonts w:cs="Times New Roman"/>
    </w:rPr>
  </w:style>
  <w:style w:type="character" w:customStyle="1" w:styleId="skypepnhrightspan">
    <w:name w:val="skype_pnh_right_span"/>
    <w:basedOn w:val="DefaultParagraphFont"/>
    <w:uiPriority w:val="99"/>
    <w:rsid w:val="00104F82"/>
    <w:rPr>
      <w:rFonts w:cs="Times New Roman"/>
    </w:rPr>
  </w:style>
  <w:style w:type="paragraph" w:styleId="NormalWeb">
    <w:name w:val="Normal (Web)"/>
    <w:basedOn w:val="Normal"/>
    <w:uiPriority w:val="99"/>
    <w:rsid w:val="00D150B0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locked/>
    <w:rsid w:val="00D150B0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locked/>
    <w:rsid w:val="0089585E"/>
    <w:rPr>
      <w:rFonts w:cs="Times New Roman"/>
      <w:i/>
      <w:iCs/>
    </w:rPr>
  </w:style>
  <w:style w:type="paragraph" w:styleId="Title">
    <w:name w:val="Title"/>
    <w:basedOn w:val="Normal"/>
    <w:link w:val="TitleChar"/>
    <w:uiPriority w:val="99"/>
    <w:qFormat/>
    <w:locked/>
    <w:rsid w:val="00202FB7"/>
    <w:pPr>
      <w:jc w:val="center"/>
    </w:pPr>
    <w:rPr>
      <w:sz w:val="28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202FB7"/>
    <w:rPr>
      <w:rFonts w:cs="Times New Roman"/>
      <w:sz w:val="28"/>
    </w:rPr>
  </w:style>
  <w:style w:type="paragraph" w:customStyle="1" w:styleId="ConsNonformat">
    <w:name w:val="ConsNonformat"/>
    <w:uiPriority w:val="99"/>
    <w:rsid w:val="00202FB7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Cell">
    <w:name w:val="ConsCell"/>
    <w:uiPriority w:val="99"/>
    <w:rsid w:val="00202FB7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Normal"/>
    <w:uiPriority w:val="99"/>
    <w:rsid w:val="00102D5E"/>
    <w:rPr>
      <w:rFonts w:ascii="Verdana" w:hAnsi="Verdana" w:cs="Verdan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DefaultParagraphFont"/>
    <w:uiPriority w:val="99"/>
    <w:rsid w:val="00A242E8"/>
    <w:rPr>
      <w:rFonts w:cs="Times New Roman"/>
    </w:rPr>
  </w:style>
  <w:style w:type="paragraph" w:customStyle="1" w:styleId="ConsPlusTitle">
    <w:name w:val="ConsPlusTitle"/>
    <w:uiPriority w:val="99"/>
    <w:rsid w:val="00A52C60"/>
    <w:pPr>
      <w:widowControl w:val="0"/>
      <w:autoSpaceDE w:val="0"/>
      <w:autoSpaceDN w:val="0"/>
      <w:adjustRightInd w:val="0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757F94"/>
    <w:pPr>
      <w:autoSpaceDE w:val="0"/>
      <w:autoSpaceDN w:val="0"/>
      <w:adjustRightInd w:val="0"/>
    </w:pPr>
    <w:rPr>
      <w:sz w:val="28"/>
      <w:szCs w:val="28"/>
    </w:rPr>
  </w:style>
  <w:style w:type="paragraph" w:styleId="EndnoteText">
    <w:name w:val="endnote text"/>
    <w:basedOn w:val="Normal"/>
    <w:link w:val="EndnoteTextChar"/>
    <w:uiPriority w:val="99"/>
    <w:semiHidden/>
    <w:rsid w:val="00AE031A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AE031A"/>
    <w:rPr>
      <w:rFonts w:cs="Times New Roman"/>
    </w:rPr>
  </w:style>
  <w:style w:type="character" w:styleId="EndnoteReference">
    <w:name w:val="endnote reference"/>
    <w:basedOn w:val="DefaultParagraphFont"/>
    <w:uiPriority w:val="99"/>
    <w:semiHidden/>
    <w:rsid w:val="00AE031A"/>
    <w:rPr>
      <w:rFonts w:cs="Times New Roman"/>
      <w:vertAlign w:val="superscript"/>
    </w:rPr>
  </w:style>
  <w:style w:type="paragraph" w:customStyle="1" w:styleId="p2">
    <w:name w:val="p2"/>
    <w:basedOn w:val="Normal"/>
    <w:uiPriority w:val="99"/>
    <w:rsid w:val="0020793B"/>
    <w:pPr>
      <w:spacing w:before="100" w:beforeAutospacing="1" w:after="100" w:afterAutospacing="1"/>
    </w:pPr>
  </w:style>
  <w:style w:type="paragraph" w:customStyle="1" w:styleId="p3">
    <w:name w:val="p3"/>
    <w:basedOn w:val="Normal"/>
    <w:uiPriority w:val="99"/>
    <w:rsid w:val="0020793B"/>
    <w:pPr>
      <w:spacing w:before="100" w:beforeAutospacing="1" w:after="100" w:afterAutospacing="1"/>
    </w:pPr>
  </w:style>
  <w:style w:type="character" w:customStyle="1" w:styleId="s1">
    <w:name w:val="s1"/>
    <w:basedOn w:val="DefaultParagraphFont"/>
    <w:uiPriority w:val="99"/>
    <w:rsid w:val="0020793B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854E05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854E0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854E05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54E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854E0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360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60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36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36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36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36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360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360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6360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6360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60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60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60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60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36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36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36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36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36086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360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360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360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6360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6360876">
                                              <w:marLeft w:val="-75"/>
                                              <w:marRight w:val="-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6360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6360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6360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63608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63608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63608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63610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63608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6360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60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60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60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60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60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60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60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60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60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60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60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60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60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60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60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60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60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60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60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60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60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60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60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60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60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60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60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60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60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60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60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60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60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60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60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60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60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60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60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60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60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60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60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60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60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60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60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60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60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60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60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60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60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60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60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60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60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60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60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60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60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60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60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60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60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60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60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60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60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60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60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60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60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60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60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60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60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60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60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60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60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60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60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60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60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60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60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60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60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60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60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60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60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60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60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60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60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60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60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60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60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60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60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60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60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60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60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60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60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60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60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60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61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61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61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61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61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61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61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61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61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61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61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2C3140330F0CD3A852E386A0A0F56C7734325C419077B60658397C53ELC09G" TargetMode="External"/><Relationship Id="rId13" Type="http://schemas.openxmlformats.org/officeDocument/2006/relationships/hyperlink" Target="consultantplus://offline/ref=3EEBCEC59BDBA9AEF802013B3351308BE6279BC8D131D56337108FCA2A9D9DBD8DA817DD5ACE5926j4YC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2C3140330F0CD3A852E386A0A0F56C7734324CB19057B60658397C53EC9A98203521E8DLB04G" TargetMode="External"/><Relationship Id="rId12" Type="http://schemas.openxmlformats.org/officeDocument/2006/relationships/hyperlink" Target="consultantplus://offline/ref=3EEBCEC59BDBA9AEF802013B3351308BE6269CCADA3FD56337108FCA2Aj9YDI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42C3140330F0CD3A852E386A0A0F56C7734324CB18007B60658397C53EC9A98203521E8EB1LE0BG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42C3140330F0CD3A852E386A0A0F56C7734324CB18007B60658397C53EC9A98203521E8EB5LE0C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2C3140330F0CD3A852E386A0A0F56C773412FC71C0B7B60658397C53EC9A98203521E8EB6E87B4CL503G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153</TotalTime>
  <Pages>9</Pages>
  <Words>3460</Words>
  <Characters>19727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Красноярское краевое</dc:title>
  <dc:subject/>
  <dc:creator>Кмц</dc:creator>
  <cp:keywords/>
  <dc:description/>
  <cp:lastModifiedBy>User</cp:lastModifiedBy>
  <cp:revision>8</cp:revision>
  <cp:lastPrinted>2014-08-21T02:24:00Z</cp:lastPrinted>
  <dcterms:created xsi:type="dcterms:W3CDTF">2015-06-18T04:08:00Z</dcterms:created>
  <dcterms:modified xsi:type="dcterms:W3CDTF">2004-01-01T21:18:00Z</dcterms:modified>
</cp:coreProperties>
</file>