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73" w:rsidRDefault="00EA4A73" w:rsidP="00970E3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A4A73" w:rsidRDefault="00EA4A73" w:rsidP="00970E3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РЫБИНСКИЙ РАЙОН</w:t>
      </w:r>
    </w:p>
    <w:p w:rsidR="00EA4A73" w:rsidRDefault="00EA4A73" w:rsidP="00B62C81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ДВУРЕЧЕНСКОГО СЕЛЬСОВЕТА</w:t>
      </w:r>
    </w:p>
    <w:p w:rsidR="00EA4A73" w:rsidRDefault="00EA4A73" w:rsidP="00970E3E">
      <w:pPr>
        <w:jc w:val="center"/>
        <w:rPr>
          <w:sz w:val="28"/>
          <w:szCs w:val="28"/>
        </w:rPr>
      </w:pPr>
    </w:p>
    <w:p w:rsidR="00EA4A73" w:rsidRDefault="00EA4A73" w:rsidP="00970E3E">
      <w:pPr>
        <w:jc w:val="both"/>
        <w:rPr>
          <w:sz w:val="28"/>
          <w:szCs w:val="28"/>
        </w:rPr>
      </w:pPr>
    </w:p>
    <w:p w:rsidR="00EA4A73" w:rsidRDefault="00EA4A73" w:rsidP="00B62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ПОСТАНОВЛЕНИЕ</w:t>
      </w:r>
    </w:p>
    <w:p w:rsidR="00EA4A73" w:rsidRDefault="00EA4A73" w:rsidP="00E850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A73" w:rsidRDefault="00EA4A73" w:rsidP="00970E3E">
      <w:pPr>
        <w:jc w:val="both"/>
        <w:rPr>
          <w:sz w:val="28"/>
          <w:szCs w:val="28"/>
        </w:rPr>
      </w:pPr>
      <w:r>
        <w:rPr>
          <w:sz w:val="28"/>
          <w:szCs w:val="28"/>
        </w:rPr>
        <w:t>28.01 2016                          с. Двуречное                                 № 4-п</w:t>
      </w:r>
    </w:p>
    <w:p w:rsidR="00EA4A73" w:rsidRPr="00B6783B" w:rsidRDefault="00EA4A73" w:rsidP="00970E3E">
      <w:pPr>
        <w:jc w:val="both"/>
        <w:rPr>
          <w:sz w:val="28"/>
          <w:szCs w:val="28"/>
        </w:rPr>
      </w:pPr>
    </w:p>
    <w:p w:rsidR="00EA4A73" w:rsidRPr="00B6783B" w:rsidRDefault="00EA4A73" w:rsidP="00425057">
      <w:pPr>
        <w:jc w:val="both"/>
        <w:rPr>
          <w:bCs/>
          <w:color w:val="000000"/>
          <w:spacing w:val="-5"/>
          <w:sz w:val="28"/>
          <w:szCs w:val="28"/>
        </w:rPr>
      </w:pPr>
      <w:r w:rsidRPr="00B6783B">
        <w:rPr>
          <w:bCs/>
          <w:color w:val="000000"/>
          <w:sz w:val="28"/>
          <w:szCs w:val="28"/>
        </w:rPr>
        <w:t>Об утверждении мероприятий по </w:t>
      </w:r>
      <w:r w:rsidRPr="00B6783B">
        <w:rPr>
          <w:bCs/>
          <w:color w:val="000000"/>
          <w:spacing w:val="-4"/>
          <w:sz w:val="28"/>
          <w:szCs w:val="28"/>
        </w:rPr>
        <w:t>профилактике</w:t>
      </w:r>
      <w:r w:rsidRPr="00B6783B">
        <w:rPr>
          <w:bCs/>
          <w:color w:val="000000"/>
          <w:sz w:val="28"/>
          <w:szCs w:val="28"/>
        </w:rPr>
        <w:t> </w:t>
      </w:r>
      <w:r w:rsidRPr="00B6783B">
        <w:rPr>
          <w:bCs/>
          <w:color w:val="000000"/>
          <w:spacing w:val="-2"/>
          <w:sz w:val="28"/>
          <w:szCs w:val="28"/>
        </w:rPr>
        <w:t>терроризма и </w:t>
      </w:r>
      <w:r w:rsidRPr="00B6783B">
        <w:rPr>
          <w:bCs/>
          <w:color w:val="000000"/>
          <w:spacing w:val="-4"/>
          <w:sz w:val="28"/>
          <w:szCs w:val="28"/>
        </w:rPr>
        <w:t>экстремизма, участия в минимизации и ликвидации последствий  проявления терроризма и экстремизма</w:t>
      </w:r>
      <w:r>
        <w:rPr>
          <w:bCs/>
          <w:color w:val="000000"/>
          <w:spacing w:val="-4"/>
          <w:sz w:val="28"/>
          <w:szCs w:val="28"/>
        </w:rPr>
        <w:t>,</w:t>
      </w:r>
      <w:r w:rsidRPr="00425057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создание условий для реализации мер, направленных укрепление межнационального и межконфессионального согласия, сохранения языков и культуры народов Российской Федерации,</w:t>
      </w:r>
      <w:r w:rsidRPr="00962216">
        <w:rPr>
          <w:b/>
          <w:bCs/>
          <w:color w:val="000000"/>
          <w:spacing w:val="-4"/>
        </w:rPr>
        <w:t xml:space="preserve"> </w:t>
      </w:r>
      <w:r w:rsidRPr="00962216">
        <w:rPr>
          <w:bCs/>
          <w:color w:val="000000"/>
          <w:spacing w:val="-4"/>
          <w:sz w:val="28"/>
          <w:szCs w:val="28"/>
        </w:rPr>
        <w:t>социальную и культурную  адаптацию мигрантов проживающих  </w:t>
      </w:r>
      <w:r w:rsidRPr="00962216">
        <w:rPr>
          <w:bCs/>
          <w:color w:val="000000"/>
          <w:spacing w:val="-5"/>
          <w:sz w:val="28"/>
          <w:szCs w:val="28"/>
        </w:rPr>
        <w:t>на территории</w:t>
      </w:r>
      <w:r w:rsidRPr="00B6783B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Двуреченского</w:t>
      </w:r>
      <w:r w:rsidRPr="00B6783B">
        <w:rPr>
          <w:bCs/>
          <w:color w:val="000000"/>
          <w:spacing w:val="-5"/>
          <w:sz w:val="28"/>
          <w:szCs w:val="28"/>
        </w:rPr>
        <w:t xml:space="preserve"> сельсовета Рыбинского р</w:t>
      </w:r>
      <w:r>
        <w:rPr>
          <w:bCs/>
          <w:color w:val="000000"/>
          <w:spacing w:val="-5"/>
          <w:sz w:val="28"/>
          <w:szCs w:val="28"/>
        </w:rPr>
        <w:t>айона Красноярского края на 2016</w:t>
      </w:r>
      <w:r w:rsidRPr="00B6783B">
        <w:rPr>
          <w:bCs/>
          <w:color w:val="000000"/>
          <w:spacing w:val="-5"/>
          <w:sz w:val="28"/>
          <w:szCs w:val="28"/>
        </w:rPr>
        <w:t xml:space="preserve"> год</w:t>
      </w:r>
    </w:p>
    <w:p w:rsidR="00EA4A73" w:rsidRPr="00B6783B" w:rsidRDefault="00EA4A73" w:rsidP="00425057">
      <w:pPr>
        <w:jc w:val="both"/>
        <w:rPr>
          <w:sz w:val="28"/>
          <w:szCs w:val="28"/>
        </w:rPr>
      </w:pPr>
    </w:p>
    <w:p w:rsidR="00EA4A73" w:rsidRPr="00B6783B" w:rsidRDefault="00EA4A73" w:rsidP="00425057">
      <w:pPr>
        <w:jc w:val="both"/>
        <w:rPr>
          <w:sz w:val="28"/>
          <w:szCs w:val="28"/>
        </w:rPr>
      </w:pPr>
    </w:p>
    <w:p w:rsidR="00EA4A73" w:rsidRPr="00B6783B" w:rsidRDefault="00EA4A73" w:rsidP="00B6783B">
      <w:pPr>
        <w:ind w:firstLine="708"/>
        <w:jc w:val="both"/>
        <w:rPr>
          <w:sz w:val="28"/>
          <w:szCs w:val="28"/>
        </w:rPr>
      </w:pPr>
      <w:r w:rsidRPr="00B6783B">
        <w:rPr>
          <w:sz w:val="28"/>
          <w:szCs w:val="28"/>
        </w:rPr>
        <w:t xml:space="preserve">В целях </w:t>
      </w:r>
      <w:r w:rsidRPr="00B6783B">
        <w:rPr>
          <w:bCs/>
          <w:color w:val="000000"/>
          <w:spacing w:val="-4"/>
          <w:sz w:val="28"/>
          <w:szCs w:val="28"/>
        </w:rPr>
        <w:t>профилактики</w:t>
      </w:r>
      <w:r w:rsidRPr="00B6783B">
        <w:rPr>
          <w:bCs/>
          <w:color w:val="000000"/>
          <w:sz w:val="28"/>
          <w:szCs w:val="28"/>
        </w:rPr>
        <w:t> </w:t>
      </w:r>
      <w:r w:rsidRPr="00B6783B">
        <w:rPr>
          <w:bCs/>
          <w:color w:val="000000"/>
          <w:spacing w:val="-2"/>
          <w:sz w:val="28"/>
          <w:szCs w:val="28"/>
        </w:rPr>
        <w:t>терроризма и </w:t>
      </w:r>
      <w:r w:rsidRPr="00B6783B">
        <w:rPr>
          <w:bCs/>
          <w:color w:val="000000"/>
          <w:spacing w:val="-4"/>
          <w:sz w:val="28"/>
          <w:szCs w:val="28"/>
        </w:rPr>
        <w:t>экстремизма</w:t>
      </w:r>
      <w:r w:rsidRPr="00B6783B">
        <w:rPr>
          <w:sz w:val="28"/>
          <w:szCs w:val="28"/>
        </w:rPr>
        <w:t xml:space="preserve"> на территории  </w:t>
      </w:r>
      <w:r>
        <w:rPr>
          <w:sz w:val="28"/>
          <w:szCs w:val="28"/>
        </w:rPr>
        <w:t>Двуреченского</w:t>
      </w:r>
      <w:r w:rsidRPr="00B6783B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 xml:space="preserve"> руководствуясь Уставом сельсовета, </w:t>
      </w:r>
      <w:r w:rsidRPr="00B6783B">
        <w:rPr>
          <w:sz w:val="28"/>
          <w:szCs w:val="28"/>
        </w:rPr>
        <w:t xml:space="preserve">ПОСТАНОВЛЯЮ: </w:t>
      </w:r>
    </w:p>
    <w:p w:rsidR="00EA4A73" w:rsidRDefault="00EA4A73" w:rsidP="00B6783B">
      <w:pPr>
        <w:ind w:firstLine="708"/>
        <w:jc w:val="both"/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1.</w:t>
      </w:r>
      <w:r w:rsidRPr="00B6783B">
        <w:rPr>
          <w:sz w:val="28"/>
          <w:szCs w:val="28"/>
        </w:rPr>
        <w:t xml:space="preserve">Утвердить прилагаемый план </w:t>
      </w:r>
      <w:r w:rsidRPr="00B6783B">
        <w:rPr>
          <w:bCs/>
          <w:color w:val="000000"/>
          <w:sz w:val="28"/>
          <w:szCs w:val="28"/>
        </w:rPr>
        <w:t>мероприятий по </w:t>
      </w:r>
      <w:r w:rsidRPr="00B6783B">
        <w:rPr>
          <w:bCs/>
          <w:color w:val="000000"/>
          <w:spacing w:val="-4"/>
          <w:sz w:val="28"/>
          <w:szCs w:val="28"/>
        </w:rPr>
        <w:t>профилактике</w:t>
      </w:r>
      <w:r w:rsidRPr="00B6783B">
        <w:rPr>
          <w:bCs/>
          <w:color w:val="000000"/>
          <w:sz w:val="28"/>
          <w:szCs w:val="28"/>
        </w:rPr>
        <w:t> </w:t>
      </w:r>
      <w:r w:rsidRPr="00B6783B">
        <w:rPr>
          <w:bCs/>
          <w:color w:val="000000"/>
          <w:spacing w:val="-2"/>
          <w:sz w:val="28"/>
          <w:szCs w:val="28"/>
        </w:rPr>
        <w:t>терроризма и </w:t>
      </w:r>
      <w:r w:rsidRPr="00B6783B">
        <w:rPr>
          <w:bCs/>
          <w:color w:val="000000"/>
          <w:spacing w:val="-4"/>
          <w:sz w:val="28"/>
          <w:szCs w:val="28"/>
        </w:rPr>
        <w:t>экстремизма, участия в минимизации и ликвидации последствий  проявления терроризма и экстремизма</w:t>
      </w:r>
      <w:r>
        <w:rPr>
          <w:bCs/>
          <w:color w:val="000000"/>
          <w:spacing w:val="-4"/>
          <w:sz w:val="28"/>
          <w:szCs w:val="28"/>
        </w:rPr>
        <w:t>,</w:t>
      </w:r>
      <w:r w:rsidRPr="00425057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создание условий для реализации мер, направленных укрепление межнационального и межконфессионального согласия, сохранения языков и культуры народов Российской Федерации,</w:t>
      </w:r>
      <w:r w:rsidRPr="00962216">
        <w:rPr>
          <w:b/>
          <w:bCs/>
          <w:color w:val="000000"/>
          <w:spacing w:val="-4"/>
        </w:rPr>
        <w:t xml:space="preserve"> </w:t>
      </w:r>
      <w:r w:rsidRPr="00962216">
        <w:rPr>
          <w:bCs/>
          <w:color w:val="000000"/>
          <w:spacing w:val="-4"/>
          <w:sz w:val="28"/>
          <w:szCs w:val="28"/>
        </w:rPr>
        <w:t>социальную и культурную  адаптацию мигрантов проживающих  </w:t>
      </w:r>
      <w:r w:rsidRPr="00962216">
        <w:rPr>
          <w:bCs/>
          <w:color w:val="000000"/>
          <w:spacing w:val="-5"/>
          <w:sz w:val="28"/>
          <w:szCs w:val="28"/>
        </w:rPr>
        <w:t>на территории</w:t>
      </w:r>
      <w:r w:rsidRPr="00B6783B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Двуреченского</w:t>
      </w:r>
      <w:r w:rsidRPr="00B6783B">
        <w:rPr>
          <w:bCs/>
          <w:color w:val="000000"/>
          <w:spacing w:val="-5"/>
          <w:sz w:val="28"/>
          <w:szCs w:val="28"/>
        </w:rPr>
        <w:t xml:space="preserve"> сельсовета Рыбинского р</w:t>
      </w:r>
      <w:r>
        <w:rPr>
          <w:bCs/>
          <w:color w:val="000000"/>
          <w:spacing w:val="-5"/>
          <w:sz w:val="28"/>
          <w:szCs w:val="28"/>
        </w:rPr>
        <w:t>айона Красноярского края на 2016</w:t>
      </w:r>
      <w:r w:rsidRPr="00B6783B">
        <w:rPr>
          <w:bCs/>
          <w:color w:val="000000"/>
          <w:spacing w:val="-5"/>
          <w:sz w:val="28"/>
          <w:szCs w:val="28"/>
        </w:rPr>
        <w:t xml:space="preserve"> год</w:t>
      </w:r>
      <w:r>
        <w:rPr>
          <w:bCs/>
          <w:color w:val="000000"/>
          <w:spacing w:val="-5"/>
          <w:sz w:val="28"/>
          <w:szCs w:val="28"/>
        </w:rPr>
        <w:t>.</w:t>
      </w:r>
    </w:p>
    <w:p w:rsidR="00EA4A73" w:rsidRPr="00B6783B" w:rsidRDefault="00EA4A73" w:rsidP="00B6783B">
      <w:pPr>
        <w:ind w:firstLine="708"/>
        <w:jc w:val="both"/>
        <w:rPr>
          <w:sz w:val="28"/>
          <w:szCs w:val="28"/>
        </w:rPr>
      </w:pPr>
      <w:r w:rsidRPr="00B6783B">
        <w:rPr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</w:t>
      </w:r>
      <w:r>
        <w:rPr>
          <w:sz w:val="28"/>
          <w:szCs w:val="28"/>
        </w:rPr>
        <w:t>йте администрации Двуреченского</w:t>
      </w:r>
      <w:r w:rsidRPr="00B6783B">
        <w:rPr>
          <w:sz w:val="28"/>
          <w:szCs w:val="28"/>
        </w:rPr>
        <w:t xml:space="preserve"> сельсовета  в информационно-телекоммуникационной сети «Интернет».</w:t>
      </w:r>
    </w:p>
    <w:p w:rsidR="00EA4A73" w:rsidRPr="00B6783B" w:rsidRDefault="00EA4A73" w:rsidP="00970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EA4A73" w:rsidRDefault="00EA4A73" w:rsidP="00970E3E">
      <w:pPr>
        <w:jc w:val="both"/>
        <w:rPr>
          <w:sz w:val="28"/>
          <w:szCs w:val="28"/>
        </w:rPr>
      </w:pPr>
    </w:p>
    <w:p w:rsidR="00EA4A73" w:rsidRDefault="00EA4A73" w:rsidP="00970E3E">
      <w:pPr>
        <w:jc w:val="both"/>
        <w:rPr>
          <w:sz w:val="28"/>
          <w:szCs w:val="28"/>
        </w:rPr>
      </w:pPr>
    </w:p>
    <w:p w:rsidR="00EA4A73" w:rsidRDefault="00EA4A73" w:rsidP="00970E3E">
      <w:pPr>
        <w:jc w:val="both"/>
        <w:rPr>
          <w:sz w:val="28"/>
          <w:szCs w:val="28"/>
        </w:rPr>
      </w:pPr>
    </w:p>
    <w:p w:rsidR="00EA4A73" w:rsidRDefault="00EA4A73" w:rsidP="00970E3E">
      <w:pPr>
        <w:jc w:val="both"/>
        <w:rPr>
          <w:sz w:val="28"/>
          <w:szCs w:val="28"/>
        </w:rPr>
      </w:pPr>
    </w:p>
    <w:p w:rsidR="00EA4A73" w:rsidRDefault="00EA4A73" w:rsidP="00970E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С.А.Дыбов</w:t>
      </w:r>
    </w:p>
    <w:p w:rsidR="00EA4A73" w:rsidRDefault="00EA4A73" w:rsidP="00970E3E">
      <w:pPr>
        <w:jc w:val="both"/>
        <w:rPr>
          <w:sz w:val="28"/>
          <w:szCs w:val="28"/>
        </w:rPr>
      </w:pPr>
    </w:p>
    <w:p w:rsidR="00EA4A73" w:rsidRDefault="00EA4A73" w:rsidP="00970E3E">
      <w:pPr>
        <w:jc w:val="both"/>
        <w:rPr>
          <w:sz w:val="28"/>
          <w:szCs w:val="28"/>
        </w:rPr>
      </w:pPr>
    </w:p>
    <w:p w:rsidR="00EA4A73" w:rsidRDefault="00EA4A73" w:rsidP="00970E3E">
      <w:pPr>
        <w:jc w:val="both"/>
        <w:rPr>
          <w:sz w:val="28"/>
          <w:szCs w:val="28"/>
        </w:rPr>
      </w:pPr>
    </w:p>
    <w:p w:rsidR="00EA4A73" w:rsidRDefault="00EA4A73"/>
    <w:p w:rsidR="00EA4A73" w:rsidRDefault="00EA4A73"/>
    <w:p w:rsidR="00EA4A73" w:rsidRDefault="00EA4A73"/>
    <w:p w:rsidR="00EA4A73" w:rsidRDefault="00EA4A73" w:rsidP="00AB477C">
      <w:pPr>
        <w:jc w:val="right"/>
        <w:rPr>
          <w:bCs/>
          <w:color w:val="000000"/>
        </w:rPr>
      </w:pPr>
    </w:p>
    <w:p w:rsidR="00EA4A73" w:rsidRPr="00B34939" w:rsidRDefault="00EA4A73" w:rsidP="00AB477C">
      <w:pPr>
        <w:jc w:val="right"/>
        <w:rPr>
          <w:bCs/>
          <w:color w:val="000000"/>
        </w:rPr>
      </w:pPr>
      <w:r w:rsidRPr="00B34939">
        <w:rPr>
          <w:bCs/>
          <w:color w:val="000000"/>
        </w:rPr>
        <w:t>Приложение к постановлению</w:t>
      </w:r>
    </w:p>
    <w:p w:rsidR="00EA4A73" w:rsidRDefault="00EA4A73" w:rsidP="00AB477C">
      <w:pPr>
        <w:jc w:val="right"/>
        <w:rPr>
          <w:bCs/>
          <w:color w:val="000000"/>
        </w:rPr>
      </w:pPr>
      <w:r w:rsidRPr="00B34939">
        <w:rPr>
          <w:bCs/>
          <w:color w:val="000000"/>
        </w:rPr>
        <w:t xml:space="preserve">администрации сельсовета </w:t>
      </w:r>
    </w:p>
    <w:p w:rsidR="00EA4A73" w:rsidRDefault="00EA4A73" w:rsidP="00AB477C">
      <w:pPr>
        <w:jc w:val="right"/>
        <w:rPr>
          <w:b/>
          <w:bCs/>
          <w:color w:val="000000"/>
        </w:rPr>
      </w:pPr>
      <w:r>
        <w:rPr>
          <w:bCs/>
          <w:color w:val="000000"/>
        </w:rPr>
        <w:t xml:space="preserve">от  28.01.2016  </w:t>
      </w:r>
      <w:r w:rsidRPr="00B34939">
        <w:rPr>
          <w:bCs/>
          <w:color w:val="000000"/>
        </w:rPr>
        <w:t>№</w:t>
      </w:r>
      <w:r>
        <w:rPr>
          <w:bCs/>
          <w:color w:val="000000"/>
        </w:rPr>
        <w:t xml:space="preserve"> 4-п</w:t>
      </w:r>
    </w:p>
    <w:p w:rsidR="00EA4A73" w:rsidRPr="006C6F8E" w:rsidRDefault="00EA4A73" w:rsidP="00AB477C">
      <w:pPr>
        <w:spacing w:before="100" w:beforeAutospacing="1"/>
        <w:jc w:val="center"/>
        <w:rPr>
          <w:b/>
          <w:bCs/>
          <w:color w:val="000000"/>
        </w:rPr>
      </w:pPr>
      <w:r w:rsidRPr="006C6F8E">
        <w:rPr>
          <w:b/>
          <w:bCs/>
          <w:color w:val="000000"/>
        </w:rPr>
        <w:t>План</w:t>
      </w:r>
      <w:r>
        <w:rPr>
          <w:b/>
          <w:bCs/>
          <w:color w:val="000000"/>
        </w:rPr>
        <w:t xml:space="preserve"> мероприятий</w:t>
      </w:r>
    </w:p>
    <w:p w:rsidR="00EA4A73" w:rsidRPr="00B6783B" w:rsidRDefault="00EA4A73" w:rsidP="00FC03A6">
      <w:pPr>
        <w:jc w:val="center"/>
        <w:rPr>
          <w:bCs/>
          <w:color w:val="000000"/>
          <w:spacing w:val="-5"/>
          <w:sz w:val="28"/>
          <w:szCs w:val="28"/>
        </w:rPr>
      </w:pPr>
      <w:r w:rsidRPr="00B6783B">
        <w:rPr>
          <w:bCs/>
          <w:color w:val="000000"/>
          <w:sz w:val="28"/>
          <w:szCs w:val="28"/>
        </w:rPr>
        <w:t>по </w:t>
      </w:r>
      <w:r w:rsidRPr="00B6783B">
        <w:rPr>
          <w:bCs/>
          <w:color w:val="000000"/>
          <w:spacing w:val="-4"/>
          <w:sz w:val="28"/>
          <w:szCs w:val="28"/>
        </w:rPr>
        <w:t>профилактике</w:t>
      </w:r>
      <w:r w:rsidRPr="00B6783B">
        <w:rPr>
          <w:bCs/>
          <w:color w:val="000000"/>
          <w:sz w:val="28"/>
          <w:szCs w:val="28"/>
        </w:rPr>
        <w:t> </w:t>
      </w:r>
      <w:r w:rsidRPr="00B6783B">
        <w:rPr>
          <w:bCs/>
          <w:color w:val="000000"/>
          <w:spacing w:val="-2"/>
          <w:sz w:val="28"/>
          <w:szCs w:val="28"/>
        </w:rPr>
        <w:t>терроризма и </w:t>
      </w:r>
      <w:r w:rsidRPr="00B6783B">
        <w:rPr>
          <w:bCs/>
          <w:color w:val="000000"/>
          <w:spacing w:val="-4"/>
          <w:sz w:val="28"/>
          <w:szCs w:val="28"/>
        </w:rPr>
        <w:t>экстремизма, участия в минимизации и ликвидации последствий  проявления терроризма и экстремизма</w:t>
      </w:r>
      <w:r>
        <w:rPr>
          <w:bCs/>
          <w:color w:val="000000"/>
          <w:spacing w:val="-4"/>
          <w:sz w:val="28"/>
          <w:szCs w:val="28"/>
        </w:rPr>
        <w:t>,</w:t>
      </w:r>
      <w:r w:rsidRPr="00425057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создание условий для реализации мер, направленных укрепление межнационального и межконфессионального согласия, сохранения языков и культуры народов Российской Федерации,</w:t>
      </w:r>
      <w:r w:rsidRPr="00962216">
        <w:rPr>
          <w:b/>
          <w:bCs/>
          <w:color w:val="000000"/>
          <w:spacing w:val="-4"/>
        </w:rPr>
        <w:t xml:space="preserve"> </w:t>
      </w:r>
      <w:r w:rsidRPr="00962216">
        <w:rPr>
          <w:bCs/>
          <w:color w:val="000000"/>
          <w:spacing w:val="-4"/>
          <w:sz w:val="28"/>
          <w:szCs w:val="28"/>
        </w:rPr>
        <w:t>социальную и культурную  адаптацию мигрантов проживающих  </w:t>
      </w:r>
      <w:r w:rsidRPr="00962216">
        <w:rPr>
          <w:bCs/>
          <w:color w:val="000000"/>
          <w:spacing w:val="-5"/>
          <w:sz w:val="28"/>
          <w:szCs w:val="28"/>
        </w:rPr>
        <w:t>на территории</w:t>
      </w:r>
      <w:r>
        <w:rPr>
          <w:bCs/>
          <w:color w:val="000000"/>
          <w:spacing w:val="-5"/>
          <w:sz w:val="28"/>
          <w:szCs w:val="28"/>
        </w:rPr>
        <w:t xml:space="preserve"> Двуреченского</w:t>
      </w:r>
      <w:r w:rsidRPr="00B6783B">
        <w:rPr>
          <w:bCs/>
          <w:color w:val="000000"/>
          <w:spacing w:val="-5"/>
          <w:sz w:val="28"/>
          <w:szCs w:val="28"/>
        </w:rPr>
        <w:t xml:space="preserve"> сельсовета Рыбинского р</w:t>
      </w:r>
      <w:r>
        <w:rPr>
          <w:bCs/>
          <w:color w:val="000000"/>
          <w:spacing w:val="-5"/>
          <w:sz w:val="28"/>
          <w:szCs w:val="28"/>
        </w:rPr>
        <w:t>айона Красноярского края на 2016</w:t>
      </w:r>
      <w:r w:rsidRPr="00B6783B">
        <w:rPr>
          <w:bCs/>
          <w:color w:val="000000"/>
          <w:spacing w:val="-5"/>
          <w:sz w:val="28"/>
          <w:szCs w:val="28"/>
        </w:rPr>
        <w:t xml:space="preserve"> год</w:t>
      </w:r>
    </w:p>
    <w:p w:rsidR="00EA4A73" w:rsidRDefault="00EA4A73" w:rsidP="00AB477C"/>
    <w:p w:rsidR="00EA4A73" w:rsidRDefault="00EA4A73" w:rsidP="00AB477C"/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1417"/>
        <w:gridCol w:w="1135"/>
        <w:gridCol w:w="1134"/>
        <w:gridCol w:w="1560"/>
      </w:tblGrid>
      <w:tr w:rsidR="00EA4A73" w:rsidTr="005142A2">
        <w:tc>
          <w:tcPr>
            <w:tcW w:w="567" w:type="dxa"/>
            <w:vAlign w:val="center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820" w:type="dxa"/>
            <w:vAlign w:val="center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</w:tcPr>
          <w:p w:rsidR="00EA4A73" w:rsidRPr="005142A2" w:rsidRDefault="00EA4A73" w:rsidP="00300C71">
            <w:r w:rsidRPr="005142A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5" w:type="dxa"/>
          </w:tcPr>
          <w:p w:rsidR="00EA4A73" w:rsidRPr="005142A2" w:rsidRDefault="00EA4A73" w:rsidP="00300C71">
            <w:r w:rsidRPr="005142A2">
              <w:rPr>
                <w:sz w:val="22"/>
                <w:szCs w:val="22"/>
              </w:rPr>
              <w:t>Объем финансирования в год (тыс.руб)</w:t>
            </w:r>
          </w:p>
        </w:tc>
        <w:tc>
          <w:tcPr>
            <w:tcW w:w="1134" w:type="dxa"/>
          </w:tcPr>
          <w:p w:rsidR="00EA4A73" w:rsidRPr="005142A2" w:rsidRDefault="00EA4A73" w:rsidP="00300C71">
            <w:r w:rsidRPr="005142A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560" w:type="dxa"/>
          </w:tcPr>
          <w:p w:rsidR="00EA4A73" w:rsidRPr="005142A2" w:rsidRDefault="00EA4A73" w:rsidP="00300C71">
            <w:r w:rsidRPr="005142A2">
              <w:rPr>
                <w:sz w:val="22"/>
                <w:szCs w:val="22"/>
              </w:rPr>
              <w:t>Исполнитель</w:t>
            </w: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1</w:t>
            </w:r>
          </w:p>
        </w:tc>
        <w:tc>
          <w:tcPr>
            <w:tcW w:w="4820" w:type="dxa"/>
          </w:tcPr>
          <w:p w:rsidR="00EA4A73" w:rsidRPr="005142A2" w:rsidRDefault="00EA4A73" w:rsidP="005142A2">
            <w:pPr>
              <w:jc w:val="both"/>
              <w:rPr>
                <w:color w:val="000000"/>
              </w:rPr>
            </w:pPr>
            <w:r w:rsidRPr="00F91A40">
              <w:t xml:space="preserve">Разработка, издание и распространение тематических памяток, листовок, брошюр, информационных материалов о действиях в </w:t>
            </w:r>
            <w:r w:rsidRPr="008608EC">
              <w:t>случае возникновения угроз террористического характера, а также информации, направленной на укрепление</w:t>
            </w:r>
            <w:r w:rsidRPr="005142A2">
              <w:rPr>
                <w:bCs/>
                <w:color w:val="000000"/>
                <w:spacing w:val="-4"/>
              </w:rPr>
              <w:t xml:space="preserve"> межнационального и межконфессионального согласия, сохранения языков и культуры народов Российской Федерации,</w:t>
            </w:r>
            <w:r w:rsidRPr="005142A2">
              <w:rPr>
                <w:b/>
                <w:bCs/>
                <w:color w:val="000000"/>
                <w:spacing w:val="-4"/>
              </w:rPr>
              <w:t xml:space="preserve"> </w:t>
            </w:r>
            <w:r w:rsidRPr="005142A2">
              <w:rPr>
                <w:bCs/>
                <w:color w:val="000000"/>
                <w:spacing w:val="-4"/>
              </w:rPr>
              <w:t>социальную и культурную  адаптацию мигрантов</w:t>
            </w:r>
            <w:r w:rsidRPr="008608EC">
              <w:t xml:space="preserve"> (размещение соответствующей</w:t>
            </w:r>
            <w:r w:rsidRPr="00F91A40">
              <w:t xml:space="preserve"> информации на стендах,   раздачи через  почтовые ящики граждан, а также  в местах массового пребывания граждан)</w:t>
            </w:r>
            <w:r>
              <w:t>.</w:t>
            </w:r>
            <w:r w:rsidRPr="00F91A40">
              <w:t xml:space="preserve"> </w:t>
            </w:r>
          </w:p>
        </w:tc>
        <w:tc>
          <w:tcPr>
            <w:tcW w:w="1417" w:type="dxa"/>
          </w:tcPr>
          <w:p w:rsidR="00EA4A73" w:rsidRDefault="00EA4A73" w:rsidP="00300C71">
            <w:r>
              <w:t>Местный бюджет</w:t>
            </w:r>
          </w:p>
        </w:tc>
        <w:tc>
          <w:tcPr>
            <w:tcW w:w="1135" w:type="dxa"/>
          </w:tcPr>
          <w:p w:rsidR="00EA4A73" w:rsidRDefault="00EA4A73" w:rsidP="005142A2">
            <w:pPr>
              <w:tabs>
                <w:tab w:val="left" w:pos="480"/>
              </w:tabs>
              <w:ind w:right="826"/>
            </w:pPr>
            <w:r>
              <w:tab/>
              <w:t>1,0</w:t>
            </w:r>
          </w:p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</w:rPr>
              <w:t>Июнь-июль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jc w:val="both"/>
            </w:pPr>
            <w:r w:rsidRPr="005142A2">
              <w:rPr>
                <w:sz w:val="22"/>
                <w:szCs w:val="22"/>
              </w:rPr>
              <w:t>Заместитель главы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2</w:t>
            </w:r>
          </w:p>
        </w:tc>
        <w:tc>
          <w:tcPr>
            <w:tcW w:w="4820" w:type="dxa"/>
          </w:tcPr>
          <w:p w:rsidR="00EA4A73" w:rsidRPr="002763AA" w:rsidRDefault="00EA4A73" w:rsidP="005142A2">
            <w:pPr>
              <w:jc w:val="both"/>
            </w:pPr>
            <w:r w:rsidRPr="002763AA">
              <w:t>Проведение тематического семинара среди муниципальных служащих местной Администрации на тему: «Профилактика терроризма и экстремизма, а также минимизация и (или) ликвидация последствий проявления терроризма и экстремизма,</w:t>
            </w:r>
            <w:r w:rsidRPr="005142A2">
              <w:rPr>
                <w:bCs/>
                <w:color w:val="000000"/>
                <w:spacing w:val="-4"/>
              </w:rPr>
              <w:t xml:space="preserve"> создание условий для реализации мер, направленных укрепление межнационального и межконфессионального согласия, сохранения языков и культуры народов Российской Федерации,</w:t>
            </w:r>
            <w:r w:rsidRPr="005142A2">
              <w:rPr>
                <w:b/>
                <w:bCs/>
                <w:color w:val="000000"/>
                <w:spacing w:val="-4"/>
              </w:rPr>
              <w:t xml:space="preserve"> </w:t>
            </w:r>
            <w:r w:rsidRPr="005142A2">
              <w:rPr>
                <w:bCs/>
                <w:color w:val="000000"/>
                <w:spacing w:val="-4"/>
              </w:rPr>
              <w:t>социальную и культурную  адаптацию мигрантов проживающих  </w:t>
            </w:r>
            <w:r w:rsidRPr="005142A2">
              <w:rPr>
                <w:bCs/>
                <w:color w:val="000000"/>
                <w:spacing w:val="-5"/>
              </w:rPr>
              <w:t xml:space="preserve">на территории </w:t>
            </w:r>
            <w:r>
              <w:rPr>
                <w:bCs/>
                <w:color w:val="000000"/>
                <w:spacing w:val="-5"/>
              </w:rPr>
              <w:t>Двуреченского</w:t>
            </w:r>
            <w:r w:rsidRPr="005142A2">
              <w:rPr>
                <w:bCs/>
                <w:color w:val="000000"/>
                <w:spacing w:val="-5"/>
              </w:rPr>
              <w:t xml:space="preserve"> сельсовета»</w:t>
            </w:r>
            <w:r w:rsidRPr="002763AA">
              <w:t>.</w:t>
            </w:r>
          </w:p>
          <w:p w:rsidR="00EA4A73" w:rsidRPr="00F91A40" w:rsidRDefault="00EA4A73" w:rsidP="005142A2">
            <w:pPr>
              <w:jc w:val="both"/>
            </w:pPr>
          </w:p>
        </w:tc>
        <w:tc>
          <w:tcPr>
            <w:tcW w:w="1417" w:type="dxa"/>
          </w:tcPr>
          <w:p w:rsidR="00EA4A73" w:rsidRDefault="00EA4A73" w:rsidP="00300C71">
            <w:r>
              <w:t>Без финанси</w:t>
            </w:r>
          </w:p>
          <w:p w:rsidR="00EA4A73" w:rsidRDefault="00EA4A73" w:rsidP="00300C71">
            <w:r>
              <w:t>рования</w:t>
            </w:r>
          </w:p>
        </w:tc>
        <w:tc>
          <w:tcPr>
            <w:tcW w:w="1135" w:type="dxa"/>
          </w:tcPr>
          <w:p w:rsidR="00EA4A73" w:rsidRDefault="00EA4A73" w:rsidP="00300C71">
            <w:r>
              <w:t>-</w:t>
            </w:r>
          </w:p>
        </w:tc>
        <w:tc>
          <w:tcPr>
            <w:tcW w:w="1134" w:type="dxa"/>
          </w:tcPr>
          <w:p w:rsidR="00EA4A73" w:rsidRPr="00DE04DE" w:rsidRDefault="00EA4A73" w:rsidP="005142A2">
            <w:pPr>
              <w:jc w:val="center"/>
            </w:pPr>
            <w:r w:rsidRPr="005142A2">
              <w:rPr>
                <w:sz w:val="22"/>
                <w:szCs w:val="22"/>
              </w:rPr>
              <w:t>июнь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jc w:val="both"/>
            </w:pPr>
            <w:r w:rsidRPr="005142A2">
              <w:rPr>
                <w:sz w:val="22"/>
                <w:szCs w:val="22"/>
              </w:rPr>
              <w:t>Заместитель главы сельсовета</w:t>
            </w:r>
          </w:p>
          <w:p w:rsidR="00EA4A73" w:rsidRPr="00DE04DE" w:rsidRDefault="00EA4A73" w:rsidP="005142A2">
            <w:pPr>
              <w:jc w:val="center"/>
            </w:pP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3</w:t>
            </w:r>
          </w:p>
        </w:tc>
        <w:tc>
          <w:tcPr>
            <w:tcW w:w="4820" w:type="dxa"/>
          </w:tcPr>
          <w:p w:rsidR="00EA4A73" w:rsidRPr="00F91A40" w:rsidRDefault="00EA4A73" w:rsidP="005142A2">
            <w:pPr>
              <w:spacing w:line="240" w:lineRule="exact"/>
              <w:jc w:val="both"/>
            </w:pPr>
            <w:r w:rsidRPr="00F91A40">
              <w:t>Осуществлять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417" w:type="dxa"/>
          </w:tcPr>
          <w:p w:rsidR="00EA4A73" w:rsidRDefault="00EA4A73" w:rsidP="00300C71">
            <w:r>
              <w:t>Без финанси</w:t>
            </w:r>
          </w:p>
          <w:p w:rsidR="00EA4A73" w:rsidRDefault="00EA4A73" w:rsidP="00300C71">
            <w:r>
              <w:t>рования</w:t>
            </w:r>
          </w:p>
        </w:tc>
        <w:tc>
          <w:tcPr>
            <w:tcW w:w="1135" w:type="dxa"/>
          </w:tcPr>
          <w:p w:rsidR="00EA4A73" w:rsidRDefault="00EA4A73" w:rsidP="00300C71">
            <w:r>
              <w:t>-</w:t>
            </w:r>
          </w:p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</w:rPr>
              <w:t>1 раз в месяц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jc w:val="both"/>
            </w:pPr>
            <w:r w:rsidRPr="005142A2">
              <w:rPr>
                <w:sz w:val="22"/>
                <w:szCs w:val="22"/>
              </w:rPr>
              <w:t>Глава сельсовета</w:t>
            </w:r>
          </w:p>
          <w:p w:rsidR="00EA4A73" w:rsidRPr="005142A2" w:rsidRDefault="00EA4A73" w:rsidP="005142A2">
            <w:pPr>
              <w:jc w:val="both"/>
            </w:pPr>
            <w:r w:rsidRPr="005142A2">
              <w:rPr>
                <w:sz w:val="22"/>
                <w:szCs w:val="22"/>
              </w:rPr>
              <w:t>заместитель глав</w:t>
            </w:r>
            <w:r>
              <w:rPr>
                <w:sz w:val="22"/>
                <w:szCs w:val="22"/>
              </w:rPr>
              <w:t>ы</w:t>
            </w:r>
            <w:r w:rsidRPr="005142A2">
              <w:rPr>
                <w:sz w:val="22"/>
                <w:szCs w:val="22"/>
              </w:rPr>
              <w:t xml:space="preserve">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4</w:t>
            </w:r>
          </w:p>
        </w:tc>
        <w:tc>
          <w:tcPr>
            <w:tcW w:w="4820" w:type="dxa"/>
          </w:tcPr>
          <w:p w:rsidR="00EA4A73" w:rsidRPr="005142A2" w:rsidRDefault="00EA4A73" w:rsidP="005142A2">
            <w:pPr>
              <w:spacing w:line="240" w:lineRule="exact"/>
              <w:jc w:val="both"/>
              <w:rPr>
                <w:spacing w:val="2"/>
              </w:rPr>
            </w:pPr>
            <w:r w:rsidRPr="005142A2">
              <w:rPr>
                <w:spacing w:val="2"/>
              </w:rPr>
              <w:t xml:space="preserve">Осуществлять обход лиц, проживающих на территории поселения без регистрации, не занятых общественно-полезным трудом, ведущими аморальный образ жизни, временно пребывающими на территории села с информированием указанной категории граждан </w:t>
            </w:r>
            <w:r w:rsidRPr="005142A2">
              <w:rPr>
                <w:color w:val="000000"/>
                <w:spacing w:val="2"/>
              </w:rPr>
              <w:t>о повышении бдительности и действиях при угрозе </w:t>
            </w:r>
            <w:r w:rsidRPr="005142A2">
              <w:rPr>
                <w:color w:val="000000"/>
                <w:spacing w:val="2"/>
              </w:rPr>
              <w:br/>
              <w:t>возникновения террористических актов.</w:t>
            </w:r>
            <w:r w:rsidRPr="005142A2">
              <w:rPr>
                <w:spacing w:val="2"/>
              </w:rPr>
              <w:t xml:space="preserve"> </w:t>
            </w:r>
          </w:p>
        </w:tc>
        <w:tc>
          <w:tcPr>
            <w:tcW w:w="1417" w:type="dxa"/>
          </w:tcPr>
          <w:p w:rsidR="00EA4A73" w:rsidRDefault="00EA4A73" w:rsidP="00300C71">
            <w:r>
              <w:t>Без финанси</w:t>
            </w:r>
          </w:p>
          <w:p w:rsidR="00EA4A73" w:rsidRDefault="00EA4A73" w:rsidP="00300C71">
            <w:r>
              <w:t>рования</w:t>
            </w:r>
          </w:p>
        </w:tc>
        <w:tc>
          <w:tcPr>
            <w:tcW w:w="1135" w:type="dxa"/>
          </w:tcPr>
          <w:p w:rsidR="00EA4A73" w:rsidRDefault="00EA4A73" w:rsidP="00300C71">
            <w:r>
              <w:t>-</w:t>
            </w:r>
          </w:p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</w:rPr>
              <w:t>1 раз в месяц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</w:p>
          <w:p w:rsidR="00EA4A73" w:rsidRPr="005142A2" w:rsidRDefault="00EA4A73" w:rsidP="005142A2">
            <w:pPr>
              <w:jc w:val="both"/>
            </w:pPr>
            <w:r w:rsidRPr="005142A2">
              <w:rPr>
                <w:sz w:val="22"/>
                <w:szCs w:val="22"/>
              </w:rPr>
              <w:t>Заместитель главы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6</w:t>
            </w:r>
          </w:p>
        </w:tc>
        <w:tc>
          <w:tcPr>
            <w:tcW w:w="4820" w:type="dxa"/>
          </w:tcPr>
          <w:p w:rsidR="00EA4A73" w:rsidRPr="00F91A40" w:rsidRDefault="00EA4A73" w:rsidP="005142A2">
            <w:pPr>
              <w:spacing w:before="100" w:beforeAutospacing="1" w:after="100" w:afterAutospacing="1"/>
            </w:pPr>
            <w:r w:rsidRPr="00F91A40">
              <w:t>Проведение тематических бесед по действиям населения при возникновении террористических угроз</w:t>
            </w:r>
          </w:p>
        </w:tc>
        <w:tc>
          <w:tcPr>
            <w:tcW w:w="1417" w:type="dxa"/>
          </w:tcPr>
          <w:p w:rsidR="00EA4A73" w:rsidRDefault="00EA4A73" w:rsidP="00300C71">
            <w:r>
              <w:t>Без финанси</w:t>
            </w:r>
          </w:p>
          <w:p w:rsidR="00EA4A73" w:rsidRDefault="00EA4A73" w:rsidP="00300C71">
            <w:r>
              <w:t>рования</w:t>
            </w:r>
          </w:p>
        </w:tc>
        <w:tc>
          <w:tcPr>
            <w:tcW w:w="1135" w:type="dxa"/>
          </w:tcPr>
          <w:p w:rsidR="00EA4A73" w:rsidRDefault="00EA4A73" w:rsidP="00300C71">
            <w:r>
              <w:t>-</w:t>
            </w:r>
          </w:p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</w:rPr>
              <w:t>1 раз в квартал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</w:rPr>
              <w:t>Глава сельсовета</w:t>
            </w: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7</w:t>
            </w:r>
          </w:p>
        </w:tc>
        <w:tc>
          <w:tcPr>
            <w:tcW w:w="4820" w:type="dxa"/>
          </w:tcPr>
          <w:p w:rsidR="00EA4A73" w:rsidRPr="00F91A40" w:rsidRDefault="00EA4A73" w:rsidP="005142A2">
            <w:pPr>
              <w:spacing w:before="100" w:beforeAutospacing="1" w:after="100" w:afterAutospacing="1"/>
            </w:pPr>
            <w:r w:rsidRPr="00F91A40">
              <w:t>Информирование органов внутренних дел о планируемых массовых мероприятиях в общественных местах.</w:t>
            </w:r>
          </w:p>
        </w:tc>
        <w:tc>
          <w:tcPr>
            <w:tcW w:w="1417" w:type="dxa"/>
          </w:tcPr>
          <w:p w:rsidR="00EA4A73" w:rsidRDefault="00EA4A73" w:rsidP="00300C71">
            <w:r>
              <w:t>Без финанси</w:t>
            </w:r>
          </w:p>
          <w:p w:rsidR="00EA4A73" w:rsidRDefault="00EA4A73" w:rsidP="00300C71">
            <w:r>
              <w:t>рования</w:t>
            </w:r>
          </w:p>
        </w:tc>
        <w:tc>
          <w:tcPr>
            <w:tcW w:w="1135" w:type="dxa"/>
          </w:tcPr>
          <w:p w:rsidR="00EA4A73" w:rsidRDefault="00EA4A73" w:rsidP="00300C71">
            <w:r>
              <w:t>-</w:t>
            </w:r>
          </w:p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</w:rPr>
              <w:t>По мере необходимости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</w:rPr>
              <w:t xml:space="preserve"> Глава сельсовета</w:t>
            </w: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8</w:t>
            </w:r>
          </w:p>
        </w:tc>
        <w:tc>
          <w:tcPr>
            <w:tcW w:w="4820" w:type="dxa"/>
          </w:tcPr>
          <w:p w:rsidR="00EA4A73" w:rsidRPr="00F91A40" w:rsidRDefault="00EA4A73" w:rsidP="005142A2">
            <w:pPr>
              <w:jc w:val="both"/>
            </w:pPr>
            <w:r>
              <w:t xml:space="preserve">Осуществление </w:t>
            </w:r>
            <w:r w:rsidRPr="00F91A40">
              <w:t xml:space="preserve">  обхода территории сельсовета на предмет выявления мест концентрации молодежи. Уведомление по данным фактам правоохранительные органы Рыбинского района</w:t>
            </w:r>
            <w:r>
              <w:t>.</w:t>
            </w:r>
          </w:p>
        </w:tc>
        <w:tc>
          <w:tcPr>
            <w:tcW w:w="1417" w:type="dxa"/>
          </w:tcPr>
          <w:p w:rsidR="00EA4A73" w:rsidRDefault="00EA4A73" w:rsidP="00300C71">
            <w:r>
              <w:t>Без финанси</w:t>
            </w:r>
          </w:p>
          <w:p w:rsidR="00EA4A73" w:rsidRDefault="00EA4A73" w:rsidP="00300C71">
            <w:r>
              <w:t>рования</w:t>
            </w:r>
          </w:p>
        </w:tc>
        <w:tc>
          <w:tcPr>
            <w:tcW w:w="1135" w:type="dxa"/>
          </w:tcPr>
          <w:p w:rsidR="00EA4A73" w:rsidRDefault="00EA4A73" w:rsidP="00300C71">
            <w:r>
              <w:t>-</w:t>
            </w:r>
          </w:p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</w:rPr>
              <w:t>1 раз в месяц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jc w:val="both"/>
            </w:pPr>
            <w:r w:rsidRPr="005142A2">
              <w:rPr>
                <w:sz w:val="22"/>
                <w:szCs w:val="22"/>
              </w:rPr>
              <w:t>Заместитель главы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9</w:t>
            </w:r>
          </w:p>
        </w:tc>
        <w:tc>
          <w:tcPr>
            <w:tcW w:w="4820" w:type="dxa"/>
          </w:tcPr>
          <w:p w:rsidR="00EA4A73" w:rsidRDefault="00EA4A73" w:rsidP="005142A2">
            <w:pPr>
              <w:spacing w:line="240" w:lineRule="exact"/>
              <w:jc w:val="both"/>
            </w:pPr>
            <w:r w:rsidRPr="00F91A40">
              <w:t>Размещение на информационных стендах в здании администрации сельсовета, СДК информации  о требованиях действующего миграционного законодательства, а также контактных телефонах, адресах для обращения в случаях совершения в отношении них противоправных действий</w:t>
            </w:r>
            <w:r>
              <w:t>.</w:t>
            </w:r>
          </w:p>
          <w:p w:rsidR="00EA4A73" w:rsidRPr="00F91A40" w:rsidRDefault="00EA4A73" w:rsidP="005142A2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EA4A73" w:rsidRDefault="00EA4A73" w:rsidP="00300C71">
            <w:r>
              <w:t>Без финанси</w:t>
            </w:r>
          </w:p>
          <w:p w:rsidR="00EA4A73" w:rsidRDefault="00EA4A73" w:rsidP="00300C71">
            <w:r>
              <w:t>рования</w:t>
            </w:r>
          </w:p>
        </w:tc>
        <w:tc>
          <w:tcPr>
            <w:tcW w:w="1135" w:type="dxa"/>
          </w:tcPr>
          <w:p w:rsidR="00EA4A73" w:rsidRDefault="00EA4A73" w:rsidP="00300C71">
            <w:r>
              <w:t>-</w:t>
            </w:r>
          </w:p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</w:rPr>
              <w:t>постоянно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</w:rPr>
              <w:t>Заместитель главы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>МБУК «Двуреченский</w:t>
            </w:r>
            <w:r w:rsidRPr="005142A2">
              <w:rPr>
                <w:color w:val="000000"/>
              </w:rPr>
              <w:t xml:space="preserve"> СДК</w:t>
            </w:r>
            <w:r>
              <w:rPr>
                <w:color w:val="000000"/>
              </w:rPr>
              <w:t>»</w:t>
            </w: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10</w:t>
            </w:r>
          </w:p>
        </w:tc>
        <w:tc>
          <w:tcPr>
            <w:tcW w:w="4820" w:type="dxa"/>
          </w:tcPr>
          <w:p w:rsidR="00EA4A73" w:rsidRPr="005142A2" w:rsidRDefault="00EA4A73" w:rsidP="005142A2">
            <w:pPr>
              <w:spacing w:line="240" w:lineRule="exact"/>
              <w:jc w:val="both"/>
              <w:rPr>
                <w:color w:val="000000"/>
                <w:spacing w:val="2"/>
              </w:rPr>
            </w:pPr>
            <w:r>
              <w:t xml:space="preserve">Проведение тематических бесед с мигрантами </w:t>
            </w:r>
            <w:r w:rsidRPr="005142A2">
              <w:rPr>
                <w:spacing w:val="2"/>
              </w:rPr>
              <w:t xml:space="preserve">с информированием указанной категории граждан </w:t>
            </w:r>
            <w:r w:rsidRPr="005142A2">
              <w:rPr>
                <w:color w:val="000000"/>
                <w:spacing w:val="2"/>
              </w:rPr>
              <w:t>о повышении бдительности и действиях при угрозе возникновения террористических актов.</w:t>
            </w:r>
          </w:p>
          <w:p w:rsidR="00EA4A73" w:rsidRPr="005142A2" w:rsidRDefault="00EA4A73" w:rsidP="005142A2">
            <w:pPr>
              <w:spacing w:line="240" w:lineRule="exact"/>
              <w:jc w:val="both"/>
              <w:rPr>
                <w:color w:val="000000"/>
                <w:spacing w:val="2"/>
              </w:rPr>
            </w:pPr>
            <w:r w:rsidRPr="005142A2">
              <w:rPr>
                <w:color w:val="000000"/>
                <w:spacing w:val="2"/>
              </w:rPr>
              <w:t>Вовлечение мигрантов в культурную жизнь села.</w:t>
            </w:r>
          </w:p>
          <w:p w:rsidR="00EA4A73" w:rsidRPr="00F91A40" w:rsidRDefault="00EA4A73" w:rsidP="005142A2">
            <w:pPr>
              <w:spacing w:line="240" w:lineRule="exact"/>
              <w:jc w:val="both"/>
            </w:pPr>
            <w:r w:rsidRPr="005142A2">
              <w:rPr>
                <w:color w:val="000000"/>
                <w:spacing w:val="2"/>
              </w:rPr>
              <w:t>Оказывать содействие по трудоустройству мигрантов, а также определения детей в дошкольные и школьные учреждения.</w:t>
            </w:r>
          </w:p>
        </w:tc>
        <w:tc>
          <w:tcPr>
            <w:tcW w:w="1417" w:type="dxa"/>
          </w:tcPr>
          <w:p w:rsidR="00EA4A73" w:rsidRDefault="00EA4A73" w:rsidP="00300C71">
            <w:r>
              <w:t>Без финанси</w:t>
            </w:r>
          </w:p>
          <w:p w:rsidR="00EA4A73" w:rsidRDefault="00EA4A73" w:rsidP="00300C71">
            <w:r>
              <w:t>рования</w:t>
            </w:r>
          </w:p>
        </w:tc>
        <w:tc>
          <w:tcPr>
            <w:tcW w:w="1135" w:type="dxa"/>
          </w:tcPr>
          <w:p w:rsidR="00EA4A73" w:rsidRDefault="00EA4A73" w:rsidP="00300C71">
            <w:r>
              <w:t>-</w:t>
            </w:r>
          </w:p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</w:rPr>
              <w:t>1 раз в месяц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</w:rPr>
              <w:t>Заместитель главы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МБУК «Двуреченский</w:t>
            </w:r>
            <w:r w:rsidRPr="005142A2">
              <w:rPr>
                <w:color w:val="000000"/>
              </w:rPr>
              <w:t xml:space="preserve"> СДК</w:t>
            </w:r>
            <w:r>
              <w:rPr>
                <w:color w:val="000000"/>
              </w:rPr>
              <w:t>»</w:t>
            </w: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11</w:t>
            </w:r>
          </w:p>
        </w:tc>
        <w:tc>
          <w:tcPr>
            <w:tcW w:w="4820" w:type="dxa"/>
          </w:tcPr>
          <w:p w:rsidR="00EA4A73" w:rsidRPr="00F91A40" w:rsidRDefault="00EA4A73" w:rsidP="005142A2">
            <w:pPr>
              <w:spacing w:line="240" w:lineRule="exact"/>
              <w:jc w:val="both"/>
            </w:pPr>
            <w:r w:rsidRPr="00F91A40">
              <w:t>Определять места парковки автотранспорта на достаточном удалении от места проведения массовых мероприятий</w:t>
            </w:r>
            <w:r>
              <w:t>.</w:t>
            </w:r>
          </w:p>
        </w:tc>
        <w:tc>
          <w:tcPr>
            <w:tcW w:w="1417" w:type="dxa"/>
          </w:tcPr>
          <w:p w:rsidR="00EA4A73" w:rsidRDefault="00EA4A73" w:rsidP="00300C71">
            <w:r>
              <w:t>Без финанси</w:t>
            </w:r>
          </w:p>
          <w:p w:rsidR="00EA4A73" w:rsidRDefault="00EA4A73" w:rsidP="00300C71">
            <w:r>
              <w:t>рования</w:t>
            </w:r>
          </w:p>
        </w:tc>
        <w:tc>
          <w:tcPr>
            <w:tcW w:w="1135" w:type="dxa"/>
          </w:tcPr>
          <w:p w:rsidR="00EA4A73" w:rsidRDefault="00EA4A73" w:rsidP="00300C71">
            <w:r>
              <w:t>-</w:t>
            </w:r>
          </w:p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</w:rPr>
              <w:t>По мере необходимости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</w:rPr>
              <w:t>Глава сельсовета</w:t>
            </w: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12</w:t>
            </w:r>
          </w:p>
        </w:tc>
        <w:tc>
          <w:tcPr>
            <w:tcW w:w="4820" w:type="dxa"/>
          </w:tcPr>
          <w:p w:rsidR="00EA4A73" w:rsidRPr="00F91A40" w:rsidRDefault="00EA4A73" w:rsidP="005142A2">
            <w:pPr>
              <w:jc w:val="both"/>
            </w:pPr>
            <w:r w:rsidRPr="00F91A40">
              <w:t>Организация дежурств муниципальных служащих в период повышенной террористической опасности, в предпраздничные и праздничные дни</w:t>
            </w:r>
            <w:r>
              <w:t>.</w:t>
            </w:r>
          </w:p>
        </w:tc>
        <w:tc>
          <w:tcPr>
            <w:tcW w:w="1417" w:type="dxa"/>
          </w:tcPr>
          <w:p w:rsidR="00EA4A73" w:rsidRDefault="00EA4A73" w:rsidP="00300C71">
            <w:r>
              <w:t>Без финанси</w:t>
            </w:r>
          </w:p>
          <w:p w:rsidR="00EA4A73" w:rsidRDefault="00EA4A73" w:rsidP="00300C71">
            <w:r>
              <w:t>рования</w:t>
            </w:r>
          </w:p>
        </w:tc>
        <w:tc>
          <w:tcPr>
            <w:tcW w:w="1135" w:type="dxa"/>
          </w:tcPr>
          <w:p w:rsidR="00EA4A73" w:rsidRDefault="00EA4A73" w:rsidP="00300C71">
            <w:r>
              <w:t>-</w:t>
            </w:r>
          </w:p>
        </w:tc>
        <w:tc>
          <w:tcPr>
            <w:tcW w:w="1134" w:type="dxa"/>
          </w:tcPr>
          <w:p w:rsidR="00EA4A73" w:rsidRPr="006C6F8E" w:rsidRDefault="00EA4A73" w:rsidP="005142A2">
            <w:pPr>
              <w:jc w:val="both"/>
            </w:pPr>
            <w:r>
              <w:t xml:space="preserve"> </w:t>
            </w:r>
            <w:r w:rsidRPr="005142A2">
              <w:rPr>
                <w:color w:val="000000"/>
              </w:rPr>
              <w:t>По мере необходимости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</w:rPr>
              <w:t>Заместитель главы сельсовета</w:t>
            </w: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13</w:t>
            </w:r>
          </w:p>
        </w:tc>
        <w:tc>
          <w:tcPr>
            <w:tcW w:w="482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417" w:type="dxa"/>
          </w:tcPr>
          <w:p w:rsidR="00EA4A73" w:rsidRDefault="00EA4A73" w:rsidP="00300C71">
            <w:r>
              <w:t>Без финанси</w:t>
            </w:r>
          </w:p>
          <w:p w:rsidR="00EA4A73" w:rsidRDefault="00EA4A73" w:rsidP="00300C71">
            <w:r>
              <w:t>рования</w:t>
            </w:r>
          </w:p>
        </w:tc>
        <w:tc>
          <w:tcPr>
            <w:tcW w:w="1135" w:type="dxa"/>
          </w:tcPr>
          <w:p w:rsidR="00EA4A73" w:rsidRDefault="00EA4A73" w:rsidP="00300C71">
            <w:r>
              <w:t>-</w:t>
            </w:r>
          </w:p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</w:rPr>
              <w:t>1 раз в квартал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</w:rPr>
              <w:t>Глава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МБУК «Двуреченский СДК»</w:t>
            </w: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14</w:t>
            </w:r>
          </w:p>
        </w:tc>
        <w:tc>
          <w:tcPr>
            <w:tcW w:w="4820" w:type="dxa"/>
          </w:tcPr>
          <w:p w:rsidR="00EA4A73" w:rsidRPr="00F91A40" w:rsidRDefault="00EA4A73" w:rsidP="005142A2">
            <w:pPr>
              <w:spacing w:line="240" w:lineRule="exact"/>
              <w:jc w:val="both"/>
            </w:pPr>
            <w:r>
              <w:t>Проведение тематических мероприятий</w:t>
            </w:r>
            <w:r w:rsidRPr="00F91A40">
              <w:t xml:space="preserve"> с целью формирования у граждан уважительного отношения к традициям и обычаям различных народов и национальностей</w:t>
            </w:r>
            <w:r>
              <w:t xml:space="preserve">, </w:t>
            </w:r>
            <w:r w:rsidRPr="005142A2">
              <w:rPr>
                <w:bCs/>
                <w:color w:val="000000"/>
                <w:spacing w:val="-4"/>
              </w:rPr>
              <w:t>создание условий для реализации мер, направленных на укрепление межнационального и межконфессионального согласия.</w:t>
            </w:r>
          </w:p>
        </w:tc>
        <w:tc>
          <w:tcPr>
            <w:tcW w:w="1417" w:type="dxa"/>
          </w:tcPr>
          <w:p w:rsidR="00EA4A73" w:rsidRDefault="00EA4A73" w:rsidP="00300C71">
            <w:r>
              <w:t>Без финанси</w:t>
            </w:r>
          </w:p>
          <w:p w:rsidR="00EA4A73" w:rsidRDefault="00EA4A73" w:rsidP="00300C71">
            <w:r>
              <w:t>рования</w:t>
            </w:r>
          </w:p>
        </w:tc>
        <w:tc>
          <w:tcPr>
            <w:tcW w:w="1135" w:type="dxa"/>
          </w:tcPr>
          <w:p w:rsidR="00EA4A73" w:rsidRDefault="00EA4A73" w:rsidP="00300C71">
            <w:r>
              <w:t>-</w:t>
            </w:r>
          </w:p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</w:rPr>
              <w:t>постоянно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МБУК «Двуреченский</w:t>
            </w:r>
            <w:r w:rsidRPr="005142A2">
              <w:rPr>
                <w:color w:val="000000"/>
              </w:rPr>
              <w:t xml:space="preserve"> СДК</w:t>
            </w:r>
            <w:r>
              <w:rPr>
                <w:color w:val="000000"/>
              </w:rPr>
              <w:t>»</w:t>
            </w:r>
          </w:p>
        </w:tc>
      </w:tr>
      <w:tr w:rsidR="00EA4A73" w:rsidTr="005142A2">
        <w:tc>
          <w:tcPr>
            <w:tcW w:w="567" w:type="dxa"/>
          </w:tcPr>
          <w:p w:rsidR="00EA4A73" w:rsidRDefault="00EA4A73" w:rsidP="00300C71">
            <w:r>
              <w:t>15</w:t>
            </w:r>
          </w:p>
        </w:tc>
        <w:tc>
          <w:tcPr>
            <w:tcW w:w="482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</w:rPr>
              <w:t xml:space="preserve">Осуществление контроля за использованием подвальных и чердачных помещений, других площадей жилых домов, нежилых помещений и бесхозяйных строений, а также </w:t>
            </w:r>
            <w:r w:rsidRPr="00F91A40">
              <w:t>на предмет обнаружения элементов  подготовки террористических актов.</w:t>
            </w:r>
          </w:p>
        </w:tc>
        <w:tc>
          <w:tcPr>
            <w:tcW w:w="1417" w:type="dxa"/>
          </w:tcPr>
          <w:p w:rsidR="00EA4A73" w:rsidRDefault="00EA4A73" w:rsidP="00300C71">
            <w:r>
              <w:t>Без финанси</w:t>
            </w:r>
          </w:p>
          <w:p w:rsidR="00EA4A73" w:rsidRDefault="00EA4A73" w:rsidP="00300C71">
            <w:r>
              <w:t>рования</w:t>
            </w:r>
          </w:p>
        </w:tc>
        <w:tc>
          <w:tcPr>
            <w:tcW w:w="1135" w:type="dxa"/>
          </w:tcPr>
          <w:p w:rsidR="00EA4A73" w:rsidRDefault="00EA4A73" w:rsidP="00300C71">
            <w:r>
              <w:t>-</w:t>
            </w:r>
          </w:p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</w:rPr>
              <w:t>1 раз в квартал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</w:rPr>
              <w:t>Глава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</w:rPr>
              <w:t>Участковый уполномоченный полиции (по согласованию)</w:t>
            </w:r>
          </w:p>
        </w:tc>
      </w:tr>
      <w:tr w:rsidR="00EA4A73" w:rsidTr="005142A2">
        <w:tc>
          <w:tcPr>
            <w:tcW w:w="567" w:type="dxa"/>
          </w:tcPr>
          <w:p w:rsidR="00EA4A73" w:rsidRPr="005142A2" w:rsidRDefault="00EA4A73" w:rsidP="00300C71">
            <w:r w:rsidRPr="005142A2">
              <w:rPr>
                <w:sz w:val="22"/>
                <w:szCs w:val="22"/>
              </w:rPr>
              <w:t>16</w:t>
            </w:r>
          </w:p>
        </w:tc>
        <w:tc>
          <w:tcPr>
            <w:tcW w:w="482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sz w:val="22"/>
                <w:szCs w:val="22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резерва.</w:t>
            </w:r>
          </w:p>
        </w:tc>
        <w:tc>
          <w:tcPr>
            <w:tcW w:w="1417" w:type="dxa"/>
          </w:tcPr>
          <w:p w:rsidR="00EA4A73" w:rsidRDefault="00EA4A73" w:rsidP="002763AA">
            <w:r>
              <w:t>Без финанси</w:t>
            </w:r>
          </w:p>
          <w:p w:rsidR="00EA4A73" w:rsidRPr="005142A2" w:rsidRDefault="00EA4A73" w:rsidP="002763AA">
            <w:r>
              <w:t>рования</w:t>
            </w:r>
          </w:p>
        </w:tc>
        <w:tc>
          <w:tcPr>
            <w:tcW w:w="1135" w:type="dxa"/>
          </w:tcPr>
          <w:p w:rsidR="00EA4A73" w:rsidRPr="005142A2" w:rsidRDefault="00EA4A73" w:rsidP="00300C71"/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</w:rPr>
              <w:t>постоянно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Глава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Зам.главы сельсовета</w:t>
            </w:r>
          </w:p>
        </w:tc>
      </w:tr>
      <w:tr w:rsidR="00EA4A73" w:rsidTr="005142A2">
        <w:tc>
          <w:tcPr>
            <w:tcW w:w="567" w:type="dxa"/>
          </w:tcPr>
          <w:p w:rsidR="00EA4A73" w:rsidRPr="005142A2" w:rsidRDefault="00EA4A73" w:rsidP="00300C71">
            <w:r w:rsidRPr="005142A2">
              <w:rPr>
                <w:sz w:val="22"/>
                <w:szCs w:val="22"/>
              </w:rPr>
              <w:t>17</w:t>
            </w:r>
          </w:p>
        </w:tc>
        <w:tc>
          <w:tcPr>
            <w:tcW w:w="482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sz w:val="22"/>
                <w:szCs w:val="22"/>
              </w:rPr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1417" w:type="dxa"/>
          </w:tcPr>
          <w:p w:rsidR="00EA4A73" w:rsidRDefault="00EA4A73" w:rsidP="002763AA">
            <w:r>
              <w:t>Без финанси</w:t>
            </w:r>
          </w:p>
          <w:p w:rsidR="00EA4A73" w:rsidRPr="005142A2" w:rsidRDefault="00EA4A73" w:rsidP="002763AA">
            <w:r>
              <w:t>рования</w:t>
            </w:r>
          </w:p>
        </w:tc>
        <w:tc>
          <w:tcPr>
            <w:tcW w:w="1135" w:type="dxa"/>
          </w:tcPr>
          <w:p w:rsidR="00EA4A73" w:rsidRPr="005142A2" w:rsidRDefault="00EA4A73" w:rsidP="00300C71"/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sz w:val="22"/>
                <w:szCs w:val="22"/>
              </w:rPr>
              <w:t>В течение года по плану культурных мероприятий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Глава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МБУК«Двуреченский</w:t>
            </w:r>
            <w:r w:rsidRPr="005142A2">
              <w:rPr>
                <w:color w:val="000000"/>
                <w:sz w:val="22"/>
                <w:szCs w:val="22"/>
              </w:rPr>
              <w:t xml:space="preserve"> СДК»</w:t>
            </w:r>
          </w:p>
        </w:tc>
      </w:tr>
      <w:tr w:rsidR="00EA4A73" w:rsidTr="005142A2">
        <w:tc>
          <w:tcPr>
            <w:tcW w:w="567" w:type="dxa"/>
          </w:tcPr>
          <w:p w:rsidR="00EA4A73" w:rsidRPr="005142A2" w:rsidRDefault="00EA4A73" w:rsidP="00300C71">
            <w:r w:rsidRPr="005142A2">
              <w:rPr>
                <w:sz w:val="22"/>
                <w:szCs w:val="22"/>
              </w:rPr>
              <w:t>18</w:t>
            </w:r>
          </w:p>
        </w:tc>
        <w:tc>
          <w:tcPr>
            <w:tcW w:w="4820" w:type="dxa"/>
          </w:tcPr>
          <w:p w:rsidR="00EA4A73" w:rsidRPr="005142A2" w:rsidRDefault="00EA4A73" w:rsidP="005142A2">
            <w:pPr>
              <w:spacing w:before="100" w:beforeAutospacing="1"/>
              <w:jc w:val="both"/>
            </w:pPr>
            <w:r w:rsidRPr="005142A2">
              <w:rPr>
                <w:sz w:val="22"/>
                <w:szCs w:val="22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1417" w:type="dxa"/>
          </w:tcPr>
          <w:p w:rsidR="00EA4A73" w:rsidRDefault="00EA4A73" w:rsidP="002763AA">
            <w:r>
              <w:t>Без финанси</w:t>
            </w:r>
          </w:p>
          <w:p w:rsidR="00EA4A73" w:rsidRPr="005142A2" w:rsidRDefault="00EA4A73" w:rsidP="002763AA">
            <w:r>
              <w:t>рования</w:t>
            </w:r>
          </w:p>
        </w:tc>
        <w:tc>
          <w:tcPr>
            <w:tcW w:w="1135" w:type="dxa"/>
          </w:tcPr>
          <w:p w:rsidR="00EA4A73" w:rsidRPr="005142A2" w:rsidRDefault="00EA4A73" w:rsidP="00300C71"/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sz w:val="22"/>
                <w:szCs w:val="22"/>
              </w:rPr>
              <w:t>В течение года по плану культурных мероприятий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Глава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МБУК «Двуреченский</w:t>
            </w:r>
            <w:r w:rsidRPr="005142A2">
              <w:rPr>
                <w:color w:val="000000"/>
                <w:sz w:val="22"/>
                <w:szCs w:val="22"/>
              </w:rPr>
              <w:t xml:space="preserve"> СДК»</w:t>
            </w:r>
          </w:p>
        </w:tc>
      </w:tr>
      <w:tr w:rsidR="00EA4A73" w:rsidTr="005142A2">
        <w:tc>
          <w:tcPr>
            <w:tcW w:w="567" w:type="dxa"/>
          </w:tcPr>
          <w:p w:rsidR="00EA4A73" w:rsidRPr="005142A2" w:rsidRDefault="00EA4A73" w:rsidP="00300C71">
            <w:r w:rsidRPr="005142A2">
              <w:rPr>
                <w:sz w:val="22"/>
                <w:szCs w:val="22"/>
              </w:rPr>
              <w:t>19</w:t>
            </w:r>
          </w:p>
        </w:tc>
        <w:tc>
          <w:tcPr>
            <w:tcW w:w="4820" w:type="dxa"/>
          </w:tcPr>
          <w:p w:rsidR="00EA4A73" w:rsidRPr="005142A2" w:rsidRDefault="00EA4A73" w:rsidP="005142A2">
            <w:pPr>
              <w:spacing w:before="100" w:beforeAutospacing="1"/>
              <w:jc w:val="both"/>
            </w:pPr>
            <w:r w:rsidRPr="005142A2">
              <w:rPr>
                <w:sz w:val="22"/>
                <w:szCs w:val="22"/>
              </w:rPr>
              <w:t xml:space="preserve">Реализация мероприятий, направленных на распространение знаний об истории и культуре населения, проживающего на территории </w:t>
            </w:r>
            <w:r>
              <w:rPr>
                <w:sz w:val="22"/>
                <w:szCs w:val="22"/>
              </w:rPr>
              <w:t>Двуреченского</w:t>
            </w:r>
            <w:r w:rsidRPr="005142A2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417" w:type="dxa"/>
          </w:tcPr>
          <w:p w:rsidR="00EA4A73" w:rsidRDefault="00EA4A73" w:rsidP="002763AA">
            <w:r>
              <w:t>Без финанси</w:t>
            </w:r>
          </w:p>
          <w:p w:rsidR="00EA4A73" w:rsidRPr="005142A2" w:rsidRDefault="00EA4A73" w:rsidP="002763AA">
            <w:r>
              <w:t>рования</w:t>
            </w:r>
          </w:p>
        </w:tc>
        <w:tc>
          <w:tcPr>
            <w:tcW w:w="1135" w:type="dxa"/>
          </w:tcPr>
          <w:p w:rsidR="00EA4A73" w:rsidRPr="005142A2" w:rsidRDefault="00EA4A73" w:rsidP="00300C71"/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sz w:val="22"/>
                <w:szCs w:val="22"/>
              </w:rPr>
              <w:t>В течение года по плану культурных мероприятий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Глава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Директор МБУК «</w:t>
            </w:r>
            <w:r>
              <w:rPr>
                <w:color w:val="000000"/>
                <w:sz w:val="22"/>
                <w:szCs w:val="22"/>
              </w:rPr>
              <w:t>Двуреченский</w:t>
            </w:r>
            <w:r w:rsidRPr="005142A2">
              <w:rPr>
                <w:color w:val="000000"/>
                <w:sz w:val="22"/>
                <w:szCs w:val="22"/>
              </w:rPr>
              <w:t xml:space="preserve"> СДК»</w:t>
            </w:r>
          </w:p>
        </w:tc>
      </w:tr>
      <w:tr w:rsidR="00EA4A73" w:rsidTr="005142A2">
        <w:tc>
          <w:tcPr>
            <w:tcW w:w="567" w:type="dxa"/>
          </w:tcPr>
          <w:p w:rsidR="00EA4A73" w:rsidRPr="005142A2" w:rsidRDefault="00EA4A73" w:rsidP="00300C71">
            <w:r w:rsidRPr="005142A2">
              <w:rPr>
                <w:sz w:val="22"/>
                <w:szCs w:val="22"/>
              </w:rPr>
              <w:t>20</w:t>
            </w:r>
          </w:p>
        </w:tc>
        <w:tc>
          <w:tcPr>
            <w:tcW w:w="4820" w:type="dxa"/>
          </w:tcPr>
          <w:p w:rsidR="00EA4A73" w:rsidRPr="005142A2" w:rsidRDefault="00EA4A73" w:rsidP="005142A2">
            <w:pPr>
              <w:spacing w:before="100" w:beforeAutospacing="1"/>
              <w:jc w:val="both"/>
            </w:pPr>
            <w:r w:rsidRPr="005142A2">
              <w:rPr>
                <w:sz w:val="22"/>
                <w:szCs w:val="22"/>
              </w:rPr>
              <w:t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 и т.д.)</w:t>
            </w:r>
          </w:p>
        </w:tc>
        <w:tc>
          <w:tcPr>
            <w:tcW w:w="1417" w:type="dxa"/>
          </w:tcPr>
          <w:p w:rsidR="00EA4A73" w:rsidRDefault="00EA4A73" w:rsidP="002763AA">
            <w:r>
              <w:t>Без финанси</w:t>
            </w:r>
          </w:p>
          <w:p w:rsidR="00EA4A73" w:rsidRPr="005142A2" w:rsidRDefault="00EA4A73" w:rsidP="002763AA">
            <w:r>
              <w:t>рования</w:t>
            </w:r>
          </w:p>
        </w:tc>
        <w:tc>
          <w:tcPr>
            <w:tcW w:w="1135" w:type="dxa"/>
          </w:tcPr>
          <w:p w:rsidR="00EA4A73" w:rsidRPr="005142A2" w:rsidRDefault="00EA4A73" w:rsidP="00300C71"/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Глава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Заведующая детсадом «</w:t>
            </w:r>
            <w:r>
              <w:rPr>
                <w:color w:val="000000"/>
                <w:sz w:val="22"/>
                <w:szCs w:val="22"/>
              </w:rPr>
              <w:t>Колокольчик</w:t>
            </w:r>
            <w:r w:rsidRPr="005142A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EA4A73" w:rsidTr="005142A2">
        <w:tc>
          <w:tcPr>
            <w:tcW w:w="567" w:type="dxa"/>
          </w:tcPr>
          <w:p w:rsidR="00EA4A73" w:rsidRPr="005142A2" w:rsidRDefault="00EA4A73" w:rsidP="00300C71">
            <w:r w:rsidRPr="005142A2">
              <w:rPr>
                <w:sz w:val="22"/>
                <w:szCs w:val="22"/>
              </w:rPr>
              <w:t>21</w:t>
            </w:r>
          </w:p>
        </w:tc>
        <w:tc>
          <w:tcPr>
            <w:tcW w:w="4820" w:type="dxa"/>
          </w:tcPr>
          <w:p w:rsidR="00EA4A73" w:rsidRPr="005142A2" w:rsidRDefault="00EA4A73" w:rsidP="005142A2">
            <w:pPr>
              <w:spacing w:before="100" w:beforeAutospacing="1"/>
              <w:jc w:val="both"/>
            </w:pPr>
            <w:r w:rsidRPr="005142A2">
              <w:rPr>
                <w:sz w:val="22"/>
                <w:szCs w:val="22"/>
              </w:rPr>
              <w:t xml:space="preserve">Организация разъяснительной работы среди учащихся </w:t>
            </w:r>
            <w:r>
              <w:rPr>
                <w:sz w:val="22"/>
                <w:szCs w:val="22"/>
              </w:rPr>
              <w:t>Двуреченской СОШ №8</w:t>
            </w:r>
            <w:r w:rsidRPr="005142A2">
              <w:rPr>
                <w:sz w:val="22"/>
                <w:szCs w:val="22"/>
              </w:rPr>
              <w:t xml:space="preserve">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 (к</w:t>
            </w:r>
            <w:r w:rsidRPr="005142A2">
              <w:rPr>
                <w:color w:val="000000"/>
                <w:sz w:val="22"/>
                <w:szCs w:val="22"/>
                <w:shd w:val="clear" w:color="auto" w:fill="FFFFFF"/>
              </w:rPr>
              <w:t>онференции, круглые столы, )</w:t>
            </w:r>
          </w:p>
        </w:tc>
        <w:tc>
          <w:tcPr>
            <w:tcW w:w="1417" w:type="dxa"/>
          </w:tcPr>
          <w:p w:rsidR="00EA4A73" w:rsidRDefault="00EA4A73" w:rsidP="002763AA">
            <w:r>
              <w:t>Без финанси</w:t>
            </w:r>
          </w:p>
          <w:p w:rsidR="00EA4A73" w:rsidRPr="005142A2" w:rsidRDefault="00EA4A73" w:rsidP="002763AA">
            <w:r>
              <w:t>рования</w:t>
            </w:r>
          </w:p>
        </w:tc>
        <w:tc>
          <w:tcPr>
            <w:tcW w:w="1135" w:type="dxa"/>
          </w:tcPr>
          <w:p w:rsidR="00EA4A73" w:rsidRPr="005142A2" w:rsidRDefault="00EA4A73" w:rsidP="00300C71"/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Глава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 xml:space="preserve">Директор </w:t>
            </w:r>
            <w:r>
              <w:rPr>
                <w:color w:val="000000"/>
                <w:sz w:val="22"/>
                <w:szCs w:val="22"/>
              </w:rPr>
              <w:t>Двуреченской</w:t>
            </w:r>
            <w:r w:rsidRPr="005142A2">
              <w:rPr>
                <w:color w:val="000000"/>
                <w:sz w:val="22"/>
                <w:szCs w:val="22"/>
              </w:rPr>
              <w:t xml:space="preserve"> кой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5142A2">
              <w:rPr>
                <w:color w:val="000000"/>
                <w:sz w:val="22"/>
                <w:szCs w:val="22"/>
              </w:rPr>
              <w:t>ОШ №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EA4A73" w:rsidTr="005142A2">
        <w:tc>
          <w:tcPr>
            <w:tcW w:w="567" w:type="dxa"/>
          </w:tcPr>
          <w:p w:rsidR="00EA4A73" w:rsidRPr="005142A2" w:rsidRDefault="00EA4A73" w:rsidP="00300C71">
            <w:r w:rsidRPr="005142A2">
              <w:rPr>
                <w:sz w:val="22"/>
                <w:szCs w:val="22"/>
              </w:rPr>
              <w:t>22</w:t>
            </w:r>
          </w:p>
        </w:tc>
        <w:tc>
          <w:tcPr>
            <w:tcW w:w="4820" w:type="dxa"/>
          </w:tcPr>
          <w:p w:rsidR="00EA4A73" w:rsidRPr="005142A2" w:rsidRDefault="00EA4A73" w:rsidP="0080554F">
            <w:r w:rsidRPr="005142A2">
              <w:rPr>
                <w:sz w:val="22"/>
                <w:szCs w:val="22"/>
              </w:rPr>
              <w:t xml:space="preserve"> Лекция по толерантности среди молодежи </w:t>
            </w:r>
          </w:p>
          <w:p w:rsidR="00EA4A73" w:rsidRPr="005142A2" w:rsidRDefault="00EA4A73" w:rsidP="0080554F"/>
        </w:tc>
        <w:tc>
          <w:tcPr>
            <w:tcW w:w="1417" w:type="dxa"/>
          </w:tcPr>
          <w:p w:rsidR="00EA4A73" w:rsidRPr="005142A2" w:rsidRDefault="00EA4A73" w:rsidP="00300C71"/>
        </w:tc>
        <w:tc>
          <w:tcPr>
            <w:tcW w:w="1135" w:type="dxa"/>
          </w:tcPr>
          <w:p w:rsidR="00EA4A73" w:rsidRPr="005142A2" w:rsidRDefault="00EA4A73" w:rsidP="00300C71"/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  <w:r w:rsidRPr="005142A2">
              <w:rPr>
                <w:sz w:val="22"/>
                <w:szCs w:val="22"/>
              </w:rPr>
              <w:t>В течение года по плану мероприятий</w:t>
            </w: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 w:rsidRPr="005142A2">
              <w:rPr>
                <w:color w:val="000000"/>
                <w:sz w:val="22"/>
                <w:szCs w:val="22"/>
              </w:rPr>
              <w:t>Глава сельсовета</w:t>
            </w:r>
          </w:p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МБУК «Двуреченский</w:t>
            </w:r>
            <w:r w:rsidRPr="005142A2">
              <w:rPr>
                <w:color w:val="000000"/>
                <w:sz w:val="22"/>
                <w:szCs w:val="22"/>
              </w:rPr>
              <w:t xml:space="preserve"> СДК»</w:t>
            </w:r>
          </w:p>
        </w:tc>
      </w:tr>
      <w:tr w:rsidR="00EA4A73" w:rsidTr="005142A2">
        <w:tc>
          <w:tcPr>
            <w:tcW w:w="567" w:type="dxa"/>
          </w:tcPr>
          <w:p w:rsidR="00EA4A73" w:rsidRPr="005142A2" w:rsidRDefault="00EA4A73" w:rsidP="00300C71"/>
        </w:tc>
        <w:tc>
          <w:tcPr>
            <w:tcW w:w="4820" w:type="dxa"/>
          </w:tcPr>
          <w:p w:rsidR="00EA4A73" w:rsidRPr="005142A2" w:rsidRDefault="00EA4A73" w:rsidP="008608EC"/>
        </w:tc>
        <w:tc>
          <w:tcPr>
            <w:tcW w:w="1417" w:type="dxa"/>
          </w:tcPr>
          <w:p w:rsidR="00EA4A73" w:rsidRPr="005142A2" w:rsidRDefault="00EA4A73" w:rsidP="00D24071"/>
        </w:tc>
        <w:tc>
          <w:tcPr>
            <w:tcW w:w="1135" w:type="dxa"/>
          </w:tcPr>
          <w:p w:rsidR="00EA4A73" w:rsidRPr="005142A2" w:rsidRDefault="00EA4A73" w:rsidP="00D24071"/>
        </w:tc>
        <w:tc>
          <w:tcPr>
            <w:tcW w:w="1134" w:type="dxa"/>
          </w:tcPr>
          <w:p w:rsidR="00EA4A73" w:rsidRPr="005142A2" w:rsidRDefault="00EA4A73" w:rsidP="005142A2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EA4A73" w:rsidRPr="005142A2" w:rsidRDefault="00EA4A73" w:rsidP="005142A2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</w:tbl>
    <w:p w:rsidR="00EA4A73" w:rsidRDefault="00EA4A73"/>
    <w:p w:rsidR="00EA4A73" w:rsidRDefault="00EA4A73"/>
    <w:p w:rsidR="00EA4A73" w:rsidRDefault="00EA4A73"/>
    <w:p w:rsidR="00EA4A73" w:rsidRDefault="00EA4A73"/>
    <w:p w:rsidR="00EA4A73" w:rsidRDefault="00EA4A73"/>
    <w:p w:rsidR="00EA4A73" w:rsidRDefault="00EA4A73"/>
    <w:sectPr w:rsidR="00EA4A73" w:rsidSect="00AB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E3E"/>
    <w:rsid w:val="0000005F"/>
    <w:rsid w:val="00001619"/>
    <w:rsid w:val="000021CA"/>
    <w:rsid w:val="00002A99"/>
    <w:rsid w:val="00007C6F"/>
    <w:rsid w:val="00011411"/>
    <w:rsid w:val="0001249D"/>
    <w:rsid w:val="00014D07"/>
    <w:rsid w:val="00014EA3"/>
    <w:rsid w:val="00016DAA"/>
    <w:rsid w:val="0002163D"/>
    <w:rsid w:val="00022C79"/>
    <w:rsid w:val="00023059"/>
    <w:rsid w:val="000244D9"/>
    <w:rsid w:val="000247F8"/>
    <w:rsid w:val="00024BE2"/>
    <w:rsid w:val="000269AC"/>
    <w:rsid w:val="0002783E"/>
    <w:rsid w:val="000327B8"/>
    <w:rsid w:val="00032FC1"/>
    <w:rsid w:val="00035F83"/>
    <w:rsid w:val="000365B1"/>
    <w:rsid w:val="00037050"/>
    <w:rsid w:val="00037662"/>
    <w:rsid w:val="000379FF"/>
    <w:rsid w:val="000408B9"/>
    <w:rsid w:val="000429D2"/>
    <w:rsid w:val="00043019"/>
    <w:rsid w:val="00044A82"/>
    <w:rsid w:val="0004532D"/>
    <w:rsid w:val="00045F48"/>
    <w:rsid w:val="0004694E"/>
    <w:rsid w:val="00046EAE"/>
    <w:rsid w:val="0004795C"/>
    <w:rsid w:val="00050D9D"/>
    <w:rsid w:val="00052038"/>
    <w:rsid w:val="00052128"/>
    <w:rsid w:val="00055A24"/>
    <w:rsid w:val="00056067"/>
    <w:rsid w:val="00056197"/>
    <w:rsid w:val="00060287"/>
    <w:rsid w:val="00061406"/>
    <w:rsid w:val="00061E39"/>
    <w:rsid w:val="000621EA"/>
    <w:rsid w:val="0006320C"/>
    <w:rsid w:val="00063422"/>
    <w:rsid w:val="000667E0"/>
    <w:rsid w:val="00067F5D"/>
    <w:rsid w:val="000703A1"/>
    <w:rsid w:val="00070628"/>
    <w:rsid w:val="00073B98"/>
    <w:rsid w:val="00074617"/>
    <w:rsid w:val="00075779"/>
    <w:rsid w:val="00077819"/>
    <w:rsid w:val="00080BF0"/>
    <w:rsid w:val="00081ABC"/>
    <w:rsid w:val="0008224D"/>
    <w:rsid w:val="00082969"/>
    <w:rsid w:val="000829DB"/>
    <w:rsid w:val="000838A3"/>
    <w:rsid w:val="0008427F"/>
    <w:rsid w:val="00085B34"/>
    <w:rsid w:val="000865B8"/>
    <w:rsid w:val="00086C8B"/>
    <w:rsid w:val="0009031F"/>
    <w:rsid w:val="000905C0"/>
    <w:rsid w:val="0009075D"/>
    <w:rsid w:val="00091848"/>
    <w:rsid w:val="00093549"/>
    <w:rsid w:val="000939B6"/>
    <w:rsid w:val="00096F26"/>
    <w:rsid w:val="00097FE2"/>
    <w:rsid w:val="000A1C77"/>
    <w:rsid w:val="000A697F"/>
    <w:rsid w:val="000A74B4"/>
    <w:rsid w:val="000B0CF7"/>
    <w:rsid w:val="000B1859"/>
    <w:rsid w:val="000B57FA"/>
    <w:rsid w:val="000B6DE4"/>
    <w:rsid w:val="000B7653"/>
    <w:rsid w:val="000C2129"/>
    <w:rsid w:val="000C6D63"/>
    <w:rsid w:val="000D3F7C"/>
    <w:rsid w:val="000D47D1"/>
    <w:rsid w:val="000D7005"/>
    <w:rsid w:val="000E09E7"/>
    <w:rsid w:val="000E09FA"/>
    <w:rsid w:val="000E1FAF"/>
    <w:rsid w:val="000E2349"/>
    <w:rsid w:val="000E359B"/>
    <w:rsid w:val="000E4089"/>
    <w:rsid w:val="000E6D4B"/>
    <w:rsid w:val="000F053D"/>
    <w:rsid w:val="000F3987"/>
    <w:rsid w:val="000F431B"/>
    <w:rsid w:val="000F4352"/>
    <w:rsid w:val="000F4C66"/>
    <w:rsid w:val="000F5FDE"/>
    <w:rsid w:val="000F7683"/>
    <w:rsid w:val="0010400F"/>
    <w:rsid w:val="00106236"/>
    <w:rsid w:val="00106920"/>
    <w:rsid w:val="00110257"/>
    <w:rsid w:val="001111EF"/>
    <w:rsid w:val="00112BA3"/>
    <w:rsid w:val="001138B9"/>
    <w:rsid w:val="00113B9F"/>
    <w:rsid w:val="00116036"/>
    <w:rsid w:val="0011794C"/>
    <w:rsid w:val="00120C6D"/>
    <w:rsid w:val="001225BC"/>
    <w:rsid w:val="00126C0C"/>
    <w:rsid w:val="001270CF"/>
    <w:rsid w:val="00130785"/>
    <w:rsid w:val="0013145F"/>
    <w:rsid w:val="001321D7"/>
    <w:rsid w:val="001331C9"/>
    <w:rsid w:val="001338A6"/>
    <w:rsid w:val="00134E7F"/>
    <w:rsid w:val="0013590A"/>
    <w:rsid w:val="00140E69"/>
    <w:rsid w:val="00142550"/>
    <w:rsid w:val="00143BE4"/>
    <w:rsid w:val="0014671A"/>
    <w:rsid w:val="00151449"/>
    <w:rsid w:val="00153133"/>
    <w:rsid w:val="00153479"/>
    <w:rsid w:val="00154B2B"/>
    <w:rsid w:val="00155EC8"/>
    <w:rsid w:val="00156962"/>
    <w:rsid w:val="00160127"/>
    <w:rsid w:val="00162ECE"/>
    <w:rsid w:val="001632FF"/>
    <w:rsid w:val="00163338"/>
    <w:rsid w:val="001637E3"/>
    <w:rsid w:val="00163FDA"/>
    <w:rsid w:val="00166D0F"/>
    <w:rsid w:val="001737B6"/>
    <w:rsid w:val="00174B80"/>
    <w:rsid w:val="0017686B"/>
    <w:rsid w:val="00176C5F"/>
    <w:rsid w:val="00182982"/>
    <w:rsid w:val="00183752"/>
    <w:rsid w:val="0018610C"/>
    <w:rsid w:val="001866BF"/>
    <w:rsid w:val="00190D07"/>
    <w:rsid w:val="00193EDE"/>
    <w:rsid w:val="00195CB8"/>
    <w:rsid w:val="001970C2"/>
    <w:rsid w:val="001A0E75"/>
    <w:rsid w:val="001A4A35"/>
    <w:rsid w:val="001A56EE"/>
    <w:rsid w:val="001A5C58"/>
    <w:rsid w:val="001A5DA5"/>
    <w:rsid w:val="001A656A"/>
    <w:rsid w:val="001A786A"/>
    <w:rsid w:val="001A7A58"/>
    <w:rsid w:val="001B5269"/>
    <w:rsid w:val="001B53E0"/>
    <w:rsid w:val="001B5E70"/>
    <w:rsid w:val="001C0D31"/>
    <w:rsid w:val="001C1709"/>
    <w:rsid w:val="001C2A85"/>
    <w:rsid w:val="001C3A1D"/>
    <w:rsid w:val="001C476C"/>
    <w:rsid w:val="001C49D6"/>
    <w:rsid w:val="001C5828"/>
    <w:rsid w:val="001C5BC0"/>
    <w:rsid w:val="001C6E00"/>
    <w:rsid w:val="001C72B0"/>
    <w:rsid w:val="001C7D83"/>
    <w:rsid w:val="001D057F"/>
    <w:rsid w:val="001D0E90"/>
    <w:rsid w:val="001D244C"/>
    <w:rsid w:val="001D2F42"/>
    <w:rsid w:val="001D76FC"/>
    <w:rsid w:val="001E02DD"/>
    <w:rsid w:val="001E2C5E"/>
    <w:rsid w:val="001E59F1"/>
    <w:rsid w:val="001E7711"/>
    <w:rsid w:val="001F0A64"/>
    <w:rsid w:val="001F31C4"/>
    <w:rsid w:val="001F3605"/>
    <w:rsid w:val="001F484D"/>
    <w:rsid w:val="001F731F"/>
    <w:rsid w:val="00200771"/>
    <w:rsid w:val="00202C7A"/>
    <w:rsid w:val="002032EC"/>
    <w:rsid w:val="00203E2C"/>
    <w:rsid w:val="0020458D"/>
    <w:rsid w:val="002056FF"/>
    <w:rsid w:val="00206C97"/>
    <w:rsid w:val="00206CC5"/>
    <w:rsid w:val="002070CE"/>
    <w:rsid w:val="0020767B"/>
    <w:rsid w:val="00207F87"/>
    <w:rsid w:val="00210C48"/>
    <w:rsid w:val="00211B0C"/>
    <w:rsid w:val="002149AC"/>
    <w:rsid w:val="00215F9A"/>
    <w:rsid w:val="00227FC6"/>
    <w:rsid w:val="00230A93"/>
    <w:rsid w:val="00231908"/>
    <w:rsid w:val="002323CF"/>
    <w:rsid w:val="002331B4"/>
    <w:rsid w:val="00234928"/>
    <w:rsid w:val="00234BF3"/>
    <w:rsid w:val="002363B2"/>
    <w:rsid w:val="00236A0F"/>
    <w:rsid w:val="00241539"/>
    <w:rsid w:val="00247F91"/>
    <w:rsid w:val="00250399"/>
    <w:rsid w:val="00251EE0"/>
    <w:rsid w:val="00252AA6"/>
    <w:rsid w:val="00254053"/>
    <w:rsid w:val="002551BB"/>
    <w:rsid w:val="0025687E"/>
    <w:rsid w:val="002568E7"/>
    <w:rsid w:val="002621D8"/>
    <w:rsid w:val="002631A3"/>
    <w:rsid w:val="002636C8"/>
    <w:rsid w:val="00264E6A"/>
    <w:rsid w:val="00264ECC"/>
    <w:rsid w:val="002677DF"/>
    <w:rsid w:val="00267D9B"/>
    <w:rsid w:val="00271933"/>
    <w:rsid w:val="00272472"/>
    <w:rsid w:val="00272F78"/>
    <w:rsid w:val="00273465"/>
    <w:rsid w:val="002751A6"/>
    <w:rsid w:val="00276157"/>
    <w:rsid w:val="002763AA"/>
    <w:rsid w:val="00277387"/>
    <w:rsid w:val="0027764A"/>
    <w:rsid w:val="002820FA"/>
    <w:rsid w:val="002850DE"/>
    <w:rsid w:val="00285159"/>
    <w:rsid w:val="002852C9"/>
    <w:rsid w:val="00285A13"/>
    <w:rsid w:val="0028676B"/>
    <w:rsid w:val="00291870"/>
    <w:rsid w:val="0029241B"/>
    <w:rsid w:val="00292F95"/>
    <w:rsid w:val="00294D4D"/>
    <w:rsid w:val="00297EBE"/>
    <w:rsid w:val="002A30E1"/>
    <w:rsid w:val="002A36B0"/>
    <w:rsid w:val="002A6427"/>
    <w:rsid w:val="002A6428"/>
    <w:rsid w:val="002B1698"/>
    <w:rsid w:val="002C027A"/>
    <w:rsid w:val="002C397B"/>
    <w:rsid w:val="002C451D"/>
    <w:rsid w:val="002C5A4E"/>
    <w:rsid w:val="002C5ECC"/>
    <w:rsid w:val="002C750E"/>
    <w:rsid w:val="002D3BB2"/>
    <w:rsid w:val="002D5661"/>
    <w:rsid w:val="002D5BA1"/>
    <w:rsid w:val="002D6433"/>
    <w:rsid w:val="002D70C8"/>
    <w:rsid w:val="002D781B"/>
    <w:rsid w:val="002E0F95"/>
    <w:rsid w:val="002E1C07"/>
    <w:rsid w:val="002E425D"/>
    <w:rsid w:val="002E4578"/>
    <w:rsid w:val="002E4824"/>
    <w:rsid w:val="002E632B"/>
    <w:rsid w:val="002E6532"/>
    <w:rsid w:val="002F01B8"/>
    <w:rsid w:val="002F1234"/>
    <w:rsid w:val="002F152B"/>
    <w:rsid w:val="002F71D2"/>
    <w:rsid w:val="002F72AC"/>
    <w:rsid w:val="00300BFD"/>
    <w:rsid w:val="00300C71"/>
    <w:rsid w:val="00302A6B"/>
    <w:rsid w:val="00302E41"/>
    <w:rsid w:val="00303A44"/>
    <w:rsid w:val="00303D25"/>
    <w:rsid w:val="00305660"/>
    <w:rsid w:val="00305EDB"/>
    <w:rsid w:val="00306DCF"/>
    <w:rsid w:val="003112D7"/>
    <w:rsid w:val="00311CB6"/>
    <w:rsid w:val="00312E5D"/>
    <w:rsid w:val="00313D4A"/>
    <w:rsid w:val="00321A40"/>
    <w:rsid w:val="00321A52"/>
    <w:rsid w:val="003222DA"/>
    <w:rsid w:val="00322760"/>
    <w:rsid w:val="00323951"/>
    <w:rsid w:val="003272F0"/>
    <w:rsid w:val="0032777F"/>
    <w:rsid w:val="003310D8"/>
    <w:rsid w:val="003311CB"/>
    <w:rsid w:val="00332AFF"/>
    <w:rsid w:val="00334A3F"/>
    <w:rsid w:val="00335980"/>
    <w:rsid w:val="00335DE2"/>
    <w:rsid w:val="003370A9"/>
    <w:rsid w:val="003372FD"/>
    <w:rsid w:val="0033788F"/>
    <w:rsid w:val="003401E9"/>
    <w:rsid w:val="00341452"/>
    <w:rsid w:val="003415EE"/>
    <w:rsid w:val="003420E8"/>
    <w:rsid w:val="00342933"/>
    <w:rsid w:val="00342EE1"/>
    <w:rsid w:val="00342FC8"/>
    <w:rsid w:val="00343435"/>
    <w:rsid w:val="00347F2E"/>
    <w:rsid w:val="00352315"/>
    <w:rsid w:val="00352892"/>
    <w:rsid w:val="00352AAD"/>
    <w:rsid w:val="003543CE"/>
    <w:rsid w:val="00354FE0"/>
    <w:rsid w:val="00355EEE"/>
    <w:rsid w:val="00356A51"/>
    <w:rsid w:val="003600ED"/>
    <w:rsid w:val="0036141D"/>
    <w:rsid w:val="003617CB"/>
    <w:rsid w:val="00363487"/>
    <w:rsid w:val="003638CF"/>
    <w:rsid w:val="00365D70"/>
    <w:rsid w:val="0037073B"/>
    <w:rsid w:val="00371A3E"/>
    <w:rsid w:val="00371A54"/>
    <w:rsid w:val="003722A0"/>
    <w:rsid w:val="00372335"/>
    <w:rsid w:val="00373C24"/>
    <w:rsid w:val="003747DF"/>
    <w:rsid w:val="00374E3E"/>
    <w:rsid w:val="00374E8E"/>
    <w:rsid w:val="003767CF"/>
    <w:rsid w:val="00376AF1"/>
    <w:rsid w:val="00380044"/>
    <w:rsid w:val="00381B80"/>
    <w:rsid w:val="00384948"/>
    <w:rsid w:val="003870F4"/>
    <w:rsid w:val="0039016C"/>
    <w:rsid w:val="00390C5A"/>
    <w:rsid w:val="003929B4"/>
    <w:rsid w:val="00392BBE"/>
    <w:rsid w:val="00393F30"/>
    <w:rsid w:val="003949C4"/>
    <w:rsid w:val="00394E61"/>
    <w:rsid w:val="00397410"/>
    <w:rsid w:val="003A0203"/>
    <w:rsid w:val="003A26CB"/>
    <w:rsid w:val="003A2DDF"/>
    <w:rsid w:val="003A2F2F"/>
    <w:rsid w:val="003A3A2B"/>
    <w:rsid w:val="003A41A1"/>
    <w:rsid w:val="003A4320"/>
    <w:rsid w:val="003A7EBA"/>
    <w:rsid w:val="003B07AB"/>
    <w:rsid w:val="003B0E2E"/>
    <w:rsid w:val="003B1DEC"/>
    <w:rsid w:val="003B61A9"/>
    <w:rsid w:val="003C0BB6"/>
    <w:rsid w:val="003C0C8A"/>
    <w:rsid w:val="003C3531"/>
    <w:rsid w:val="003C5755"/>
    <w:rsid w:val="003C5AAC"/>
    <w:rsid w:val="003D22D1"/>
    <w:rsid w:val="003D22DD"/>
    <w:rsid w:val="003D23C1"/>
    <w:rsid w:val="003D2688"/>
    <w:rsid w:val="003D318C"/>
    <w:rsid w:val="003D39D7"/>
    <w:rsid w:val="003E0569"/>
    <w:rsid w:val="003E1795"/>
    <w:rsid w:val="003E2133"/>
    <w:rsid w:val="003E2ABD"/>
    <w:rsid w:val="003E2E58"/>
    <w:rsid w:val="003E4199"/>
    <w:rsid w:val="003E524B"/>
    <w:rsid w:val="003E58DD"/>
    <w:rsid w:val="003E5B95"/>
    <w:rsid w:val="003F22B4"/>
    <w:rsid w:val="003F421E"/>
    <w:rsid w:val="003F5655"/>
    <w:rsid w:val="003F6A2D"/>
    <w:rsid w:val="003F6AA9"/>
    <w:rsid w:val="00400750"/>
    <w:rsid w:val="00401F70"/>
    <w:rsid w:val="00403661"/>
    <w:rsid w:val="00405073"/>
    <w:rsid w:val="0041312B"/>
    <w:rsid w:val="0041315F"/>
    <w:rsid w:val="0041398A"/>
    <w:rsid w:val="00416D0A"/>
    <w:rsid w:val="00416D88"/>
    <w:rsid w:val="00417165"/>
    <w:rsid w:val="0042179E"/>
    <w:rsid w:val="00423ABD"/>
    <w:rsid w:val="00424AA3"/>
    <w:rsid w:val="00425057"/>
    <w:rsid w:val="00425D50"/>
    <w:rsid w:val="00426A4E"/>
    <w:rsid w:val="00430321"/>
    <w:rsid w:val="00430ED2"/>
    <w:rsid w:val="00431A33"/>
    <w:rsid w:val="004336BD"/>
    <w:rsid w:val="00435443"/>
    <w:rsid w:val="00436C9F"/>
    <w:rsid w:val="00437ACA"/>
    <w:rsid w:val="0044033E"/>
    <w:rsid w:val="00442991"/>
    <w:rsid w:val="00445F51"/>
    <w:rsid w:val="00451026"/>
    <w:rsid w:val="00451D05"/>
    <w:rsid w:val="00452310"/>
    <w:rsid w:val="00452DE1"/>
    <w:rsid w:val="00454B02"/>
    <w:rsid w:val="00455164"/>
    <w:rsid w:val="00456A98"/>
    <w:rsid w:val="004629B1"/>
    <w:rsid w:val="00466E5B"/>
    <w:rsid w:val="00467B52"/>
    <w:rsid w:val="0047070F"/>
    <w:rsid w:val="00470AC1"/>
    <w:rsid w:val="00471D99"/>
    <w:rsid w:val="00471F71"/>
    <w:rsid w:val="00471FDD"/>
    <w:rsid w:val="00472B1F"/>
    <w:rsid w:val="00472B71"/>
    <w:rsid w:val="0047454A"/>
    <w:rsid w:val="00475346"/>
    <w:rsid w:val="004758DD"/>
    <w:rsid w:val="00475AEB"/>
    <w:rsid w:val="00476697"/>
    <w:rsid w:val="00476FFA"/>
    <w:rsid w:val="0048229C"/>
    <w:rsid w:val="004831E1"/>
    <w:rsid w:val="00483DAF"/>
    <w:rsid w:val="0049064C"/>
    <w:rsid w:val="0049086F"/>
    <w:rsid w:val="0049225E"/>
    <w:rsid w:val="004931B2"/>
    <w:rsid w:val="004940D4"/>
    <w:rsid w:val="00494539"/>
    <w:rsid w:val="00494BC6"/>
    <w:rsid w:val="004950F6"/>
    <w:rsid w:val="004962DE"/>
    <w:rsid w:val="00497294"/>
    <w:rsid w:val="0049730C"/>
    <w:rsid w:val="004A0F6B"/>
    <w:rsid w:val="004A41F8"/>
    <w:rsid w:val="004A4A78"/>
    <w:rsid w:val="004A4EEB"/>
    <w:rsid w:val="004A67BF"/>
    <w:rsid w:val="004B3728"/>
    <w:rsid w:val="004B59FE"/>
    <w:rsid w:val="004C03EC"/>
    <w:rsid w:val="004C058B"/>
    <w:rsid w:val="004C0886"/>
    <w:rsid w:val="004C186B"/>
    <w:rsid w:val="004C2534"/>
    <w:rsid w:val="004C3743"/>
    <w:rsid w:val="004C390F"/>
    <w:rsid w:val="004C3D47"/>
    <w:rsid w:val="004C3DAB"/>
    <w:rsid w:val="004C3EAA"/>
    <w:rsid w:val="004C5389"/>
    <w:rsid w:val="004C56F6"/>
    <w:rsid w:val="004C6984"/>
    <w:rsid w:val="004C6D22"/>
    <w:rsid w:val="004C7803"/>
    <w:rsid w:val="004D1BDD"/>
    <w:rsid w:val="004D2064"/>
    <w:rsid w:val="004D40D4"/>
    <w:rsid w:val="004D4FBB"/>
    <w:rsid w:val="004D694C"/>
    <w:rsid w:val="004E0B96"/>
    <w:rsid w:val="004E1228"/>
    <w:rsid w:val="004E1D3F"/>
    <w:rsid w:val="004E2EB6"/>
    <w:rsid w:val="004E3460"/>
    <w:rsid w:val="004E6C39"/>
    <w:rsid w:val="004F0C6E"/>
    <w:rsid w:val="004F0DBE"/>
    <w:rsid w:val="004F2174"/>
    <w:rsid w:val="004F219F"/>
    <w:rsid w:val="004F5C25"/>
    <w:rsid w:val="004F5EB6"/>
    <w:rsid w:val="004F70C0"/>
    <w:rsid w:val="004F7D50"/>
    <w:rsid w:val="004F7E4D"/>
    <w:rsid w:val="00500650"/>
    <w:rsid w:val="00501289"/>
    <w:rsid w:val="00504D87"/>
    <w:rsid w:val="00504E99"/>
    <w:rsid w:val="0050526B"/>
    <w:rsid w:val="00506A4D"/>
    <w:rsid w:val="0050732A"/>
    <w:rsid w:val="00510F69"/>
    <w:rsid w:val="005117B6"/>
    <w:rsid w:val="005142A2"/>
    <w:rsid w:val="0051691E"/>
    <w:rsid w:val="00517198"/>
    <w:rsid w:val="00521AEE"/>
    <w:rsid w:val="00523821"/>
    <w:rsid w:val="005272C4"/>
    <w:rsid w:val="005304A4"/>
    <w:rsid w:val="005313F6"/>
    <w:rsid w:val="00532707"/>
    <w:rsid w:val="00532D3A"/>
    <w:rsid w:val="005347E7"/>
    <w:rsid w:val="00535915"/>
    <w:rsid w:val="00535ACC"/>
    <w:rsid w:val="00537F06"/>
    <w:rsid w:val="00540776"/>
    <w:rsid w:val="00541211"/>
    <w:rsid w:val="005422EB"/>
    <w:rsid w:val="0054675A"/>
    <w:rsid w:val="00546EEA"/>
    <w:rsid w:val="00550EDE"/>
    <w:rsid w:val="005528A6"/>
    <w:rsid w:val="005539AF"/>
    <w:rsid w:val="00553ACB"/>
    <w:rsid w:val="0055427F"/>
    <w:rsid w:val="005556A6"/>
    <w:rsid w:val="005610CC"/>
    <w:rsid w:val="00562405"/>
    <w:rsid w:val="005648CA"/>
    <w:rsid w:val="00564C44"/>
    <w:rsid w:val="00564F81"/>
    <w:rsid w:val="00565125"/>
    <w:rsid w:val="005652DA"/>
    <w:rsid w:val="00565A18"/>
    <w:rsid w:val="005668E8"/>
    <w:rsid w:val="0056783C"/>
    <w:rsid w:val="005723B1"/>
    <w:rsid w:val="00576341"/>
    <w:rsid w:val="00577CD0"/>
    <w:rsid w:val="00583D58"/>
    <w:rsid w:val="00584920"/>
    <w:rsid w:val="00584EA0"/>
    <w:rsid w:val="00586A04"/>
    <w:rsid w:val="00592E11"/>
    <w:rsid w:val="00593450"/>
    <w:rsid w:val="005975F6"/>
    <w:rsid w:val="005A004F"/>
    <w:rsid w:val="005A2DC8"/>
    <w:rsid w:val="005A30A0"/>
    <w:rsid w:val="005A486F"/>
    <w:rsid w:val="005A58C8"/>
    <w:rsid w:val="005A5DC5"/>
    <w:rsid w:val="005A64BE"/>
    <w:rsid w:val="005B253C"/>
    <w:rsid w:val="005C016F"/>
    <w:rsid w:val="005C14FD"/>
    <w:rsid w:val="005C3390"/>
    <w:rsid w:val="005C3DFB"/>
    <w:rsid w:val="005C65BF"/>
    <w:rsid w:val="005C660A"/>
    <w:rsid w:val="005C7A26"/>
    <w:rsid w:val="005C7E75"/>
    <w:rsid w:val="005D01E8"/>
    <w:rsid w:val="005D0CF2"/>
    <w:rsid w:val="005D1584"/>
    <w:rsid w:val="005D307D"/>
    <w:rsid w:val="005D49DD"/>
    <w:rsid w:val="005D4CEA"/>
    <w:rsid w:val="005D50F8"/>
    <w:rsid w:val="005D6D1E"/>
    <w:rsid w:val="005D7633"/>
    <w:rsid w:val="005E171A"/>
    <w:rsid w:val="005E624C"/>
    <w:rsid w:val="005E62D3"/>
    <w:rsid w:val="005E6DB1"/>
    <w:rsid w:val="005E7BA1"/>
    <w:rsid w:val="005F0B8F"/>
    <w:rsid w:val="005F1185"/>
    <w:rsid w:val="005F67FC"/>
    <w:rsid w:val="005F6E77"/>
    <w:rsid w:val="0060138E"/>
    <w:rsid w:val="00602F2E"/>
    <w:rsid w:val="0060449A"/>
    <w:rsid w:val="00605F71"/>
    <w:rsid w:val="006102D1"/>
    <w:rsid w:val="00610BB0"/>
    <w:rsid w:val="006125C6"/>
    <w:rsid w:val="00613587"/>
    <w:rsid w:val="006146A0"/>
    <w:rsid w:val="0061497E"/>
    <w:rsid w:val="00614A44"/>
    <w:rsid w:val="00615436"/>
    <w:rsid w:val="00616BAA"/>
    <w:rsid w:val="00617B11"/>
    <w:rsid w:val="00621511"/>
    <w:rsid w:val="00622453"/>
    <w:rsid w:val="0062248D"/>
    <w:rsid w:val="00623C22"/>
    <w:rsid w:val="00624C19"/>
    <w:rsid w:val="006254F8"/>
    <w:rsid w:val="0062583A"/>
    <w:rsid w:val="00630460"/>
    <w:rsid w:val="0063076C"/>
    <w:rsid w:val="00632163"/>
    <w:rsid w:val="006326CE"/>
    <w:rsid w:val="00633EEC"/>
    <w:rsid w:val="00635103"/>
    <w:rsid w:val="00642A24"/>
    <w:rsid w:val="00643D27"/>
    <w:rsid w:val="00644023"/>
    <w:rsid w:val="00644CC5"/>
    <w:rsid w:val="0064654E"/>
    <w:rsid w:val="006506FC"/>
    <w:rsid w:val="00650D56"/>
    <w:rsid w:val="006526C1"/>
    <w:rsid w:val="00653619"/>
    <w:rsid w:val="006572F7"/>
    <w:rsid w:val="0066268E"/>
    <w:rsid w:val="00663AE3"/>
    <w:rsid w:val="00666B9E"/>
    <w:rsid w:val="00670B85"/>
    <w:rsid w:val="00670C95"/>
    <w:rsid w:val="006727AF"/>
    <w:rsid w:val="0067339C"/>
    <w:rsid w:val="006737CB"/>
    <w:rsid w:val="0067568E"/>
    <w:rsid w:val="00675FE4"/>
    <w:rsid w:val="00680090"/>
    <w:rsid w:val="0068067A"/>
    <w:rsid w:val="006825F1"/>
    <w:rsid w:val="00686053"/>
    <w:rsid w:val="00687A2F"/>
    <w:rsid w:val="006901A9"/>
    <w:rsid w:val="00690353"/>
    <w:rsid w:val="00691EE6"/>
    <w:rsid w:val="00692609"/>
    <w:rsid w:val="0069385D"/>
    <w:rsid w:val="00694451"/>
    <w:rsid w:val="0069465C"/>
    <w:rsid w:val="00697649"/>
    <w:rsid w:val="00697CED"/>
    <w:rsid w:val="006A0299"/>
    <w:rsid w:val="006A12E8"/>
    <w:rsid w:val="006A168A"/>
    <w:rsid w:val="006A23F5"/>
    <w:rsid w:val="006A315D"/>
    <w:rsid w:val="006A3422"/>
    <w:rsid w:val="006A60D2"/>
    <w:rsid w:val="006A6337"/>
    <w:rsid w:val="006A6B2D"/>
    <w:rsid w:val="006A70EF"/>
    <w:rsid w:val="006A7775"/>
    <w:rsid w:val="006B13B2"/>
    <w:rsid w:val="006B3461"/>
    <w:rsid w:val="006B4BA5"/>
    <w:rsid w:val="006B6D81"/>
    <w:rsid w:val="006C02CB"/>
    <w:rsid w:val="006C03D6"/>
    <w:rsid w:val="006C527B"/>
    <w:rsid w:val="006C53A1"/>
    <w:rsid w:val="006C5ED1"/>
    <w:rsid w:val="006C6F8E"/>
    <w:rsid w:val="006C725F"/>
    <w:rsid w:val="006C77E3"/>
    <w:rsid w:val="006D1F88"/>
    <w:rsid w:val="006D4627"/>
    <w:rsid w:val="006D5199"/>
    <w:rsid w:val="006D69CE"/>
    <w:rsid w:val="006D7B49"/>
    <w:rsid w:val="006D7C4C"/>
    <w:rsid w:val="006E1C5E"/>
    <w:rsid w:val="006E2F68"/>
    <w:rsid w:val="006E3542"/>
    <w:rsid w:val="006E4763"/>
    <w:rsid w:val="006E5F87"/>
    <w:rsid w:val="006E7244"/>
    <w:rsid w:val="006F03A6"/>
    <w:rsid w:val="006F072C"/>
    <w:rsid w:val="006F24F5"/>
    <w:rsid w:val="006F3091"/>
    <w:rsid w:val="006F3994"/>
    <w:rsid w:val="006F72C7"/>
    <w:rsid w:val="006F7D32"/>
    <w:rsid w:val="00701E88"/>
    <w:rsid w:val="007020A2"/>
    <w:rsid w:val="00710AB3"/>
    <w:rsid w:val="00713B49"/>
    <w:rsid w:val="0072263B"/>
    <w:rsid w:val="00725504"/>
    <w:rsid w:val="00725EDD"/>
    <w:rsid w:val="00727B02"/>
    <w:rsid w:val="007309B4"/>
    <w:rsid w:val="0073304A"/>
    <w:rsid w:val="00733D26"/>
    <w:rsid w:val="00734F79"/>
    <w:rsid w:val="007364D3"/>
    <w:rsid w:val="00736976"/>
    <w:rsid w:val="00736E80"/>
    <w:rsid w:val="007370B6"/>
    <w:rsid w:val="00744F43"/>
    <w:rsid w:val="007456AD"/>
    <w:rsid w:val="00745A58"/>
    <w:rsid w:val="00747AF7"/>
    <w:rsid w:val="00747CE3"/>
    <w:rsid w:val="00750119"/>
    <w:rsid w:val="00750F13"/>
    <w:rsid w:val="00753BE5"/>
    <w:rsid w:val="0076013B"/>
    <w:rsid w:val="00761287"/>
    <w:rsid w:val="00761FDD"/>
    <w:rsid w:val="0076247F"/>
    <w:rsid w:val="007625A0"/>
    <w:rsid w:val="00762BF5"/>
    <w:rsid w:val="0076335C"/>
    <w:rsid w:val="00764A59"/>
    <w:rsid w:val="00764CD8"/>
    <w:rsid w:val="00766FFB"/>
    <w:rsid w:val="00767547"/>
    <w:rsid w:val="0077023F"/>
    <w:rsid w:val="007708E1"/>
    <w:rsid w:val="007714C2"/>
    <w:rsid w:val="00771FBB"/>
    <w:rsid w:val="007724D3"/>
    <w:rsid w:val="00774925"/>
    <w:rsid w:val="00774A9E"/>
    <w:rsid w:val="0077532D"/>
    <w:rsid w:val="0077570B"/>
    <w:rsid w:val="007772E9"/>
    <w:rsid w:val="007803E9"/>
    <w:rsid w:val="00786B7D"/>
    <w:rsid w:val="00787490"/>
    <w:rsid w:val="0079107C"/>
    <w:rsid w:val="0079112C"/>
    <w:rsid w:val="00794A81"/>
    <w:rsid w:val="007A26FE"/>
    <w:rsid w:val="007A2A59"/>
    <w:rsid w:val="007A4B31"/>
    <w:rsid w:val="007A6AAF"/>
    <w:rsid w:val="007A6F04"/>
    <w:rsid w:val="007A7D27"/>
    <w:rsid w:val="007B139C"/>
    <w:rsid w:val="007B1A54"/>
    <w:rsid w:val="007B1E40"/>
    <w:rsid w:val="007B1E5A"/>
    <w:rsid w:val="007C0748"/>
    <w:rsid w:val="007C35D3"/>
    <w:rsid w:val="007C5062"/>
    <w:rsid w:val="007C6FFA"/>
    <w:rsid w:val="007D07B3"/>
    <w:rsid w:val="007D2199"/>
    <w:rsid w:val="007D22CE"/>
    <w:rsid w:val="007D3825"/>
    <w:rsid w:val="007D4BE2"/>
    <w:rsid w:val="007D6B2A"/>
    <w:rsid w:val="007E03A6"/>
    <w:rsid w:val="007E0C48"/>
    <w:rsid w:val="007E2387"/>
    <w:rsid w:val="007E2C04"/>
    <w:rsid w:val="007E548B"/>
    <w:rsid w:val="007E586E"/>
    <w:rsid w:val="007E5D76"/>
    <w:rsid w:val="007E7570"/>
    <w:rsid w:val="007E7D91"/>
    <w:rsid w:val="007F2061"/>
    <w:rsid w:val="007F238A"/>
    <w:rsid w:val="007F24AB"/>
    <w:rsid w:val="007F4909"/>
    <w:rsid w:val="007F4E16"/>
    <w:rsid w:val="007F7AC4"/>
    <w:rsid w:val="00800234"/>
    <w:rsid w:val="00801A8C"/>
    <w:rsid w:val="00801B38"/>
    <w:rsid w:val="00803D03"/>
    <w:rsid w:val="008054A9"/>
    <w:rsid w:val="0080554F"/>
    <w:rsid w:val="00805842"/>
    <w:rsid w:val="008132CC"/>
    <w:rsid w:val="00813C08"/>
    <w:rsid w:val="0081461A"/>
    <w:rsid w:val="00814FB0"/>
    <w:rsid w:val="00815744"/>
    <w:rsid w:val="00817F51"/>
    <w:rsid w:val="00821A4F"/>
    <w:rsid w:val="00821E61"/>
    <w:rsid w:val="008231C9"/>
    <w:rsid w:val="0082672C"/>
    <w:rsid w:val="00827D94"/>
    <w:rsid w:val="0083273B"/>
    <w:rsid w:val="0083395E"/>
    <w:rsid w:val="00835099"/>
    <w:rsid w:val="00836C45"/>
    <w:rsid w:val="00837AD6"/>
    <w:rsid w:val="0084290F"/>
    <w:rsid w:val="00843D12"/>
    <w:rsid w:val="008474BA"/>
    <w:rsid w:val="0084761E"/>
    <w:rsid w:val="00851BCD"/>
    <w:rsid w:val="00852478"/>
    <w:rsid w:val="00853B2F"/>
    <w:rsid w:val="00854C02"/>
    <w:rsid w:val="00856547"/>
    <w:rsid w:val="008566A7"/>
    <w:rsid w:val="0085688E"/>
    <w:rsid w:val="008608EC"/>
    <w:rsid w:val="00860DDB"/>
    <w:rsid w:val="008615EB"/>
    <w:rsid w:val="0086310C"/>
    <w:rsid w:val="00864D93"/>
    <w:rsid w:val="0086614E"/>
    <w:rsid w:val="00872EBB"/>
    <w:rsid w:val="00872F6F"/>
    <w:rsid w:val="008749F5"/>
    <w:rsid w:val="00874B5A"/>
    <w:rsid w:val="008771FD"/>
    <w:rsid w:val="00881B8B"/>
    <w:rsid w:val="00882DD9"/>
    <w:rsid w:val="008831C7"/>
    <w:rsid w:val="00886072"/>
    <w:rsid w:val="00886545"/>
    <w:rsid w:val="0088664F"/>
    <w:rsid w:val="0089009E"/>
    <w:rsid w:val="00890A7B"/>
    <w:rsid w:val="00891A10"/>
    <w:rsid w:val="00893BAD"/>
    <w:rsid w:val="00895585"/>
    <w:rsid w:val="00897DCC"/>
    <w:rsid w:val="008A0F0A"/>
    <w:rsid w:val="008A192E"/>
    <w:rsid w:val="008A3676"/>
    <w:rsid w:val="008A52B9"/>
    <w:rsid w:val="008A7012"/>
    <w:rsid w:val="008B027D"/>
    <w:rsid w:val="008B0EB3"/>
    <w:rsid w:val="008B32DE"/>
    <w:rsid w:val="008B347D"/>
    <w:rsid w:val="008B5CAA"/>
    <w:rsid w:val="008B5E7E"/>
    <w:rsid w:val="008C0FFD"/>
    <w:rsid w:val="008C11EF"/>
    <w:rsid w:val="008C240D"/>
    <w:rsid w:val="008C7827"/>
    <w:rsid w:val="008D012C"/>
    <w:rsid w:val="008D2255"/>
    <w:rsid w:val="008D2F88"/>
    <w:rsid w:val="008D4C48"/>
    <w:rsid w:val="008D5D7F"/>
    <w:rsid w:val="008D6690"/>
    <w:rsid w:val="008D66CE"/>
    <w:rsid w:val="008D69B2"/>
    <w:rsid w:val="008E1E0F"/>
    <w:rsid w:val="008E2111"/>
    <w:rsid w:val="008E2B17"/>
    <w:rsid w:val="008E3406"/>
    <w:rsid w:val="008E3FF9"/>
    <w:rsid w:val="008E41DC"/>
    <w:rsid w:val="008E5064"/>
    <w:rsid w:val="008E5564"/>
    <w:rsid w:val="008E5BEA"/>
    <w:rsid w:val="008F1833"/>
    <w:rsid w:val="008F1F98"/>
    <w:rsid w:val="008F2AF7"/>
    <w:rsid w:val="008F3CA0"/>
    <w:rsid w:val="008F725D"/>
    <w:rsid w:val="0090131A"/>
    <w:rsid w:val="00902CCB"/>
    <w:rsid w:val="00903548"/>
    <w:rsid w:val="00904AE1"/>
    <w:rsid w:val="009062ED"/>
    <w:rsid w:val="00906880"/>
    <w:rsid w:val="00906A21"/>
    <w:rsid w:val="0090799F"/>
    <w:rsid w:val="0091283E"/>
    <w:rsid w:val="009140C2"/>
    <w:rsid w:val="009148A4"/>
    <w:rsid w:val="00914D9A"/>
    <w:rsid w:val="00915275"/>
    <w:rsid w:val="00916A27"/>
    <w:rsid w:val="00917E2D"/>
    <w:rsid w:val="009244E9"/>
    <w:rsid w:val="00930800"/>
    <w:rsid w:val="00930A6B"/>
    <w:rsid w:val="009338FE"/>
    <w:rsid w:val="00933B92"/>
    <w:rsid w:val="00934569"/>
    <w:rsid w:val="00935915"/>
    <w:rsid w:val="00936EAA"/>
    <w:rsid w:val="0093723D"/>
    <w:rsid w:val="009379C6"/>
    <w:rsid w:val="00944EAE"/>
    <w:rsid w:val="0095053B"/>
    <w:rsid w:val="00957C21"/>
    <w:rsid w:val="00960BA4"/>
    <w:rsid w:val="00960C2D"/>
    <w:rsid w:val="00961B71"/>
    <w:rsid w:val="00962216"/>
    <w:rsid w:val="00963E51"/>
    <w:rsid w:val="009655B4"/>
    <w:rsid w:val="0096689F"/>
    <w:rsid w:val="00966FF3"/>
    <w:rsid w:val="00970B54"/>
    <w:rsid w:val="00970E3E"/>
    <w:rsid w:val="00971AE0"/>
    <w:rsid w:val="00972928"/>
    <w:rsid w:val="00977325"/>
    <w:rsid w:val="009777D8"/>
    <w:rsid w:val="009779DF"/>
    <w:rsid w:val="00977C79"/>
    <w:rsid w:val="00980B25"/>
    <w:rsid w:val="00981387"/>
    <w:rsid w:val="00982603"/>
    <w:rsid w:val="00982FC7"/>
    <w:rsid w:val="0098592C"/>
    <w:rsid w:val="00986FEA"/>
    <w:rsid w:val="00991BE2"/>
    <w:rsid w:val="00992170"/>
    <w:rsid w:val="00994890"/>
    <w:rsid w:val="00995CE2"/>
    <w:rsid w:val="0099635F"/>
    <w:rsid w:val="0099686A"/>
    <w:rsid w:val="0099753B"/>
    <w:rsid w:val="009A273F"/>
    <w:rsid w:val="009A37C9"/>
    <w:rsid w:val="009A4B3D"/>
    <w:rsid w:val="009A552B"/>
    <w:rsid w:val="009B4FBB"/>
    <w:rsid w:val="009B69BE"/>
    <w:rsid w:val="009B6E1C"/>
    <w:rsid w:val="009C1669"/>
    <w:rsid w:val="009C2AE2"/>
    <w:rsid w:val="009C4B6F"/>
    <w:rsid w:val="009C4F35"/>
    <w:rsid w:val="009C52DC"/>
    <w:rsid w:val="009C58C3"/>
    <w:rsid w:val="009D0F61"/>
    <w:rsid w:val="009D156C"/>
    <w:rsid w:val="009D1838"/>
    <w:rsid w:val="009D2E9D"/>
    <w:rsid w:val="009D3B3C"/>
    <w:rsid w:val="009D58DE"/>
    <w:rsid w:val="009D5DE5"/>
    <w:rsid w:val="009D736B"/>
    <w:rsid w:val="009E25CC"/>
    <w:rsid w:val="009E3302"/>
    <w:rsid w:val="009E51A2"/>
    <w:rsid w:val="009E542C"/>
    <w:rsid w:val="009E545D"/>
    <w:rsid w:val="009E5924"/>
    <w:rsid w:val="009F1CF0"/>
    <w:rsid w:val="009F2253"/>
    <w:rsid w:val="009F6D4B"/>
    <w:rsid w:val="00A00E12"/>
    <w:rsid w:val="00A04D05"/>
    <w:rsid w:val="00A06AE6"/>
    <w:rsid w:val="00A074A9"/>
    <w:rsid w:val="00A074F8"/>
    <w:rsid w:val="00A11E4F"/>
    <w:rsid w:val="00A12CE0"/>
    <w:rsid w:val="00A12FFE"/>
    <w:rsid w:val="00A17008"/>
    <w:rsid w:val="00A17012"/>
    <w:rsid w:val="00A1760F"/>
    <w:rsid w:val="00A215F8"/>
    <w:rsid w:val="00A22163"/>
    <w:rsid w:val="00A2336B"/>
    <w:rsid w:val="00A23AF9"/>
    <w:rsid w:val="00A25376"/>
    <w:rsid w:val="00A253FB"/>
    <w:rsid w:val="00A272D6"/>
    <w:rsid w:val="00A31DF9"/>
    <w:rsid w:val="00A31FE0"/>
    <w:rsid w:val="00A36092"/>
    <w:rsid w:val="00A404C5"/>
    <w:rsid w:val="00A412F7"/>
    <w:rsid w:val="00A42F65"/>
    <w:rsid w:val="00A43206"/>
    <w:rsid w:val="00A45A09"/>
    <w:rsid w:val="00A45EC1"/>
    <w:rsid w:val="00A471D2"/>
    <w:rsid w:val="00A505A1"/>
    <w:rsid w:val="00A52C7E"/>
    <w:rsid w:val="00A53D53"/>
    <w:rsid w:val="00A56A5E"/>
    <w:rsid w:val="00A56DF1"/>
    <w:rsid w:val="00A579C6"/>
    <w:rsid w:val="00A60405"/>
    <w:rsid w:val="00A60D99"/>
    <w:rsid w:val="00A61494"/>
    <w:rsid w:val="00A6316A"/>
    <w:rsid w:val="00A635AE"/>
    <w:rsid w:val="00A64100"/>
    <w:rsid w:val="00A64609"/>
    <w:rsid w:val="00A64A97"/>
    <w:rsid w:val="00A6554C"/>
    <w:rsid w:val="00A66B8D"/>
    <w:rsid w:val="00A66BD0"/>
    <w:rsid w:val="00A70A8A"/>
    <w:rsid w:val="00A71556"/>
    <w:rsid w:val="00A717B0"/>
    <w:rsid w:val="00A722E5"/>
    <w:rsid w:val="00A729A1"/>
    <w:rsid w:val="00A73492"/>
    <w:rsid w:val="00A73C90"/>
    <w:rsid w:val="00A7474F"/>
    <w:rsid w:val="00A74E60"/>
    <w:rsid w:val="00A76A47"/>
    <w:rsid w:val="00A77BFA"/>
    <w:rsid w:val="00A77E33"/>
    <w:rsid w:val="00A80B11"/>
    <w:rsid w:val="00A822ED"/>
    <w:rsid w:val="00A824BF"/>
    <w:rsid w:val="00A82E07"/>
    <w:rsid w:val="00A83CAE"/>
    <w:rsid w:val="00A83CE0"/>
    <w:rsid w:val="00A83FC2"/>
    <w:rsid w:val="00A903A4"/>
    <w:rsid w:val="00A903B9"/>
    <w:rsid w:val="00A903BD"/>
    <w:rsid w:val="00A90A60"/>
    <w:rsid w:val="00A90C44"/>
    <w:rsid w:val="00A918C1"/>
    <w:rsid w:val="00A942DA"/>
    <w:rsid w:val="00AA0A58"/>
    <w:rsid w:val="00AA1222"/>
    <w:rsid w:val="00AA12B0"/>
    <w:rsid w:val="00AA14B4"/>
    <w:rsid w:val="00AA1E83"/>
    <w:rsid w:val="00AA34FE"/>
    <w:rsid w:val="00AA38CC"/>
    <w:rsid w:val="00AA6DDD"/>
    <w:rsid w:val="00AA7790"/>
    <w:rsid w:val="00AB0E65"/>
    <w:rsid w:val="00AB253E"/>
    <w:rsid w:val="00AB2E5C"/>
    <w:rsid w:val="00AB477C"/>
    <w:rsid w:val="00AB5350"/>
    <w:rsid w:val="00AB6FE3"/>
    <w:rsid w:val="00AC131E"/>
    <w:rsid w:val="00AC4072"/>
    <w:rsid w:val="00AC54E9"/>
    <w:rsid w:val="00AC5AC6"/>
    <w:rsid w:val="00AC5D71"/>
    <w:rsid w:val="00AC69B0"/>
    <w:rsid w:val="00AC72C2"/>
    <w:rsid w:val="00AC7526"/>
    <w:rsid w:val="00AC7B99"/>
    <w:rsid w:val="00AD44BA"/>
    <w:rsid w:val="00AD5AAD"/>
    <w:rsid w:val="00AD672E"/>
    <w:rsid w:val="00AD6D4E"/>
    <w:rsid w:val="00AD73CA"/>
    <w:rsid w:val="00AD7938"/>
    <w:rsid w:val="00AD7FB9"/>
    <w:rsid w:val="00AE090B"/>
    <w:rsid w:val="00AE1D51"/>
    <w:rsid w:val="00AE4486"/>
    <w:rsid w:val="00AE5850"/>
    <w:rsid w:val="00AE6723"/>
    <w:rsid w:val="00AE67F2"/>
    <w:rsid w:val="00AE77DC"/>
    <w:rsid w:val="00AE7823"/>
    <w:rsid w:val="00AF0C8E"/>
    <w:rsid w:val="00AF3599"/>
    <w:rsid w:val="00AF65E9"/>
    <w:rsid w:val="00AF6FE6"/>
    <w:rsid w:val="00AF7AA2"/>
    <w:rsid w:val="00B00229"/>
    <w:rsid w:val="00B0389C"/>
    <w:rsid w:val="00B03CCB"/>
    <w:rsid w:val="00B05CB6"/>
    <w:rsid w:val="00B16B14"/>
    <w:rsid w:val="00B1787D"/>
    <w:rsid w:val="00B219A4"/>
    <w:rsid w:val="00B223BB"/>
    <w:rsid w:val="00B2564F"/>
    <w:rsid w:val="00B27D90"/>
    <w:rsid w:val="00B30541"/>
    <w:rsid w:val="00B306DA"/>
    <w:rsid w:val="00B311A2"/>
    <w:rsid w:val="00B317B4"/>
    <w:rsid w:val="00B320A6"/>
    <w:rsid w:val="00B32A01"/>
    <w:rsid w:val="00B33177"/>
    <w:rsid w:val="00B34939"/>
    <w:rsid w:val="00B37197"/>
    <w:rsid w:val="00B40939"/>
    <w:rsid w:val="00B40F50"/>
    <w:rsid w:val="00B42441"/>
    <w:rsid w:val="00B424FC"/>
    <w:rsid w:val="00B468A2"/>
    <w:rsid w:val="00B50099"/>
    <w:rsid w:val="00B510EE"/>
    <w:rsid w:val="00B538BD"/>
    <w:rsid w:val="00B54695"/>
    <w:rsid w:val="00B55866"/>
    <w:rsid w:val="00B55A0C"/>
    <w:rsid w:val="00B56283"/>
    <w:rsid w:val="00B56D81"/>
    <w:rsid w:val="00B57406"/>
    <w:rsid w:val="00B61B74"/>
    <w:rsid w:val="00B61D08"/>
    <w:rsid w:val="00B62736"/>
    <w:rsid w:val="00B62C81"/>
    <w:rsid w:val="00B63516"/>
    <w:rsid w:val="00B63AD1"/>
    <w:rsid w:val="00B64059"/>
    <w:rsid w:val="00B65DC1"/>
    <w:rsid w:val="00B66310"/>
    <w:rsid w:val="00B66FEF"/>
    <w:rsid w:val="00B6783B"/>
    <w:rsid w:val="00B7480B"/>
    <w:rsid w:val="00B74BD0"/>
    <w:rsid w:val="00B74D3D"/>
    <w:rsid w:val="00B76392"/>
    <w:rsid w:val="00B771E9"/>
    <w:rsid w:val="00B77BAA"/>
    <w:rsid w:val="00B8114B"/>
    <w:rsid w:val="00B83799"/>
    <w:rsid w:val="00B84076"/>
    <w:rsid w:val="00B84ADD"/>
    <w:rsid w:val="00B84D14"/>
    <w:rsid w:val="00B8525C"/>
    <w:rsid w:val="00B87ACD"/>
    <w:rsid w:val="00BA0DF7"/>
    <w:rsid w:val="00BA1639"/>
    <w:rsid w:val="00BA2D9A"/>
    <w:rsid w:val="00BA3973"/>
    <w:rsid w:val="00BA4111"/>
    <w:rsid w:val="00BA56B0"/>
    <w:rsid w:val="00BA6EBD"/>
    <w:rsid w:val="00BA7427"/>
    <w:rsid w:val="00BB254E"/>
    <w:rsid w:val="00BB4EB8"/>
    <w:rsid w:val="00BB641A"/>
    <w:rsid w:val="00BB6E76"/>
    <w:rsid w:val="00BC50AF"/>
    <w:rsid w:val="00BC5592"/>
    <w:rsid w:val="00BC6147"/>
    <w:rsid w:val="00BD0F84"/>
    <w:rsid w:val="00BD1006"/>
    <w:rsid w:val="00BD15EE"/>
    <w:rsid w:val="00BD2E89"/>
    <w:rsid w:val="00BD3C0E"/>
    <w:rsid w:val="00BD3E2A"/>
    <w:rsid w:val="00BD5F60"/>
    <w:rsid w:val="00BE4DCC"/>
    <w:rsid w:val="00BE57C9"/>
    <w:rsid w:val="00BE5EF3"/>
    <w:rsid w:val="00BE6268"/>
    <w:rsid w:val="00BE7638"/>
    <w:rsid w:val="00BE7A0B"/>
    <w:rsid w:val="00BE7D12"/>
    <w:rsid w:val="00BF008D"/>
    <w:rsid w:val="00BF278B"/>
    <w:rsid w:val="00BF3C10"/>
    <w:rsid w:val="00BF4F45"/>
    <w:rsid w:val="00BF5583"/>
    <w:rsid w:val="00BF672D"/>
    <w:rsid w:val="00BF737A"/>
    <w:rsid w:val="00C014C0"/>
    <w:rsid w:val="00C01C2A"/>
    <w:rsid w:val="00C02AA0"/>
    <w:rsid w:val="00C0507A"/>
    <w:rsid w:val="00C053BD"/>
    <w:rsid w:val="00C05CD5"/>
    <w:rsid w:val="00C062D1"/>
    <w:rsid w:val="00C07527"/>
    <w:rsid w:val="00C07DDF"/>
    <w:rsid w:val="00C122D2"/>
    <w:rsid w:val="00C1590E"/>
    <w:rsid w:val="00C16058"/>
    <w:rsid w:val="00C222A7"/>
    <w:rsid w:val="00C23E80"/>
    <w:rsid w:val="00C241BA"/>
    <w:rsid w:val="00C242F3"/>
    <w:rsid w:val="00C24A38"/>
    <w:rsid w:val="00C30679"/>
    <w:rsid w:val="00C326D4"/>
    <w:rsid w:val="00C34D52"/>
    <w:rsid w:val="00C359E5"/>
    <w:rsid w:val="00C40D51"/>
    <w:rsid w:val="00C41493"/>
    <w:rsid w:val="00C464D4"/>
    <w:rsid w:val="00C47293"/>
    <w:rsid w:val="00C514E5"/>
    <w:rsid w:val="00C51C9A"/>
    <w:rsid w:val="00C52839"/>
    <w:rsid w:val="00C52B27"/>
    <w:rsid w:val="00C52B5D"/>
    <w:rsid w:val="00C54791"/>
    <w:rsid w:val="00C5516F"/>
    <w:rsid w:val="00C608BC"/>
    <w:rsid w:val="00C60A08"/>
    <w:rsid w:val="00C60EEE"/>
    <w:rsid w:val="00C62A19"/>
    <w:rsid w:val="00C63295"/>
    <w:rsid w:val="00C6561E"/>
    <w:rsid w:val="00C66C2D"/>
    <w:rsid w:val="00C66E1C"/>
    <w:rsid w:val="00C71B10"/>
    <w:rsid w:val="00C72AFE"/>
    <w:rsid w:val="00C74994"/>
    <w:rsid w:val="00C757F9"/>
    <w:rsid w:val="00C814C2"/>
    <w:rsid w:val="00C83CC7"/>
    <w:rsid w:val="00C840AE"/>
    <w:rsid w:val="00C85CE7"/>
    <w:rsid w:val="00C85F46"/>
    <w:rsid w:val="00C87656"/>
    <w:rsid w:val="00C87BF9"/>
    <w:rsid w:val="00C9086D"/>
    <w:rsid w:val="00C9301B"/>
    <w:rsid w:val="00C95844"/>
    <w:rsid w:val="00C95A47"/>
    <w:rsid w:val="00CA0E57"/>
    <w:rsid w:val="00CA0F77"/>
    <w:rsid w:val="00CA1F5D"/>
    <w:rsid w:val="00CA259E"/>
    <w:rsid w:val="00CA3C81"/>
    <w:rsid w:val="00CA5433"/>
    <w:rsid w:val="00CA6B60"/>
    <w:rsid w:val="00CA752C"/>
    <w:rsid w:val="00CA7DCE"/>
    <w:rsid w:val="00CB0673"/>
    <w:rsid w:val="00CB1058"/>
    <w:rsid w:val="00CB29CB"/>
    <w:rsid w:val="00CB2C8D"/>
    <w:rsid w:val="00CB495E"/>
    <w:rsid w:val="00CB58BB"/>
    <w:rsid w:val="00CC38D6"/>
    <w:rsid w:val="00CC3DC0"/>
    <w:rsid w:val="00CC427A"/>
    <w:rsid w:val="00CC57D0"/>
    <w:rsid w:val="00CC594C"/>
    <w:rsid w:val="00CC6412"/>
    <w:rsid w:val="00CC68E8"/>
    <w:rsid w:val="00CC7D0A"/>
    <w:rsid w:val="00CD666A"/>
    <w:rsid w:val="00CD69D0"/>
    <w:rsid w:val="00CE0BEE"/>
    <w:rsid w:val="00CE1AED"/>
    <w:rsid w:val="00CE1C2F"/>
    <w:rsid w:val="00CE1C8A"/>
    <w:rsid w:val="00CE3C87"/>
    <w:rsid w:val="00CE4BEB"/>
    <w:rsid w:val="00CF53C2"/>
    <w:rsid w:val="00CF7DD9"/>
    <w:rsid w:val="00D02279"/>
    <w:rsid w:val="00D04F26"/>
    <w:rsid w:val="00D07096"/>
    <w:rsid w:val="00D07DE0"/>
    <w:rsid w:val="00D10253"/>
    <w:rsid w:val="00D10B6A"/>
    <w:rsid w:val="00D11B5B"/>
    <w:rsid w:val="00D1407F"/>
    <w:rsid w:val="00D15ECB"/>
    <w:rsid w:val="00D17ABD"/>
    <w:rsid w:val="00D17E91"/>
    <w:rsid w:val="00D20217"/>
    <w:rsid w:val="00D206CB"/>
    <w:rsid w:val="00D21589"/>
    <w:rsid w:val="00D23617"/>
    <w:rsid w:val="00D24071"/>
    <w:rsid w:val="00D30079"/>
    <w:rsid w:val="00D31354"/>
    <w:rsid w:val="00D33BFB"/>
    <w:rsid w:val="00D34CEC"/>
    <w:rsid w:val="00D3624D"/>
    <w:rsid w:val="00D36279"/>
    <w:rsid w:val="00D41370"/>
    <w:rsid w:val="00D42662"/>
    <w:rsid w:val="00D4407B"/>
    <w:rsid w:val="00D45F3D"/>
    <w:rsid w:val="00D46634"/>
    <w:rsid w:val="00D4713B"/>
    <w:rsid w:val="00D476BD"/>
    <w:rsid w:val="00D51D98"/>
    <w:rsid w:val="00D52AA4"/>
    <w:rsid w:val="00D5410C"/>
    <w:rsid w:val="00D542CA"/>
    <w:rsid w:val="00D553E3"/>
    <w:rsid w:val="00D55FF2"/>
    <w:rsid w:val="00D567D5"/>
    <w:rsid w:val="00D57643"/>
    <w:rsid w:val="00D5771A"/>
    <w:rsid w:val="00D57B4E"/>
    <w:rsid w:val="00D625C5"/>
    <w:rsid w:val="00D6389E"/>
    <w:rsid w:val="00D672B7"/>
    <w:rsid w:val="00D6791A"/>
    <w:rsid w:val="00D70A42"/>
    <w:rsid w:val="00D7196D"/>
    <w:rsid w:val="00D72F10"/>
    <w:rsid w:val="00D740DB"/>
    <w:rsid w:val="00D75CDE"/>
    <w:rsid w:val="00D77FD1"/>
    <w:rsid w:val="00D8131D"/>
    <w:rsid w:val="00D81EC6"/>
    <w:rsid w:val="00D825BA"/>
    <w:rsid w:val="00D82D1E"/>
    <w:rsid w:val="00D82DD3"/>
    <w:rsid w:val="00D83A5A"/>
    <w:rsid w:val="00D85C11"/>
    <w:rsid w:val="00D8667C"/>
    <w:rsid w:val="00D87601"/>
    <w:rsid w:val="00D87F74"/>
    <w:rsid w:val="00D9039B"/>
    <w:rsid w:val="00D91377"/>
    <w:rsid w:val="00D93FB2"/>
    <w:rsid w:val="00D949DF"/>
    <w:rsid w:val="00D9541C"/>
    <w:rsid w:val="00D95B6B"/>
    <w:rsid w:val="00D960C1"/>
    <w:rsid w:val="00D966F7"/>
    <w:rsid w:val="00DA084C"/>
    <w:rsid w:val="00DA2038"/>
    <w:rsid w:val="00DA4DDD"/>
    <w:rsid w:val="00DB22FE"/>
    <w:rsid w:val="00DB3F5B"/>
    <w:rsid w:val="00DB4EB6"/>
    <w:rsid w:val="00DB577E"/>
    <w:rsid w:val="00DB70E5"/>
    <w:rsid w:val="00DC0B7E"/>
    <w:rsid w:val="00DC317F"/>
    <w:rsid w:val="00DC33DD"/>
    <w:rsid w:val="00DC4400"/>
    <w:rsid w:val="00DC6FAE"/>
    <w:rsid w:val="00DC744E"/>
    <w:rsid w:val="00DD6057"/>
    <w:rsid w:val="00DE04DE"/>
    <w:rsid w:val="00DE087A"/>
    <w:rsid w:val="00DE6C19"/>
    <w:rsid w:val="00DE7622"/>
    <w:rsid w:val="00DE770E"/>
    <w:rsid w:val="00DF0EA7"/>
    <w:rsid w:val="00DF22E7"/>
    <w:rsid w:val="00DF2380"/>
    <w:rsid w:val="00DF2642"/>
    <w:rsid w:val="00E0034A"/>
    <w:rsid w:val="00E0240C"/>
    <w:rsid w:val="00E03114"/>
    <w:rsid w:val="00E034F1"/>
    <w:rsid w:val="00E07463"/>
    <w:rsid w:val="00E130BA"/>
    <w:rsid w:val="00E135A5"/>
    <w:rsid w:val="00E17071"/>
    <w:rsid w:val="00E17281"/>
    <w:rsid w:val="00E17CCC"/>
    <w:rsid w:val="00E20B65"/>
    <w:rsid w:val="00E23A9E"/>
    <w:rsid w:val="00E24C0E"/>
    <w:rsid w:val="00E250E4"/>
    <w:rsid w:val="00E27996"/>
    <w:rsid w:val="00E27CB1"/>
    <w:rsid w:val="00E27CE9"/>
    <w:rsid w:val="00E30C5B"/>
    <w:rsid w:val="00E31327"/>
    <w:rsid w:val="00E32421"/>
    <w:rsid w:val="00E32692"/>
    <w:rsid w:val="00E34D8F"/>
    <w:rsid w:val="00E351BA"/>
    <w:rsid w:val="00E40F96"/>
    <w:rsid w:val="00E41B8B"/>
    <w:rsid w:val="00E42377"/>
    <w:rsid w:val="00E4289E"/>
    <w:rsid w:val="00E43128"/>
    <w:rsid w:val="00E43F84"/>
    <w:rsid w:val="00E441D9"/>
    <w:rsid w:val="00E46977"/>
    <w:rsid w:val="00E46FB7"/>
    <w:rsid w:val="00E52434"/>
    <w:rsid w:val="00E52534"/>
    <w:rsid w:val="00E52817"/>
    <w:rsid w:val="00E54E3E"/>
    <w:rsid w:val="00E556D1"/>
    <w:rsid w:val="00E56039"/>
    <w:rsid w:val="00E56E51"/>
    <w:rsid w:val="00E5738C"/>
    <w:rsid w:val="00E57C09"/>
    <w:rsid w:val="00E57E17"/>
    <w:rsid w:val="00E6087E"/>
    <w:rsid w:val="00E6134E"/>
    <w:rsid w:val="00E65E73"/>
    <w:rsid w:val="00E6659C"/>
    <w:rsid w:val="00E67291"/>
    <w:rsid w:val="00E71283"/>
    <w:rsid w:val="00E71AE6"/>
    <w:rsid w:val="00E7201A"/>
    <w:rsid w:val="00E72536"/>
    <w:rsid w:val="00E725B0"/>
    <w:rsid w:val="00E729E5"/>
    <w:rsid w:val="00E7345D"/>
    <w:rsid w:val="00E73B58"/>
    <w:rsid w:val="00E75361"/>
    <w:rsid w:val="00E75624"/>
    <w:rsid w:val="00E77CDE"/>
    <w:rsid w:val="00E80B06"/>
    <w:rsid w:val="00E82D77"/>
    <w:rsid w:val="00E83458"/>
    <w:rsid w:val="00E8500D"/>
    <w:rsid w:val="00E85060"/>
    <w:rsid w:val="00E87AE6"/>
    <w:rsid w:val="00E87C34"/>
    <w:rsid w:val="00E9032F"/>
    <w:rsid w:val="00E9374C"/>
    <w:rsid w:val="00E95EA7"/>
    <w:rsid w:val="00E97FA9"/>
    <w:rsid w:val="00EA4A73"/>
    <w:rsid w:val="00EA4B5B"/>
    <w:rsid w:val="00EA7C5A"/>
    <w:rsid w:val="00EB0B45"/>
    <w:rsid w:val="00EB0DBE"/>
    <w:rsid w:val="00EB0E13"/>
    <w:rsid w:val="00EB274F"/>
    <w:rsid w:val="00EB2B7C"/>
    <w:rsid w:val="00EB2BCE"/>
    <w:rsid w:val="00EB3A48"/>
    <w:rsid w:val="00EB717A"/>
    <w:rsid w:val="00EC10EC"/>
    <w:rsid w:val="00EC1920"/>
    <w:rsid w:val="00EC1F33"/>
    <w:rsid w:val="00EC2790"/>
    <w:rsid w:val="00EC29D9"/>
    <w:rsid w:val="00EC2D2C"/>
    <w:rsid w:val="00EC323A"/>
    <w:rsid w:val="00EC4806"/>
    <w:rsid w:val="00EC61F7"/>
    <w:rsid w:val="00EC7ED4"/>
    <w:rsid w:val="00ED2C8E"/>
    <w:rsid w:val="00ED6412"/>
    <w:rsid w:val="00ED7C41"/>
    <w:rsid w:val="00EE0C49"/>
    <w:rsid w:val="00EE203D"/>
    <w:rsid w:val="00EE34AA"/>
    <w:rsid w:val="00EE35A1"/>
    <w:rsid w:val="00EE3A92"/>
    <w:rsid w:val="00EE3C81"/>
    <w:rsid w:val="00EE6D1B"/>
    <w:rsid w:val="00EE7A88"/>
    <w:rsid w:val="00EF0934"/>
    <w:rsid w:val="00EF2694"/>
    <w:rsid w:val="00EF34F4"/>
    <w:rsid w:val="00EF38BF"/>
    <w:rsid w:val="00EF3FA4"/>
    <w:rsid w:val="00EF49DE"/>
    <w:rsid w:val="00EF6D89"/>
    <w:rsid w:val="00EF728D"/>
    <w:rsid w:val="00EF75D4"/>
    <w:rsid w:val="00F024DA"/>
    <w:rsid w:val="00F026C9"/>
    <w:rsid w:val="00F04E75"/>
    <w:rsid w:val="00F0501E"/>
    <w:rsid w:val="00F05CCA"/>
    <w:rsid w:val="00F06C54"/>
    <w:rsid w:val="00F07736"/>
    <w:rsid w:val="00F07A53"/>
    <w:rsid w:val="00F13937"/>
    <w:rsid w:val="00F13A49"/>
    <w:rsid w:val="00F13AE4"/>
    <w:rsid w:val="00F13CAB"/>
    <w:rsid w:val="00F152CA"/>
    <w:rsid w:val="00F17A85"/>
    <w:rsid w:val="00F214C8"/>
    <w:rsid w:val="00F25B3F"/>
    <w:rsid w:val="00F274B9"/>
    <w:rsid w:val="00F27708"/>
    <w:rsid w:val="00F27B9D"/>
    <w:rsid w:val="00F27E6A"/>
    <w:rsid w:val="00F30C71"/>
    <w:rsid w:val="00F3295B"/>
    <w:rsid w:val="00F34A96"/>
    <w:rsid w:val="00F4184F"/>
    <w:rsid w:val="00F4531B"/>
    <w:rsid w:val="00F45B83"/>
    <w:rsid w:val="00F5103F"/>
    <w:rsid w:val="00F51AD0"/>
    <w:rsid w:val="00F5256E"/>
    <w:rsid w:val="00F5353D"/>
    <w:rsid w:val="00F5456A"/>
    <w:rsid w:val="00F557C7"/>
    <w:rsid w:val="00F55BB1"/>
    <w:rsid w:val="00F566BF"/>
    <w:rsid w:val="00F57335"/>
    <w:rsid w:val="00F60870"/>
    <w:rsid w:val="00F60D4C"/>
    <w:rsid w:val="00F6154C"/>
    <w:rsid w:val="00F62C04"/>
    <w:rsid w:val="00F65FAB"/>
    <w:rsid w:val="00F67708"/>
    <w:rsid w:val="00F703B0"/>
    <w:rsid w:val="00F710E4"/>
    <w:rsid w:val="00F712CA"/>
    <w:rsid w:val="00F722A9"/>
    <w:rsid w:val="00F7754F"/>
    <w:rsid w:val="00F77DCA"/>
    <w:rsid w:val="00F805DA"/>
    <w:rsid w:val="00F80F61"/>
    <w:rsid w:val="00F81497"/>
    <w:rsid w:val="00F828D9"/>
    <w:rsid w:val="00F83281"/>
    <w:rsid w:val="00F849A9"/>
    <w:rsid w:val="00F8521C"/>
    <w:rsid w:val="00F87020"/>
    <w:rsid w:val="00F91A40"/>
    <w:rsid w:val="00F93B7E"/>
    <w:rsid w:val="00F9456C"/>
    <w:rsid w:val="00F95CB5"/>
    <w:rsid w:val="00F978FD"/>
    <w:rsid w:val="00FA04C4"/>
    <w:rsid w:val="00FA09DA"/>
    <w:rsid w:val="00FA2ED7"/>
    <w:rsid w:val="00FA5A31"/>
    <w:rsid w:val="00FA5A6A"/>
    <w:rsid w:val="00FB1EE4"/>
    <w:rsid w:val="00FB200C"/>
    <w:rsid w:val="00FB262A"/>
    <w:rsid w:val="00FB52E7"/>
    <w:rsid w:val="00FB607A"/>
    <w:rsid w:val="00FB6144"/>
    <w:rsid w:val="00FB643D"/>
    <w:rsid w:val="00FB77C9"/>
    <w:rsid w:val="00FC03A6"/>
    <w:rsid w:val="00FC5216"/>
    <w:rsid w:val="00FC5C93"/>
    <w:rsid w:val="00FC7872"/>
    <w:rsid w:val="00FD17D9"/>
    <w:rsid w:val="00FD284D"/>
    <w:rsid w:val="00FD2BCC"/>
    <w:rsid w:val="00FD3BE6"/>
    <w:rsid w:val="00FD50D6"/>
    <w:rsid w:val="00FD564F"/>
    <w:rsid w:val="00FD6B0C"/>
    <w:rsid w:val="00FE0E25"/>
    <w:rsid w:val="00FE13C5"/>
    <w:rsid w:val="00FE1AD0"/>
    <w:rsid w:val="00FE2D73"/>
    <w:rsid w:val="00FE717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7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1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5</Pages>
  <Words>1332</Words>
  <Characters>7595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2016-02-08T12:29:00Z</cp:lastPrinted>
  <dcterms:created xsi:type="dcterms:W3CDTF">2014-02-25T03:31:00Z</dcterms:created>
  <dcterms:modified xsi:type="dcterms:W3CDTF">2016-02-08T13:00:00Z</dcterms:modified>
</cp:coreProperties>
</file>